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003F5" w14:textId="05E5FE53" w:rsidR="00753179" w:rsidRDefault="008B4B9C" w:rsidP="00753179">
      <w:pPr>
        <w:pStyle w:val="Title"/>
        <w:rPr>
          <w:rFonts w:asciiTheme="minorHAnsi" w:hAnsiTheme="minorHAnsi"/>
        </w:rPr>
      </w:pPr>
      <w:r>
        <w:rPr>
          <w:rFonts w:asciiTheme="minorHAnsi" w:hAnsiTheme="minorHAnsi"/>
        </w:rPr>
        <w:t xml:space="preserve">Sample </w:t>
      </w:r>
      <w:r w:rsidR="00753179" w:rsidRPr="00C10404">
        <w:rPr>
          <w:rFonts w:asciiTheme="minorHAnsi" w:hAnsiTheme="minorHAnsi"/>
        </w:rPr>
        <w:t>User Accreditation Form</w:t>
      </w:r>
    </w:p>
    <w:p w14:paraId="12687120" w14:textId="77777777" w:rsidR="002160B2" w:rsidRPr="002160B2" w:rsidRDefault="002160B2" w:rsidP="002160B2"/>
    <w:p w14:paraId="3DD00C17" w14:textId="68FB3D3B" w:rsidR="002160B2" w:rsidRDefault="002160B2" w:rsidP="002160B2"/>
    <w:p w14:paraId="7E19D263" w14:textId="77777777" w:rsidR="00676F7B" w:rsidRPr="00676F7B" w:rsidRDefault="00676F7B" w:rsidP="00676F7B">
      <w:pPr>
        <w:pStyle w:val="Heading5"/>
      </w:pPr>
      <w:r w:rsidRPr="00676F7B">
        <w:t xml:space="preserve">This sample application incorporates all the questions that may appear in the online accreditation application form, together with guidance to help you to complete the form. The online application form is available on the </w:t>
      </w:r>
      <w:hyperlink r:id="rId11" w:history="1">
        <w:r w:rsidRPr="00676F7B">
          <w:rPr>
            <w:rStyle w:val="Hyperlink"/>
          </w:rPr>
          <w:t>Dataplace</w:t>
        </w:r>
      </w:hyperlink>
      <w:r w:rsidRPr="00676F7B">
        <w:t xml:space="preserve"> portal.</w:t>
      </w:r>
    </w:p>
    <w:p w14:paraId="77F7D266" w14:textId="77777777" w:rsidR="002D411E" w:rsidRPr="002D411E" w:rsidRDefault="002D411E" w:rsidP="002D411E">
      <w:pPr>
        <w:pStyle w:val="Heading5"/>
      </w:pPr>
    </w:p>
    <w:p w14:paraId="179201E7" w14:textId="77777777" w:rsidR="00676F7B" w:rsidRDefault="00676F7B" w:rsidP="00676F7B">
      <w:pPr>
        <w:pStyle w:val="Heading5"/>
      </w:pPr>
      <w:r>
        <w:t>This sample application may be useful if you are responsible for developing or coordinating your organisation’s application.</w:t>
      </w:r>
    </w:p>
    <w:p w14:paraId="11822D05" w14:textId="4DFADC89" w:rsidR="002160B2" w:rsidRDefault="002160B2" w:rsidP="003D642D">
      <w:pPr>
        <w:pStyle w:val="Heading5"/>
      </w:pPr>
    </w:p>
    <w:p w14:paraId="17606CD9" w14:textId="77777777" w:rsidR="00676F7B" w:rsidRDefault="00676F7B" w:rsidP="00676F7B">
      <w:pPr>
        <w:pStyle w:val="Heading5"/>
      </w:pPr>
      <w:r>
        <w:t>The online application looks different from this sample as it operates as a series of screens. In addition, you may not be asked all questions in the sample application because the online form tailors the visible questions to your responses.</w:t>
      </w:r>
    </w:p>
    <w:p w14:paraId="72491F3F" w14:textId="75B457CA" w:rsidR="003D642D" w:rsidRDefault="003D642D" w:rsidP="002160B2"/>
    <w:p w14:paraId="2298C9F5" w14:textId="76FC9DA1" w:rsidR="003D642D" w:rsidRDefault="003D642D" w:rsidP="002160B2"/>
    <w:p w14:paraId="54381084" w14:textId="77777777" w:rsidR="003D642D" w:rsidRDefault="003D642D" w:rsidP="002160B2"/>
    <w:p w14:paraId="3558CC19" w14:textId="77777777" w:rsidR="002160B2" w:rsidRDefault="002160B2" w:rsidP="003D642D">
      <w:pPr>
        <w:pStyle w:val="Heading4"/>
      </w:pPr>
      <w:r>
        <w:t>Warning</w:t>
      </w:r>
    </w:p>
    <w:p w14:paraId="6C5C41E0" w14:textId="77777777" w:rsidR="003D642D" w:rsidRDefault="002160B2" w:rsidP="003D642D">
      <w:pPr>
        <w:pStyle w:val="Heading4"/>
      </w:pPr>
      <w:r>
        <w:t>This is a sample application provided for information purposes only</w:t>
      </w:r>
      <w:r w:rsidR="003D642D">
        <w:t>.</w:t>
      </w:r>
    </w:p>
    <w:p w14:paraId="2A9AAF87" w14:textId="3F6C7BD1" w:rsidR="002160B2" w:rsidRDefault="003D642D" w:rsidP="003D642D">
      <w:pPr>
        <w:pStyle w:val="Heading4"/>
      </w:pPr>
      <w:r>
        <w:t>To</w:t>
      </w:r>
      <w:r w:rsidR="002160B2">
        <w:t xml:space="preserve"> lodge a</w:t>
      </w:r>
      <w:r>
        <w:t xml:space="preserve">n application for </w:t>
      </w:r>
      <w:r w:rsidR="008B4B9C">
        <w:t xml:space="preserve">user </w:t>
      </w:r>
      <w:r>
        <w:t xml:space="preserve">accreditation under the DATA Scheme, use the online form available on </w:t>
      </w:r>
      <w:hyperlink r:id="rId12" w:history="1">
        <w:r w:rsidRPr="003D642D">
          <w:rPr>
            <w:rStyle w:val="Hyperlink"/>
          </w:rPr>
          <w:t>Dataplace</w:t>
        </w:r>
      </w:hyperlink>
      <w:r>
        <w:t>.</w:t>
      </w:r>
      <w:r w:rsidR="002160B2">
        <w:t xml:space="preserve"> </w:t>
      </w:r>
    </w:p>
    <w:p w14:paraId="05605B2A" w14:textId="372BF9C6" w:rsidR="002160B2" w:rsidRPr="002160B2" w:rsidRDefault="002160B2" w:rsidP="002160B2"/>
    <w:p w14:paraId="6DF44A6B" w14:textId="77777777" w:rsidR="002160B2" w:rsidRDefault="002160B2">
      <w:pPr>
        <w:spacing w:after="160"/>
      </w:pPr>
      <w:r>
        <w:br w:type="page"/>
      </w:r>
    </w:p>
    <w:p w14:paraId="408494F6" w14:textId="77777777" w:rsidR="00F17232" w:rsidRPr="00C10404" w:rsidRDefault="00753179" w:rsidP="00F17232">
      <w:pPr>
        <w:pStyle w:val="Heading1"/>
        <w:rPr>
          <w:rFonts w:asciiTheme="minorHAnsi" w:hAnsiTheme="minorHAnsi"/>
        </w:rPr>
      </w:pPr>
      <w:r w:rsidRPr="00C10404">
        <w:rPr>
          <w:rFonts w:asciiTheme="minorHAnsi" w:hAnsiTheme="minorHAnsi"/>
        </w:rPr>
        <w:lastRenderedPageBreak/>
        <w:t>Introduction</w:t>
      </w:r>
    </w:p>
    <w:p w14:paraId="39537BBB" w14:textId="3028F22C" w:rsidR="00753179" w:rsidRPr="00C10404" w:rsidRDefault="00753179" w:rsidP="007A51A3">
      <w:r w:rsidRPr="00C10404">
        <w:t xml:space="preserve">Organisations that wish to request Australian Government data under the Data Availability and Transparency Act (DATA) Scheme, or organisations who wish to provide specialist data services under the Scheme, must become accredited. You can find more information about the DATA Scheme, including about the two types of accreditation, on the </w:t>
      </w:r>
      <w:hyperlink r:id="rId13" w:history="1">
        <w:r w:rsidRPr="00A82A8F">
          <w:rPr>
            <w:rStyle w:val="Hyperlink"/>
            <w:rFonts w:asciiTheme="minorHAnsi" w:hAnsiTheme="minorHAnsi"/>
            <w:b/>
          </w:rPr>
          <w:t>ONDC</w:t>
        </w:r>
        <w:r w:rsidR="00B11D54" w:rsidRPr="00A82A8F">
          <w:rPr>
            <w:rStyle w:val="Hyperlink"/>
            <w:rFonts w:asciiTheme="minorHAnsi" w:hAnsiTheme="minorHAnsi"/>
            <w:b/>
          </w:rPr>
          <w:t xml:space="preserve"> website</w:t>
        </w:r>
      </w:hyperlink>
      <w:r w:rsidRPr="00C10404">
        <w:t>.</w:t>
      </w:r>
    </w:p>
    <w:p w14:paraId="7F4116B1" w14:textId="77777777" w:rsidR="00676F7B" w:rsidRPr="00C10404" w:rsidRDefault="00676F7B" w:rsidP="00676F7B">
      <w:r>
        <w:t>O</w:t>
      </w:r>
      <w:r w:rsidRPr="00C10404">
        <w:t xml:space="preserve">rganisations </w:t>
      </w:r>
      <w:r>
        <w:t xml:space="preserve">that wish to </w:t>
      </w:r>
      <w:r w:rsidRPr="00C10404">
        <w:t>become an Accredited User (also referred to as an accredited data user) under the DATA Scheme are able to apply by completing the application form below.</w:t>
      </w:r>
    </w:p>
    <w:p w14:paraId="7F107DC2" w14:textId="77777777" w:rsidR="00676F7B" w:rsidRPr="00C10404" w:rsidRDefault="00676F7B" w:rsidP="00676F7B">
      <w:r w:rsidRPr="00C10404">
        <w:t>The application process for organisations interested in beco</w:t>
      </w:r>
      <w:r>
        <w:t>ming</w:t>
      </w:r>
      <w:r w:rsidRPr="00C10404">
        <w:t xml:space="preserve"> an ADSP will open 1 August 2022. </w:t>
      </w:r>
    </w:p>
    <w:p w14:paraId="36B56640" w14:textId="77777777" w:rsidR="00676F7B" w:rsidRPr="00C10404" w:rsidRDefault="00676F7B" w:rsidP="00676F7B">
      <w:r w:rsidRPr="00C10404">
        <w:t xml:space="preserve">To become an </w:t>
      </w:r>
      <w:r>
        <w:t>A</w:t>
      </w:r>
      <w:r w:rsidRPr="00C10404">
        <w:t xml:space="preserve">ccredited </w:t>
      </w:r>
      <w:r>
        <w:t>U</w:t>
      </w:r>
      <w:r w:rsidRPr="00C10404">
        <w:t>ser we will ask for information to help us assess that you have:</w:t>
      </w:r>
    </w:p>
    <w:p w14:paraId="682078F1" w14:textId="77777777" w:rsidR="00676F7B" w:rsidRPr="00C10404" w:rsidRDefault="00676F7B" w:rsidP="00676F7B">
      <w:pPr>
        <w:pStyle w:val="ListParagraph"/>
        <w:numPr>
          <w:ilvl w:val="0"/>
          <w:numId w:val="70"/>
        </w:numPr>
      </w:pPr>
      <w:r w:rsidRPr="00C10404">
        <w:t>appropriate data management and governance policies and practices and an appropriately qualified individual in a position that has responsibility for data management and data governance for the entity.</w:t>
      </w:r>
    </w:p>
    <w:p w14:paraId="40CCB1A2" w14:textId="77777777" w:rsidR="00676F7B" w:rsidRPr="00C10404" w:rsidRDefault="00676F7B" w:rsidP="00676F7B">
      <w:pPr>
        <w:pStyle w:val="ListParagraph"/>
        <w:numPr>
          <w:ilvl w:val="0"/>
          <w:numId w:val="70"/>
        </w:numPr>
      </w:pPr>
      <w:r w:rsidRPr="00C10404">
        <w:t>the ability to minimise the risk of unauthorised access, sharing or loss of data.</w:t>
      </w:r>
    </w:p>
    <w:p w14:paraId="07C765E7" w14:textId="77777777" w:rsidR="00676F7B" w:rsidRPr="00C10404" w:rsidRDefault="00676F7B" w:rsidP="00676F7B">
      <w:pPr>
        <w:pStyle w:val="ListParagraph"/>
        <w:numPr>
          <w:ilvl w:val="0"/>
          <w:numId w:val="70"/>
        </w:numPr>
      </w:pPr>
      <w:r w:rsidRPr="00C10404">
        <w:t>the necessary skills and capability to ensure the privacy, protection and appropriate use of data, including the ability to manage risks in relation to those matters.</w:t>
      </w:r>
    </w:p>
    <w:p w14:paraId="079CFE6D" w14:textId="77777777" w:rsidR="00676F7B" w:rsidRPr="00C10404" w:rsidRDefault="00676F7B" w:rsidP="00676F7B">
      <w:r w:rsidRPr="00C10404">
        <w:t xml:space="preserve">When completing the application form, you may need to seek information from multiple areas within your organisation. The information you will need to provide </w:t>
      </w:r>
      <w:r>
        <w:t xml:space="preserve">covers the following topics: </w:t>
      </w:r>
      <w:r w:rsidRPr="00C10404">
        <w:t>IT</w:t>
      </w:r>
      <w:r>
        <w:t>,</w:t>
      </w:r>
      <w:r w:rsidRPr="00C10404">
        <w:t xml:space="preserve"> such as cyber security controls</w:t>
      </w:r>
      <w:r>
        <w:t>;</w:t>
      </w:r>
      <w:r w:rsidRPr="00C10404">
        <w:t xml:space="preserve"> HR and learning and development</w:t>
      </w:r>
      <w:r>
        <w:t>,</w:t>
      </w:r>
      <w:r w:rsidRPr="00C10404">
        <w:t xml:space="preserve"> such as training and on</w:t>
      </w:r>
      <w:r>
        <w:t>-</w:t>
      </w:r>
      <w:r w:rsidRPr="00C10404">
        <w:t>boarding processes</w:t>
      </w:r>
      <w:r>
        <w:t>;</w:t>
      </w:r>
      <w:r w:rsidRPr="00C10404">
        <w:t xml:space="preserve"> and data governance </w:t>
      </w:r>
      <w:r>
        <w:t xml:space="preserve">including </w:t>
      </w:r>
      <w:r w:rsidRPr="00C10404">
        <w:t xml:space="preserve">your data management practices. </w:t>
      </w:r>
    </w:p>
    <w:p w14:paraId="2CD95538" w14:textId="0F55652D" w:rsidR="00676F7B" w:rsidRPr="00C10404" w:rsidRDefault="00676F7B" w:rsidP="00676F7B">
      <w:r w:rsidRPr="00C10404">
        <w:t xml:space="preserve">Before you start the application form you should run through the </w:t>
      </w:r>
      <w:hyperlink r:id="rId14" w:history="1">
        <w:r w:rsidR="00063DC3" w:rsidRPr="003F54C0">
          <w:rPr>
            <w:rStyle w:val="Hyperlink"/>
          </w:rPr>
          <w:t>User Ac</w:t>
        </w:r>
        <w:bookmarkStart w:id="0" w:name="_GoBack"/>
        <w:bookmarkEnd w:id="0"/>
        <w:r w:rsidR="00063DC3" w:rsidRPr="003F54C0">
          <w:rPr>
            <w:rStyle w:val="Hyperlink"/>
          </w:rPr>
          <w:t>creditation Application Checklist</w:t>
        </w:r>
      </w:hyperlink>
      <w:r w:rsidR="003F54C0">
        <w:t xml:space="preserve"> </w:t>
      </w:r>
      <w:r w:rsidRPr="00C10404">
        <w:t>to help you prepare</w:t>
      </w:r>
      <w:r>
        <w:t xml:space="preserve">. </w:t>
      </w:r>
    </w:p>
    <w:p w14:paraId="28A712F9" w14:textId="1913978D" w:rsidR="00676F7B" w:rsidRPr="007D70EF" w:rsidRDefault="00676F7B" w:rsidP="00676F7B">
      <w:r>
        <w:t>N</w:t>
      </w:r>
      <w:r w:rsidRPr="007D70EF">
        <w:t>ote</w:t>
      </w:r>
      <w:r>
        <w:t xml:space="preserve"> that</w:t>
      </w:r>
      <w:r w:rsidRPr="007D70EF">
        <w:t xml:space="preserve"> </w:t>
      </w:r>
      <w:r w:rsidRPr="007A51A3">
        <w:rPr>
          <w:b/>
        </w:rPr>
        <w:t>if two users are editing the online form at the same time, the last person who saves will overwrite the current content.</w:t>
      </w:r>
      <w:r w:rsidRPr="007D70EF">
        <w:t xml:space="preserve"> </w:t>
      </w:r>
    </w:p>
    <w:p w14:paraId="2C8F94D4" w14:textId="77777777" w:rsidR="00676F7B" w:rsidRPr="00C10404" w:rsidRDefault="00676F7B" w:rsidP="00676F7B">
      <w:r w:rsidRPr="00C10404">
        <w:t xml:space="preserve">There is guidance material provided throughout the form and you can also download the </w:t>
      </w:r>
      <w:r>
        <w:t xml:space="preserve">form and </w:t>
      </w:r>
      <w:r w:rsidRPr="00C10404">
        <w:t>guidance</w:t>
      </w:r>
      <w:r>
        <w:t xml:space="preserve"> for reference</w:t>
      </w:r>
      <w:r w:rsidRPr="00C10404">
        <w:t>. You can save the form and come back to it as many times as necessary prior to submission.</w:t>
      </w:r>
    </w:p>
    <w:p w14:paraId="1B4D4F9A" w14:textId="77777777" w:rsidR="00676F7B" w:rsidRDefault="00676F7B" w:rsidP="00676F7B">
      <w:r>
        <w:t>W</w:t>
      </w:r>
      <w:r w:rsidRPr="00C10404">
        <w:t>here you provide personal information in this application,</w:t>
      </w:r>
      <w:r>
        <w:t xml:space="preserve"> ensure</w:t>
      </w:r>
      <w:r w:rsidRPr="00C10404">
        <w:t xml:space="preserve"> you have obtained consent from those </w:t>
      </w:r>
      <w:r>
        <w:t>individuals</w:t>
      </w:r>
      <w:r w:rsidRPr="00C10404">
        <w:t>.</w:t>
      </w:r>
    </w:p>
    <w:p w14:paraId="04CEE691" w14:textId="7369B768" w:rsidR="007D70EF" w:rsidRDefault="007D70EF" w:rsidP="007D70EF"/>
    <w:p w14:paraId="6796BEAC" w14:textId="77777777" w:rsidR="00753179" w:rsidRPr="00C10404" w:rsidRDefault="00753179" w:rsidP="00753179">
      <w:pPr>
        <w:rPr>
          <w:rFonts w:asciiTheme="minorHAnsi" w:hAnsiTheme="minorHAnsi"/>
        </w:rPr>
      </w:pPr>
      <w:r w:rsidRPr="00C10404">
        <w:rPr>
          <w:rFonts w:asciiTheme="minorHAnsi" w:hAnsiTheme="minorHAnsi"/>
        </w:rPr>
        <w:br w:type="page"/>
      </w:r>
    </w:p>
    <w:p w14:paraId="1D1DB7EF" w14:textId="77777777" w:rsidR="00753179" w:rsidRPr="00C10404" w:rsidRDefault="00753179" w:rsidP="00D44640">
      <w:pPr>
        <w:pStyle w:val="Heading1"/>
        <w:rPr>
          <w:rFonts w:asciiTheme="minorHAnsi" w:hAnsiTheme="minorHAnsi"/>
        </w:rPr>
      </w:pPr>
      <w:r w:rsidRPr="00C10404">
        <w:rPr>
          <w:rFonts w:asciiTheme="minorHAnsi" w:hAnsiTheme="minorHAnsi"/>
        </w:rPr>
        <w:lastRenderedPageBreak/>
        <w:t>Organisation details</w:t>
      </w:r>
    </w:p>
    <w:tbl>
      <w:tblPr>
        <w:tblStyle w:val="PlainTable1"/>
        <w:tblW w:w="6050" w:type="pct"/>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2842"/>
        <w:gridCol w:w="3119"/>
        <w:gridCol w:w="4390"/>
      </w:tblGrid>
      <w:tr w:rsidR="00753179" w:rsidRPr="00C10404" w14:paraId="2D3D4EDC" w14:textId="77777777" w:rsidTr="007531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1" w:type="pct"/>
            <w:shd w:val="clear" w:color="auto" w:fill="101CA5" w:themeFill="text1"/>
          </w:tcPr>
          <w:p w14:paraId="1826116F" w14:textId="77777777" w:rsidR="00753179" w:rsidRPr="00C10404" w:rsidRDefault="00753179" w:rsidP="00EC10E7">
            <w:pPr>
              <w:spacing w:after="60"/>
              <w:rPr>
                <w:b w:val="0"/>
              </w:rPr>
            </w:pPr>
            <w:r w:rsidRPr="00C10404">
              <w:t>#</w:t>
            </w:r>
          </w:p>
        </w:tc>
        <w:tc>
          <w:tcPr>
            <w:tcW w:w="1301" w:type="pct"/>
            <w:shd w:val="clear" w:color="auto" w:fill="101CA5" w:themeFill="text1"/>
          </w:tcPr>
          <w:p w14:paraId="07779F5A" w14:textId="77777777" w:rsidR="00753179" w:rsidRPr="00C10404" w:rsidRDefault="00753179" w:rsidP="00EC10E7">
            <w:pPr>
              <w:spacing w:after="60"/>
              <w:cnfStyle w:val="100000000000" w:firstRow="1" w:lastRow="0" w:firstColumn="0" w:lastColumn="0" w:oddVBand="0" w:evenVBand="0" w:oddHBand="0" w:evenHBand="0" w:firstRowFirstColumn="0" w:firstRowLastColumn="0" w:lastRowFirstColumn="0" w:lastRowLastColumn="0"/>
              <w:rPr>
                <w:b w:val="0"/>
              </w:rPr>
            </w:pPr>
            <w:r w:rsidRPr="00C10404">
              <w:t>Questions</w:t>
            </w:r>
          </w:p>
        </w:tc>
        <w:tc>
          <w:tcPr>
            <w:tcW w:w="1428" w:type="pct"/>
            <w:shd w:val="clear" w:color="auto" w:fill="101CA5" w:themeFill="text1"/>
          </w:tcPr>
          <w:p w14:paraId="1328F2E0" w14:textId="77777777" w:rsidR="00753179" w:rsidRPr="00C10404" w:rsidRDefault="00753179" w:rsidP="00EC10E7">
            <w:pPr>
              <w:spacing w:after="0"/>
              <w:cnfStyle w:val="100000000000" w:firstRow="1" w:lastRow="0" w:firstColumn="0" w:lastColumn="0" w:oddVBand="0" w:evenVBand="0" w:oddHBand="0" w:evenHBand="0" w:firstRowFirstColumn="0" w:firstRowLastColumn="0" w:lastRowFirstColumn="0" w:lastRowLastColumn="0"/>
            </w:pPr>
            <w:r w:rsidRPr="00C10404">
              <w:t>Response field</w:t>
            </w:r>
          </w:p>
        </w:tc>
        <w:tc>
          <w:tcPr>
            <w:tcW w:w="2010" w:type="pct"/>
            <w:shd w:val="clear" w:color="auto" w:fill="101CA5" w:themeFill="text1"/>
          </w:tcPr>
          <w:p w14:paraId="24FA312D" w14:textId="77777777" w:rsidR="00753179" w:rsidRPr="00C10404" w:rsidRDefault="00753179" w:rsidP="00EC10E7">
            <w:pPr>
              <w:spacing w:after="60"/>
              <w:cnfStyle w:val="100000000000" w:firstRow="1" w:lastRow="0" w:firstColumn="0" w:lastColumn="0" w:oddVBand="0" w:evenVBand="0" w:oddHBand="0" w:evenHBand="0" w:firstRowFirstColumn="0" w:firstRowLastColumn="0" w:lastRowFirstColumn="0" w:lastRowLastColumn="0"/>
            </w:pPr>
            <w:r w:rsidRPr="00C10404">
              <w:t>Help text</w:t>
            </w:r>
          </w:p>
        </w:tc>
      </w:tr>
      <w:tr w:rsidR="00753179" w:rsidRPr="00C10404" w14:paraId="53E0B810" w14:textId="77777777" w:rsidTr="0075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14:paraId="24071AA7" w14:textId="77777777" w:rsidR="00753179" w:rsidRPr="00C10404" w:rsidRDefault="00753179" w:rsidP="00753179">
            <w:pPr>
              <w:pStyle w:val="ListParagraph"/>
              <w:numPr>
                <w:ilvl w:val="0"/>
                <w:numId w:val="4"/>
              </w:numPr>
              <w:spacing w:after="60"/>
            </w:pPr>
          </w:p>
        </w:tc>
        <w:tc>
          <w:tcPr>
            <w:tcW w:w="1301" w:type="pct"/>
          </w:tcPr>
          <w:p w14:paraId="3F962C25"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Name</w:t>
            </w:r>
          </w:p>
          <w:p w14:paraId="7F28591C"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Type of entity</w:t>
            </w:r>
          </w:p>
          <w:p w14:paraId="49EF86ED"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ABN /ACN</w:t>
            </w:r>
          </w:p>
          <w:p w14:paraId="05180067"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Legal name of the organisation</w:t>
            </w:r>
          </w:p>
        </w:tc>
        <w:tc>
          <w:tcPr>
            <w:tcW w:w="1428" w:type="pct"/>
          </w:tcPr>
          <w:p w14:paraId="04D41BC8"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rPr>
                <w:i/>
              </w:rPr>
            </w:pPr>
            <w:r w:rsidRPr="00C10404">
              <w:rPr>
                <w:i/>
              </w:rPr>
              <w:t xml:space="preserve">Prefilled </w:t>
            </w:r>
          </w:p>
        </w:tc>
        <w:tc>
          <w:tcPr>
            <w:tcW w:w="2010" w:type="pct"/>
          </w:tcPr>
          <w:p w14:paraId="583A6926"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If your organisation details are incorrect, please contact the ONDC.</w:t>
            </w:r>
          </w:p>
        </w:tc>
      </w:tr>
      <w:tr w:rsidR="00753179" w:rsidRPr="00C10404" w14:paraId="4709A7BA" w14:textId="77777777" w:rsidTr="00753179">
        <w:tc>
          <w:tcPr>
            <w:cnfStyle w:val="001000000000" w:firstRow="0" w:lastRow="0" w:firstColumn="1" w:lastColumn="0" w:oddVBand="0" w:evenVBand="0" w:oddHBand="0" w:evenHBand="0" w:firstRowFirstColumn="0" w:firstRowLastColumn="0" w:lastRowFirstColumn="0" w:lastRowLastColumn="0"/>
            <w:tcW w:w="261" w:type="pct"/>
          </w:tcPr>
          <w:p w14:paraId="6F020ECF" w14:textId="77777777" w:rsidR="00753179" w:rsidRPr="00C10404" w:rsidRDefault="00753179" w:rsidP="00753179">
            <w:pPr>
              <w:pStyle w:val="ListParagraph"/>
              <w:numPr>
                <w:ilvl w:val="0"/>
                <w:numId w:val="4"/>
              </w:numPr>
              <w:spacing w:after="60"/>
            </w:pPr>
          </w:p>
        </w:tc>
        <w:tc>
          <w:tcPr>
            <w:tcW w:w="1301" w:type="pct"/>
          </w:tcPr>
          <w:p w14:paraId="3CFF029A" w14:textId="77777777" w:rsidR="00753179" w:rsidRPr="00C10404" w:rsidRDefault="00753179" w:rsidP="00753179">
            <w:pPr>
              <w:spacing w:after="60"/>
              <w:cnfStyle w:val="000000000000" w:firstRow="0" w:lastRow="0" w:firstColumn="0" w:lastColumn="0" w:oddVBand="0" w:evenVBand="0" w:oddHBand="0" w:evenHBand="0" w:firstRowFirstColumn="0" w:firstRowLastColumn="0" w:lastRowFirstColumn="0" w:lastRowLastColumn="0"/>
            </w:pPr>
            <w:r w:rsidRPr="00C10404">
              <w:t>Provide an email/emails for general enquiries</w:t>
            </w:r>
          </w:p>
        </w:tc>
        <w:tc>
          <w:tcPr>
            <w:tcW w:w="1428" w:type="pct"/>
          </w:tcPr>
          <w:p w14:paraId="1E139AE6" w14:textId="77777777" w:rsidR="00753179" w:rsidRPr="00C10404" w:rsidRDefault="00753179" w:rsidP="00753179">
            <w:pPr>
              <w:spacing w:after="60"/>
              <w:cnfStyle w:val="000000000000" w:firstRow="0" w:lastRow="0" w:firstColumn="0" w:lastColumn="0" w:oddVBand="0" w:evenVBand="0" w:oddHBand="0" w:evenHBand="0" w:firstRowFirstColumn="0" w:firstRowLastColumn="0" w:lastRowFirstColumn="0" w:lastRowLastColumn="0"/>
            </w:pPr>
            <w:r w:rsidRPr="00C10404">
              <w:t>Inbox 1</w:t>
            </w:r>
            <w:r w:rsidRPr="00C10404">
              <w:br/>
              <w:t>Inbox 2</w:t>
            </w:r>
          </w:p>
        </w:tc>
        <w:tc>
          <w:tcPr>
            <w:tcW w:w="2010" w:type="pct"/>
          </w:tcPr>
          <w:p w14:paraId="712A31EF" w14:textId="77777777" w:rsidR="00753179" w:rsidRPr="00DA6F9B" w:rsidRDefault="00753179" w:rsidP="00753179">
            <w:pPr>
              <w:spacing w:after="60"/>
              <w:cnfStyle w:val="000000000000" w:firstRow="0" w:lastRow="0" w:firstColumn="0" w:lastColumn="0" w:oddVBand="0" w:evenVBand="0" w:oddHBand="0" w:evenHBand="0" w:firstRowFirstColumn="0" w:firstRowLastColumn="0" w:lastRowFirstColumn="0" w:lastRowLastColumn="0"/>
            </w:pPr>
            <w:r w:rsidRPr="00DA6F9B">
              <w:t xml:space="preserve">We recommend selecting group mailboxes as this will be available to the public and used for formal notices. </w:t>
            </w:r>
          </w:p>
          <w:p w14:paraId="7ACA897E" w14:textId="77777777" w:rsidR="00753179" w:rsidRPr="00DA6F9B" w:rsidDel="008A5C0A" w:rsidRDefault="00753179" w:rsidP="00753179">
            <w:pPr>
              <w:spacing w:after="60"/>
              <w:cnfStyle w:val="000000000000" w:firstRow="0" w:lastRow="0" w:firstColumn="0" w:lastColumn="0" w:oddVBand="0" w:evenVBand="0" w:oddHBand="0" w:evenHBand="0" w:firstRowFirstColumn="0" w:firstRowLastColumn="0" w:lastRowFirstColumn="0" w:lastRowLastColumn="0"/>
            </w:pPr>
            <w:r w:rsidRPr="00DA6F9B">
              <w:t>These may be updated at any time from the manage organisation section of Dataplace.</w:t>
            </w:r>
          </w:p>
        </w:tc>
      </w:tr>
    </w:tbl>
    <w:p w14:paraId="58745546" w14:textId="77777777" w:rsidR="00753179" w:rsidRPr="00C10404" w:rsidRDefault="00753179" w:rsidP="00753179">
      <w:pPr>
        <w:pStyle w:val="Heading1"/>
        <w:rPr>
          <w:rFonts w:asciiTheme="minorHAnsi" w:hAnsiTheme="minorHAnsi"/>
        </w:rPr>
      </w:pPr>
      <w:r w:rsidRPr="00C10404">
        <w:rPr>
          <w:rFonts w:asciiTheme="minorHAnsi" w:hAnsiTheme="minorHAnsi"/>
        </w:rPr>
        <w:t>Authorised officer</w:t>
      </w:r>
    </w:p>
    <w:tbl>
      <w:tblPr>
        <w:tblStyle w:val="PlainTable1"/>
        <w:tblW w:w="6050" w:type="pct"/>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2842"/>
        <w:gridCol w:w="3119"/>
        <w:gridCol w:w="4390"/>
      </w:tblGrid>
      <w:tr w:rsidR="00753179" w:rsidRPr="00C10404" w14:paraId="05F9B369" w14:textId="77777777" w:rsidTr="007531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1" w:type="pct"/>
            <w:shd w:val="clear" w:color="auto" w:fill="101CA5" w:themeFill="text1"/>
          </w:tcPr>
          <w:p w14:paraId="01F83BF2" w14:textId="77777777" w:rsidR="00753179" w:rsidRPr="00C10404" w:rsidRDefault="00753179" w:rsidP="00EC10E7">
            <w:pPr>
              <w:spacing w:after="60"/>
              <w:rPr>
                <w:b w:val="0"/>
              </w:rPr>
            </w:pPr>
            <w:r w:rsidRPr="00C10404">
              <w:t>#</w:t>
            </w:r>
          </w:p>
        </w:tc>
        <w:tc>
          <w:tcPr>
            <w:tcW w:w="1301" w:type="pct"/>
            <w:shd w:val="clear" w:color="auto" w:fill="101CA5" w:themeFill="text1"/>
          </w:tcPr>
          <w:p w14:paraId="2B205A67" w14:textId="77777777" w:rsidR="00753179" w:rsidRPr="00C10404" w:rsidRDefault="00753179" w:rsidP="00EC10E7">
            <w:pPr>
              <w:spacing w:after="60"/>
              <w:cnfStyle w:val="100000000000" w:firstRow="1" w:lastRow="0" w:firstColumn="0" w:lastColumn="0" w:oddVBand="0" w:evenVBand="0" w:oddHBand="0" w:evenHBand="0" w:firstRowFirstColumn="0" w:firstRowLastColumn="0" w:lastRowFirstColumn="0" w:lastRowLastColumn="0"/>
              <w:rPr>
                <w:b w:val="0"/>
              </w:rPr>
            </w:pPr>
            <w:r w:rsidRPr="00C10404">
              <w:t>Questions</w:t>
            </w:r>
          </w:p>
        </w:tc>
        <w:tc>
          <w:tcPr>
            <w:tcW w:w="1428" w:type="pct"/>
            <w:shd w:val="clear" w:color="auto" w:fill="101CA5" w:themeFill="text1"/>
          </w:tcPr>
          <w:p w14:paraId="1338F0B3" w14:textId="77777777" w:rsidR="00753179" w:rsidRPr="00C10404" w:rsidRDefault="00753179" w:rsidP="00EC10E7">
            <w:pPr>
              <w:spacing w:after="0"/>
              <w:cnfStyle w:val="100000000000" w:firstRow="1" w:lastRow="0" w:firstColumn="0" w:lastColumn="0" w:oddVBand="0" w:evenVBand="0" w:oddHBand="0" w:evenHBand="0" w:firstRowFirstColumn="0" w:firstRowLastColumn="0" w:lastRowFirstColumn="0" w:lastRowLastColumn="0"/>
            </w:pPr>
            <w:r w:rsidRPr="00C10404">
              <w:t>Response field</w:t>
            </w:r>
          </w:p>
        </w:tc>
        <w:tc>
          <w:tcPr>
            <w:tcW w:w="2010" w:type="pct"/>
            <w:shd w:val="clear" w:color="auto" w:fill="101CA5" w:themeFill="text1"/>
          </w:tcPr>
          <w:p w14:paraId="0A76ADE4" w14:textId="77777777" w:rsidR="00753179" w:rsidRPr="00C10404" w:rsidRDefault="00753179" w:rsidP="00EC10E7">
            <w:pPr>
              <w:spacing w:after="60"/>
              <w:cnfStyle w:val="100000000000" w:firstRow="1" w:lastRow="0" w:firstColumn="0" w:lastColumn="0" w:oddVBand="0" w:evenVBand="0" w:oddHBand="0" w:evenHBand="0" w:firstRowFirstColumn="0" w:firstRowLastColumn="0" w:lastRowFirstColumn="0" w:lastRowLastColumn="0"/>
            </w:pPr>
            <w:r w:rsidRPr="00C10404">
              <w:t>Help text</w:t>
            </w:r>
          </w:p>
        </w:tc>
      </w:tr>
      <w:tr w:rsidR="00753179" w:rsidRPr="00C10404" w14:paraId="0D388E20" w14:textId="77777777" w:rsidTr="0075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14:paraId="576483BB" w14:textId="77777777" w:rsidR="00753179" w:rsidRPr="00C10404" w:rsidRDefault="00753179" w:rsidP="00753179">
            <w:pPr>
              <w:pStyle w:val="ListParagraph"/>
              <w:numPr>
                <w:ilvl w:val="0"/>
                <w:numId w:val="4"/>
              </w:numPr>
              <w:spacing w:after="60"/>
            </w:pPr>
          </w:p>
        </w:tc>
        <w:tc>
          <w:tcPr>
            <w:tcW w:w="1301" w:type="pct"/>
          </w:tcPr>
          <w:p w14:paraId="461E8CCD"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Who is the authorised officer making the application for accreditation on behalf of your organisation?</w:t>
            </w:r>
          </w:p>
        </w:tc>
        <w:tc>
          <w:tcPr>
            <w:tcW w:w="1428" w:type="pct"/>
          </w:tcPr>
          <w:p w14:paraId="1D0C7595" w14:textId="77777777" w:rsidR="00753179" w:rsidRPr="00C10404" w:rsidRDefault="00753179" w:rsidP="00753179">
            <w:pPr>
              <w:pStyle w:val="ListParagraph"/>
              <w:keepNext/>
              <w:numPr>
                <w:ilvl w:val="0"/>
                <w:numId w:val="5"/>
              </w:numPr>
              <w:spacing w:after="60" w:line="264" w:lineRule="auto"/>
              <w:cnfStyle w:val="000000100000" w:firstRow="0" w:lastRow="0" w:firstColumn="0" w:lastColumn="0" w:oddVBand="0" w:evenVBand="0" w:oddHBand="1" w:evenHBand="0" w:firstRowFirstColumn="0" w:firstRowLastColumn="0" w:lastRowFirstColumn="0" w:lastRowLastColumn="0"/>
            </w:pPr>
            <w:r w:rsidRPr="00C10404">
              <w:t>I am the authorised officer</w:t>
            </w:r>
          </w:p>
          <w:p w14:paraId="02079832" w14:textId="77777777" w:rsidR="00753179" w:rsidRPr="00C10404" w:rsidRDefault="00753179" w:rsidP="00753179">
            <w:pPr>
              <w:pStyle w:val="ListParagraph"/>
              <w:keepNext/>
              <w:numPr>
                <w:ilvl w:val="0"/>
                <w:numId w:val="5"/>
              </w:numPr>
              <w:spacing w:after="60" w:line="264" w:lineRule="auto"/>
              <w:cnfStyle w:val="000000100000" w:firstRow="0" w:lastRow="0" w:firstColumn="0" w:lastColumn="0" w:oddVBand="0" w:evenVBand="0" w:oddHBand="1" w:evenHBand="0" w:firstRowFirstColumn="0" w:firstRowLastColumn="0" w:lastRowFirstColumn="0" w:lastRowLastColumn="0"/>
            </w:pPr>
            <w:r w:rsidRPr="00C10404">
              <w:t>Other</w:t>
            </w:r>
          </w:p>
          <w:p w14:paraId="78665914"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First Name</w:t>
            </w:r>
          </w:p>
          <w:p w14:paraId="097446D6"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Last Name</w:t>
            </w:r>
          </w:p>
          <w:p w14:paraId="4CCE3FCE"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Preferred name</w:t>
            </w:r>
          </w:p>
          <w:p w14:paraId="1F72A74B"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Email</w:t>
            </w:r>
          </w:p>
          <w:p w14:paraId="0C88997A" w14:textId="77777777" w:rsidR="00753179" w:rsidRPr="00C10404" w:rsidRDefault="00753179" w:rsidP="00753179">
            <w:pPr>
              <w:tabs>
                <w:tab w:val="center" w:pos="2273"/>
              </w:tabs>
              <w:spacing w:after="60"/>
              <w:cnfStyle w:val="000000100000" w:firstRow="0" w:lastRow="0" w:firstColumn="0" w:lastColumn="0" w:oddVBand="0" w:evenVBand="0" w:oddHBand="1" w:evenHBand="0" w:firstRowFirstColumn="0" w:firstRowLastColumn="0" w:lastRowFirstColumn="0" w:lastRowLastColumn="0"/>
            </w:pPr>
            <w:r w:rsidRPr="00C10404">
              <w:t>Phone</w:t>
            </w:r>
          </w:p>
          <w:p w14:paraId="6F749DC2"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Position title</w:t>
            </w:r>
          </w:p>
        </w:tc>
        <w:tc>
          <w:tcPr>
            <w:tcW w:w="2010" w:type="pct"/>
          </w:tcPr>
          <w:p w14:paraId="67D4FD68"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The accreditation application must be submitted by an authorised officer.</w:t>
            </w:r>
          </w:p>
          <w:p w14:paraId="710A6834"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Only certain people can be an authorised officer, as defined in the DAT Act (section 137).</w:t>
            </w:r>
          </w:p>
          <w:p w14:paraId="374C8289"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p>
        </w:tc>
      </w:tr>
    </w:tbl>
    <w:p w14:paraId="4DB1189F" w14:textId="77777777" w:rsidR="00753179" w:rsidRPr="00C10404" w:rsidRDefault="00753179" w:rsidP="00753179">
      <w:pPr>
        <w:pStyle w:val="Heading1"/>
        <w:rPr>
          <w:rFonts w:asciiTheme="minorHAnsi" w:hAnsiTheme="minorHAnsi"/>
        </w:rPr>
      </w:pPr>
      <w:r w:rsidRPr="00C10404">
        <w:rPr>
          <w:rFonts w:asciiTheme="minorHAnsi" w:hAnsiTheme="minorHAnsi"/>
        </w:rPr>
        <w:t xml:space="preserve">Contact officer </w:t>
      </w:r>
    </w:p>
    <w:p w14:paraId="1E0A720B" w14:textId="77777777" w:rsidR="00753179" w:rsidRPr="00C10404" w:rsidRDefault="00753179" w:rsidP="00753179">
      <w:pPr>
        <w:rPr>
          <w:rFonts w:asciiTheme="minorHAnsi" w:hAnsiTheme="minorHAnsi"/>
        </w:rPr>
      </w:pPr>
      <w:r w:rsidRPr="00C10404">
        <w:rPr>
          <w:rFonts w:asciiTheme="minorHAnsi" w:hAnsiTheme="minorHAnsi"/>
        </w:rPr>
        <w:t>This is the person the ONDC will contact if we have any questions about the application, or if we require further information.</w:t>
      </w:r>
      <w:r w:rsidRPr="00C10404" w:rsidDel="009220FF">
        <w:rPr>
          <w:rFonts w:asciiTheme="minorHAnsi" w:hAnsiTheme="minorHAnsi"/>
        </w:rPr>
        <w:t xml:space="preserve"> </w:t>
      </w:r>
      <w:r w:rsidRPr="00C10404">
        <w:rPr>
          <w:rFonts w:asciiTheme="minorHAnsi" w:hAnsiTheme="minorHAnsi"/>
        </w:rPr>
        <w:t>If you nominate someone other than the authorised officer, the ONDC will contact that person as needed, but will also copy in the authorised officer to correspondence.</w:t>
      </w:r>
    </w:p>
    <w:tbl>
      <w:tblPr>
        <w:tblStyle w:val="PlainTable1"/>
        <w:tblW w:w="6050" w:type="pct"/>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2842"/>
        <w:gridCol w:w="3119"/>
        <w:gridCol w:w="4390"/>
      </w:tblGrid>
      <w:tr w:rsidR="00753179" w:rsidRPr="00C10404" w14:paraId="6A947F0B" w14:textId="77777777" w:rsidTr="007531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1" w:type="pct"/>
            <w:shd w:val="clear" w:color="auto" w:fill="101CA5" w:themeFill="text1"/>
          </w:tcPr>
          <w:p w14:paraId="11C5C127" w14:textId="77777777" w:rsidR="00753179" w:rsidRPr="00C10404" w:rsidRDefault="00753179" w:rsidP="00EC10E7">
            <w:pPr>
              <w:spacing w:after="60"/>
              <w:rPr>
                <w:b w:val="0"/>
              </w:rPr>
            </w:pPr>
            <w:r w:rsidRPr="00C10404">
              <w:t>#</w:t>
            </w:r>
          </w:p>
        </w:tc>
        <w:tc>
          <w:tcPr>
            <w:tcW w:w="1301" w:type="pct"/>
            <w:shd w:val="clear" w:color="auto" w:fill="101CA5" w:themeFill="text1"/>
          </w:tcPr>
          <w:p w14:paraId="6A8FAEA3" w14:textId="77777777" w:rsidR="00753179" w:rsidRPr="00C10404" w:rsidRDefault="00753179" w:rsidP="00EC10E7">
            <w:pPr>
              <w:spacing w:after="60"/>
              <w:cnfStyle w:val="100000000000" w:firstRow="1" w:lastRow="0" w:firstColumn="0" w:lastColumn="0" w:oddVBand="0" w:evenVBand="0" w:oddHBand="0" w:evenHBand="0" w:firstRowFirstColumn="0" w:firstRowLastColumn="0" w:lastRowFirstColumn="0" w:lastRowLastColumn="0"/>
              <w:rPr>
                <w:b w:val="0"/>
              </w:rPr>
            </w:pPr>
            <w:r w:rsidRPr="00C10404">
              <w:t>Questions</w:t>
            </w:r>
          </w:p>
        </w:tc>
        <w:tc>
          <w:tcPr>
            <w:tcW w:w="1428" w:type="pct"/>
            <w:shd w:val="clear" w:color="auto" w:fill="101CA5" w:themeFill="text1"/>
          </w:tcPr>
          <w:p w14:paraId="252B8945" w14:textId="77777777" w:rsidR="00753179" w:rsidRPr="00C10404" w:rsidRDefault="00753179" w:rsidP="00EC10E7">
            <w:pPr>
              <w:spacing w:after="0"/>
              <w:cnfStyle w:val="100000000000" w:firstRow="1" w:lastRow="0" w:firstColumn="0" w:lastColumn="0" w:oddVBand="0" w:evenVBand="0" w:oddHBand="0" w:evenHBand="0" w:firstRowFirstColumn="0" w:firstRowLastColumn="0" w:lastRowFirstColumn="0" w:lastRowLastColumn="0"/>
            </w:pPr>
            <w:r w:rsidRPr="00C10404">
              <w:t>Response field</w:t>
            </w:r>
          </w:p>
        </w:tc>
        <w:tc>
          <w:tcPr>
            <w:tcW w:w="2010" w:type="pct"/>
            <w:shd w:val="clear" w:color="auto" w:fill="101CA5" w:themeFill="text1"/>
          </w:tcPr>
          <w:p w14:paraId="123DDEAE" w14:textId="77777777" w:rsidR="00753179" w:rsidRPr="00C10404" w:rsidRDefault="00753179" w:rsidP="00EC10E7">
            <w:pPr>
              <w:spacing w:after="60"/>
              <w:cnfStyle w:val="100000000000" w:firstRow="1" w:lastRow="0" w:firstColumn="0" w:lastColumn="0" w:oddVBand="0" w:evenVBand="0" w:oddHBand="0" w:evenHBand="0" w:firstRowFirstColumn="0" w:firstRowLastColumn="0" w:lastRowFirstColumn="0" w:lastRowLastColumn="0"/>
            </w:pPr>
            <w:r w:rsidRPr="00C10404">
              <w:t>Help text</w:t>
            </w:r>
          </w:p>
        </w:tc>
      </w:tr>
      <w:tr w:rsidR="00753179" w:rsidRPr="00C10404" w14:paraId="742FE5EA" w14:textId="77777777" w:rsidTr="0075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14:paraId="5DDAADEC" w14:textId="77777777" w:rsidR="00753179" w:rsidRPr="00C10404" w:rsidRDefault="00753179" w:rsidP="00753179">
            <w:pPr>
              <w:pStyle w:val="ListParagraph"/>
              <w:numPr>
                <w:ilvl w:val="0"/>
                <w:numId w:val="4"/>
              </w:numPr>
              <w:spacing w:after="60"/>
            </w:pPr>
          </w:p>
        </w:tc>
        <w:tc>
          <w:tcPr>
            <w:tcW w:w="1301" w:type="pct"/>
          </w:tcPr>
          <w:p w14:paraId="294F2A47"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 xml:space="preserve">Would you like to nominate another individual to be a contact point for the accreditation process? </w:t>
            </w:r>
          </w:p>
        </w:tc>
        <w:tc>
          <w:tcPr>
            <w:tcW w:w="1428" w:type="pct"/>
          </w:tcPr>
          <w:p w14:paraId="5D159CB7" w14:textId="77777777" w:rsidR="00753179" w:rsidRPr="00C10404" w:rsidRDefault="00753179" w:rsidP="00753179">
            <w:pPr>
              <w:pStyle w:val="ListParagraph"/>
              <w:numPr>
                <w:ilvl w:val="0"/>
                <w:numId w:val="6"/>
              </w:numPr>
              <w:spacing w:after="60"/>
              <w:cnfStyle w:val="000000100000" w:firstRow="0" w:lastRow="0" w:firstColumn="0" w:lastColumn="0" w:oddVBand="0" w:evenVBand="0" w:oddHBand="1" w:evenHBand="0" w:firstRowFirstColumn="0" w:firstRowLastColumn="0" w:lastRowFirstColumn="0" w:lastRowLastColumn="0"/>
            </w:pPr>
            <w:r w:rsidRPr="00C10404">
              <w:t>No – The authorised officer above will be the main contact.</w:t>
            </w:r>
          </w:p>
          <w:p w14:paraId="2129F7CB" w14:textId="77777777" w:rsidR="00753179" w:rsidRPr="00C10404" w:rsidRDefault="00753179" w:rsidP="00753179">
            <w:pPr>
              <w:pStyle w:val="ListParagraph"/>
              <w:numPr>
                <w:ilvl w:val="0"/>
                <w:numId w:val="6"/>
              </w:numPr>
              <w:spacing w:after="60"/>
              <w:cnfStyle w:val="000000100000" w:firstRow="0" w:lastRow="0" w:firstColumn="0" w:lastColumn="0" w:oddVBand="0" w:evenVBand="0" w:oddHBand="1" w:evenHBand="0" w:firstRowFirstColumn="0" w:firstRowLastColumn="0" w:lastRowFirstColumn="0" w:lastRowLastColumn="0"/>
            </w:pPr>
            <w:r w:rsidRPr="00C10404">
              <w:t>Yes - The individual listed below will be the main contact.</w:t>
            </w:r>
          </w:p>
          <w:p w14:paraId="6213DC05"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If yes – display:</w:t>
            </w:r>
          </w:p>
          <w:p w14:paraId="2EEC8B47"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lastRenderedPageBreak/>
              <w:t>First Name</w:t>
            </w:r>
          </w:p>
          <w:p w14:paraId="43A7E601"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Last Name</w:t>
            </w:r>
          </w:p>
          <w:p w14:paraId="1B2F8B95"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Preferred name</w:t>
            </w:r>
          </w:p>
          <w:p w14:paraId="0A0A9718"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Email</w:t>
            </w:r>
          </w:p>
          <w:p w14:paraId="53531D87"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Phone</w:t>
            </w:r>
          </w:p>
          <w:p w14:paraId="36A0AB85"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Position title</w:t>
            </w:r>
          </w:p>
        </w:tc>
        <w:tc>
          <w:tcPr>
            <w:tcW w:w="2010" w:type="pct"/>
          </w:tcPr>
          <w:p w14:paraId="4CE0E13C" w14:textId="77777777" w:rsidR="00753179" w:rsidRPr="00C10404" w:rsidRDefault="00753179" w:rsidP="00753179">
            <w:pPr>
              <w:keepNext/>
              <w:spacing w:after="60"/>
              <w:cnfStyle w:val="000000100000" w:firstRow="0" w:lastRow="0" w:firstColumn="0" w:lastColumn="0" w:oddVBand="0" w:evenVBand="0" w:oddHBand="1" w:evenHBand="0" w:firstRowFirstColumn="0" w:firstRowLastColumn="0" w:lastRowFirstColumn="0" w:lastRowLastColumn="0"/>
            </w:pPr>
          </w:p>
          <w:p w14:paraId="6A2DA56B" w14:textId="77777777" w:rsidR="00753179" w:rsidRPr="00C10404" w:rsidRDefault="00753179" w:rsidP="00753179">
            <w:pPr>
              <w:keepNext/>
              <w:spacing w:after="60"/>
              <w:cnfStyle w:val="000000100000" w:firstRow="0" w:lastRow="0" w:firstColumn="0" w:lastColumn="0" w:oddVBand="0" w:evenVBand="0" w:oddHBand="1" w:evenHBand="0" w:firstRowFirstColumn="0" w:firstRowLastColumn="0" w:lastRowFirstColumn="0" w:lastRowLastColumn="0"/>
            </w:pPr>
          </w:p>
        </w:tc>
      </w:tr>
    </w:tbl>
    <w:p w14:paraId="6C943F5C" w14:textId="77777777" w:rsidR="00753179" w:rsidRPr="00C10404" w:rsidRDefault="00753179" w:rsidP="00753179">
      <w:pPr>
        <w:rPr>
          <w:rFonts w:asciiTheme="minorHAnsi" w:hAnsiTheme="minorHAnsi"/>
        </w:rPr>
      </w:pPr>
    </w:p>
    <w:p w14:paraId="0E4FA848" w14:textId="77777777" w:rsidR="00753179" w:rsidRPr="00C10404" w:rsidRDefault="00753179" w:rsidP="00753179">
      <w:pPr>
        <w:pStyle w:val="Heading1"/>
        <w:rPr>
          <w:rFonts w:asciiTheme="minorHAnsi" w:hAnsiTheme="minorHAnsi"/>
        </w:rPr>
      </w:pPr>
      <w:r w:rsidRPr="00C10404">
        <w:rPr>
          <w:rFonts w:asciiTheme="minorHAnsi" w:hAnsiTheme="minorHAnsi"/>
        </w:rPr>
        <w:t>About your organisation</w:t>
      </w:r>
    </w:p>
    <w:p w14:paraId="20F78F60" w14:textId="77777777" w:rsidR="00753179" w:rsidRPr="00C10404" w:rsidRDefault="00753179" w:rsidP="00753179">
      <w:pPr>
        <w:pStyle w:val="BodyText"/>
        <w:rPr>
          <w:color w:val="auto"/>
        </w:rPr>
      </w:pPr>
      <w:r w:rsidRPr="00C10404">
        <w:rPr>
          <w:color w:val="auto"/>
        </w:rPr>
        <w:t>This section of the application provides contextual information about your organisation that can help the ONDC assess your organisation’s capability against the accreditation criteria.</w:t>
      </w:r>
    </w:p>
    <w:tbl>
      <w:tblPr>
        <w:tblStyle w:val="PlainTable1"/>
        <w:tblW w:w="6050" w:type="pct"/>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2842"/>
        <w:gridCol w:w="3119"/>
        <w:gridCol w:w="4390"/>
      </w:tblGrid>
      <w:tr w:rsidR="00753179" w:rsidRPr="00C10404" w14:paraId="62AF9DD1" w14:textId="77777777" w:rsidTr="007531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1" w:type="pct"/>
            <w:shd w:val="clear" w:color="auto" w:fill="101CA5" w:themeFill="text1"/>
          </w:tcPr>
          <w:p w14:paraId="544418B6" w14:textId="77777777" w:rsidR="00753179" w:rsidRPr="00C10404" w:rsidRDefault="00753179" w:rsidP="00EC10E7">
            <w:pPr>
              <w:spacing w:after="60"/>
              <w:rPr>
                <w:b w:val="0"/>
              </w:rPr>
            </w:pPr>
            <w:r w:rsidRPr="00C10404">
              <w:t>#</w:t>
            </w:r>
          </w:p>
        </w:tc>
        <w:tc>
          <w:tcPr>
            <w:tcW w:w="1301" w:type="pct"/>
            <w:shd w:val="clear" w:color="auto" w:fill="101CA5" w:themeFill="text1"/>
          </w:tcPr>
          <w:p w14:paraId="5374D8DB" w14:textId="77777777" w:rsidR="00753179" w:rsidRPr="00C10404" w:rsidRDefault="00753179" w:rsidP="00EC10E7">
            <w:pPr>
              <w:spacing w:after="60"/>
              <w:cnfStyle w:val="100000000000" w:firstRow="1" w:lastRow="0" w:firstColumn="0" w:lastColumn="0" w:oddVBand="0" w:evenVBand="0" w:oddHBand="0" w:evenHBand="0" w:firstRowFirstColumn="0" w:firstRowLastColumn="0" w:lastRowFirstColumn="0" w:lastRowLastColumn="0"/>
              <w:rPr>
                <w:b w:val="0"/>
              </w:rPr>
            </w:pPr>
            <w:r w:rsidRPr="00C10404">
              <w:t>Questions</w:t>
            </w:r>
          </w:p>
        </w:tc>
        <w:tc>
          <w:tcPr>
            <w:tcW w:w="1428" w:type="pct"/>
            <w:shd w:val="clear" w:color="auto" w:fill="101CA5" w:themeFill="text1"/>
          </w:tcPr>
          <w:p w14:paraId="44B02220" w14:textId="77777777" w:rsidR="00753179" w:rsidRPr="00C10404" w:rsidRDefault="00753179" w:rsidP="00EC10E7">
            <w:pPr>
              <w:spacing w:after="0"/>
              <w:cnfStyle w:val="100000000000" w:firstRow="1" w:lastRow="0" w:firstColumn="0" w:lastColumn="0" w:oddVBand="0" w:evenVBand="0" w:oddHBand="0" w:evenHBand="0" w:firstRowFirstColumn="0" w:firstRowLastColumn="0" w:lastRowFirstColumn="0" w:lastRowLastColumn="0"/>
            </w:pPr>
            <w:r w:rsidRPr="00C10404">
              <w:t>Response field</w:t>
            </w:r>
          </w:p>
        </w:tc>
        <w:tc>
          <w:tcPr>
            <w:tcW w:w="2010" w:type="pct"/>
            <w:shd w:val="clear" w:color="auto" w:fill="101CA5" w:themeFill="text1"/>
          </w:tcPr>
          <w:p w14:paraId="3419F3ED" w14:textId="77777777" w:rsidR="00753179" w:rsidRPr="00C10404" w:rsidRDefault="00753179" w:rsidP="00EC10E7">
            <w:pPr>
              <w:spacing w:after="60"/>
              <w:cnfStyle w:val="100000000000" w:firstRow="1" w:lastRow="0" w:firstColumn="0" w:lastColumn="0" w:oddVBand="0" w:evenVBand="0" w:oddHBand="0" w:evenHBand="0" w:firstRowFirstColumn="0" w:firstRowLastColumn="0" w:lastRowFirstColumn="0" w:lastRowLastColumn="0"/>
            </w:pPr>
            <w:r w:rsidRPr="00C10404">
              <w:t>Help text</w:t>
            </w:r>
          </w:p>
        </w:tc>
      </w:tr>
      <w:tr w:rsidR="00753179" w:rsidRPr="00C10404" w14:paraId="625A672A" w14:textId="77777777" w:rsidTr="0075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14:paraId="06464926" w14:textId="77777777" w:rsidR="00753179" w:rsidRPr="00C10404" w:rsidRDefault="00753179" w:rsidP="00753179">
            <w:pPr>
              <w:pStyle w:val="ListParagraph"/>
              <w:numPr>
                <w:ilvl w:val="0"/>
                <w:numId w:val="4"/>
              </w:numPr>
              <w:spacing w:after="60"/>
            </w:pPr>
          </w:p>
        </w:tc>
        <w:tc>
          <w:tcPr>
            <w:tcW w:w="1301" w:type="pct"/>
          </w:tcPr>
          <w:p w14:paraId="5170F1B3"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Does your organisation have any obligations or affiliations that could impact or conflict with obligations under the DAT Act should your organisation become accredited?</w:t>
            </w:r>
            <w:r w:rsidRPr="00C10404" w:rsidDel="000671E5">
              <w:t xml:space="preserve"> </w:t>
            </w:r>
          </w:p>
        </w:tc>
        <w:tc>
          <w:tcPr>
            <w:tcW w:w="1428" w:type="pct"/>
          </w:tcPr>
          <w:p w14:paraId="74F53106" w14:textId="77777777" w:rsidR="00753179" w:rsidRPr="00C10404" w:rsidRDefault="00753179" w:rsidP="00753179">
            <w:pPr>
              <w:pStyle w:val="ListParagraph"/>
              <w:numPr>
                <w:ilvl w:val="0"/>
                <w:numId w:val="7"/>
              </w:numPr>
              <w:tabs>
                <w:tab w:val="clear" w:pos="720"/>
              </w:tabs>
              <w:spacing w:after="60" w:line="264" w:lineRule="auto"/>
              <w:ind w:left="406" w:hanging="406"/>
              <w:cnfStyle w:val="000000100000" w:firstRow="0" w:lastRow="0" w:firstColumn="0" w:lastColumn="0" w:oddVBand="0" w:evenVBand="0" w:oddHBand="1" w:evenHBand="0" w:firstRowFirstColumn="0" w:firstRowLastColumn="0" w:lastRowFirstColumn="0" w:lastRowLastColumn="0"/>
            </w:pPr>
            <w:r w:rsidRPr="00C10404">
              <w:t>Yes</w:t>
            </w:r>
          </w:p>
          <w:p w14:paraId="7D669A94" w14:textId="77777777" w:rsidR="00753179" w:rsidRPr="00C10404" w:rsidRDefault="00753179" w:rsidP="00753179">
            <w:pPr>
              <w:pStyle w:val="ListParagraph"/>
              <w:numPr>
                <w:ilvl w:val="0"/>
                <w:numId w:val="7"/>
              </w:numPr>
              <w:tabs>
                <w:tab w:val="clear" w:pos="720"/>
              </w:tabs>
              <w:spacing w:after="60" w:line="264" w:lineRule="auto"/>
              <w:ind w:left="406" w:hanging="406"/>
              <w:cnfStyle w:val="000000100000" w:firstRow="0" w:lastRow="0" w:firstColumn="0" w:lastColumn="0" w:oddVBand="0" w:evenVBand="0" w:oddHBand="1" w:evenHBand="0" w:firstRowFirstColumn="0" w:firstRowLastColumn="0" w:lastRowFirstColumn="0" w:lastRowLastColumn="0"/>
            </w:pPr>
            <w:r w:rsidRPr="00C10404">
              <w:t>No</w:t>
            </w:r>
          </w:p>
          <w:p w14:paraId="64451314"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If yes - How will you manage these matters to ensure compliance with the DAT Act?</w:t>
            </w:r>
          </w:p>
          <w:p w14:paraId="48F9D516"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rPr>
                <w:i/>
              </w:rPr>
            </w:pPr>
            <w:r w:rsidRPr="00C10404">
              <w:rPr>
                <w:i/>
              </w:rPr>
              <w:t>[free text]</w:t>
            </w:r>
          </w:p>
        </w:tc>
        <w:tc>
          <w:tcPr>
            <w:tcW w:w="2010" w:type="pct"/>
          </w:tcPr>
          <w:p w14:paraId="33707945"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rPr>
                <w:color w:val="1A47BD" w:themeColor="accent4" w:themeShade="BF"/>
              </w:rPr>
            </w:pPr>
            <w:r w:rsidRPr="00C10404">
              <w:rPr>
                <w:color w:val="1A47BD" w:themeColor="accent4" w:themeShade="BF"/>
              </w:rPr>
              <w:t>When you are accredited to participate in the DATA Scheme your organisation will have obligations to keep the data safe.</w:t>
            </w:r>
          </w:p>
          <w:p w14:paraId="7CE92275"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rPr>
                <w:color w:val="1A47BD" w:themeColor="accent4" w:themeShade="BF"/>
              </w:rPr>
            </w:pPr>
            <w:r w:rsidRPr="00C10404">
              <w:rPr>
                <w:color w:val="1A47BD" w:themeColor="accent4" w:themeShade="BF"/>
              </w:rPr>
              <w:t>In answering this question you should consider:</w:t>
            </w:r>
          </w:p>
          <w:p w14:paraId="16DBCCE8" w14:textId="77777777" w:rsidR="00753179" w:rsidRPr="00C10404" w:rsidRDefault="00753179" w:rsidP="00753179">
            <w:pPr>
              <w:pStyle w:val="ListParagraph"/>
              <w:numPr>
                <w:ilvl w:val="0"/>
                <w:numId w:val="8"/>
              </w:numPr>
              <w:spacing w:after="60" w:line="264" w:lineRule="auto"/>
              <w:ind w:left="320"/>
              <w:cnfStyle w:val="000000100000" w:firstRow="0" w:lastRow="0" w:firstColumn="0" w:lastColumn="0" w:oddVBand="0" w:evenVBand="0" w:oddHBand="1" w:evenHBand="0" w:firstRowFirstColumn="0" w:firstRowLastColumn="0" w:lastRowFirstColumn="0" w:lastRowLastColumn="0"/>
              <w:rPr>
                <w:color w:val="1A47BD" w:themeColor="accent4" w:themeShade="BF"/>
              </w:rPr>
            </w:pPr>
            <w:r w:rsidRPr="00C10404">
              <w:rPr>
                <w:color w:val="1A47BD" w:themeColor="accent4" w:themeShade="BF"/>
              </w:rPr>
              <w:t xml:space="preserve">any instance where data or data outputs </w:t>
            </w:r>
            <w:r w:rsidRPr="00C10404">
              <w:rPr>
                <w:b/>
                <w:color w:val="1A47BD" w:themeColor="accent4" w:themeShade="BF"/>
              </w:rPr>
              <w:t>must</w:t>
            </w:r>
            <w:r w:rsidRPr="00C10404">
              <w:rPr>
                <w:color w:val="1A47BD" w:themeColor="accent4" w:themeShade="BF"/>
              </w:rPr>
              <w:t xml:space="preserve"> be shared beyond participants named in data sharing agreements, including through reporting to parent companies or governance committees</w:t>
            </w:r>
          </w:p>
          <w:p w14:paraId="09509110" w14:textId="77777777" w:rsidR="00753179" w:rsidRPr="00C10404" w:rsidRDefault="00753179" w:rsidP="00753179">
            <w:pPr>
              <w:pStyle w:val="ListParagraph"/>
              <w:numPr>
                <w:ilvl w:val="0"/>
                <w:numId w:val="8"/>
              </w:numPr>
              <w:spacing w:line="264" w:lineRule="auto"/>
              <w:ind w:left="320"/>
              <w:cnfStyle w:val="000000100000" w:firstRow="0" w:lastRow="0" w:firstColumn="0" w:lastColumn="0" w:oddVBand="0" w:evenVBand="0" w:oddHBand="1" w:evenHBand="0" w:firstRowFirstColumn="0" w:firstRowLastColumn="0" w:lastRowFirstColumn="0" w:lastRowLastColumn="0"/>
              <w:rPr>
                <w:color w:val="1A47BD" w:themeColor="accent4" w:themeShade="BF"/>
              </w:rPr>
            </w:pPr>
            <w:r w:rsidRPr="00C10404">
              <w:rPr>
                <w:color w:val="1A47BD" w:themeColor="accent4" w:themeShade="BF"/>
              </w:rPr>
              <w:t>any standard contracts or financial arrangements that (will) relate to the future data projects or outputs</w:t>
            </w:r>
          </w:p>
          <w:p w14:paraId="72D9CFCD" w14:textId="77777777" w:rsidR="00753179" w:rsidRPr="00C10404" w:rsidRDefault="00753179" w:rsidP="00753179">
            <w:pPr>
              <w:pStyle w:val="ListParagraph"/>
              <w:numPr>
                <w:ilvl w:val="0"/>
                <w:numId w:val="8"/>
              </w:numPr>
              <w:spacing w:line="264" w:lineRule="auto"/>
              <w:ind w:left="320"/>
              <w:cnfStyle w:val="000000100000" w:firstRow="0" w:lastRow="0" w:firstColumn="0" w:lastColumn="0" w:oddVBand="0" w:evenVBand="0" w:oddHBand="1" w:evenHBand="0" w:firstRowFirstColumn="0" w:firstRowLastColumn="0" w:lastRowFirstColumn="0" w:lastRowLastColumn="0"/>
              <w:rPr>
                <w:color w:val="1A47BD" w:themeColor="accent4" w:themeShade="BF"/>
              </w:rPr>
            </w:pPr>
            <w:r w:rsidRPr="00C10404">
              <w:rPr>
                <w:color w:val="1A47BD" w:themeColor="accent4" w:themeShade="BF"/>
              </w:rPr>
              <w:t>any foreign members of your organisation and any standard access they may have to data and data projects</w:t>
            </w:r>
          </w:p>
          <w:p w14:paraId="2905E622" w14:textId="77777777" w:rsidR="00753179" w:rsidRPr="00C10404" w:rsidRDefault="00753179" w:rsidP="00753179">
            <w:pPr>
              <w:pStyle w:val="ListParagraph"/>
              <w:numPr>
                <w:ilvl w:val="0"/>
                <w:numId w:val="8"/>
              </w:numPr>
              <w:spacing w:line="264" w:lineRule="auto"/>
              <w:ind w:left="320"/>
              <w:cnfStyle w:val="000000100000" w:firstRow="0" w:lastRow="0" w:firstColumn="0" w:lastColumn="0" w:oddVBand="0" w:evenVBand="0" w:oddHBand="1" w:evenHBand="0" w:firstRowFirstColumn="0" w:firstRowLastColumn="0" w:lastRowFirstColumn="0" w:lastRowLastColumn="0"/>
              <w:rPr>
                <w:color w:val="0E1956" w:themeColor="accent1" w:themeShade="BF"/>
              </w:rPr>
            </w:pPr>
            <w:r w:rsidRPr="00C10404">
              <w:rPr>
                <w:color w:val="1A47BD" w:themeColor="accent4" w:themeShade="BF"/>
              </w:rPr>
              <w:t>any other relevant foreign influences</w:t>
            </w:r>
            <w:r w:rsidRPr="00C10404">
              <w:rPr>
                <w:color w:val="0070C0"/>
              </w:rPr>
              <w:t>.</w:t>
            </w:r>
          </w:p>
        </w:tc>
      </w:tr>
      <w:tr w:rsidR="00753179" w:rsidRPr="00C10404" w14:paraId="1DD69217" w14:textId="77777777" w:rsidTr="00753179">
        <w:tc>
          <w:tcPr>
            <w:cnfStyle w:val="001000000000" w:firstRow="0" w:lastRow="0" w:firstColumn="1" w:lastColumn="0" w:oddVBand="0" w:evenVBand="0" w:oddHBand="0" w:evenHBand="0" w:firstRowFirstColumn="0" w:firstRowLastColumn="0" w:lastRowFirstColumn="0" w:lastRowLastColumn="0"/>
            <w:tcW w:w="261" w:type="pct"/>
          </w:tcPr>
          <w:p w14:paraId="413494AB" w14:textId="77777777" w:rsidR="00753179" w:rsidRPr="00C10404" w:rsidRDefault="00753179" w:rsidP="00753179">
            <w:pPr>
              <w:pStyle w:val="ListParagraph"/>
              <w:numPr>
                <w:ilvl w:val="0"/>
                <w:numId w:val="4"/>
              </w:numPr>
              <w:spacing w:after="60"/>
            </w:pPr>
          </w:p>
        </w:tc>
        <w:tc>
          <w:tcPr>
            <w:tcW w:w="1301" w:type="pct"/>
          </w:tcPr>
          <w:p w14:paraId="193838DE" w14:textId="77777777" w:rsidR="00753179" w:rsidRPr="00C10404" w:rsidRDefault="00753179" w:rsidP="00753179">
            <w:pPr>
              <w:spacing w:after="60"/>
              <w:cnfStyle w:val="000000000000" w:firstRow="0" w:lastRow="0" w:firstColumn="0" w:lastColumn="0" w:oddVBand="0" w:evenVBand="0" w:oddHBand="0" w:evenHBand="0" w:firstRowFirstColumn="0" w:firstRowLastColumn="0" w:lastRowFirstColumn="0" w:lastRowLastColumn="0"/>
              <w:rPr>
                <w:color w:val="FF0000"/>
              </w:rPr>
            </w:pPr>
            <w:r w:rsidRPr="00C10404">
              <w:t>What is the nature of your organisation’s business and how would access to Commonwealth government data support that?</w:t>
            </w:r>
          </w:p>
        </w:tc>
        <w:tc>
          <w:tcPr>
            <w:tcW w:w="1428" w:type="pct"/>
          </w:tcPr>
          <w:p w14:paraId="1CEA60D6" w14:textId="77777777" w:rsidR="00753179" w:rsidRPr="00C10404" w:rsidRDefault="00753179" w:rsidP="00753179">
            <w:pPr>
              <w:spacing w:after="60"/>
              <w:cnfStyle w:val="000000000000" w:firstRow="0" w:lastRow="0" w:firstColumn="0" w:lastColumn="0" w:oddVBand="0" w:evenVBand="0" w:oddHBand="0" w:evenHBand="0" w:firstRowFirstColumn="0" w:firstRowLastColumn="0" w:lastRowFirstColumn="0" w:lastRowLastColumn="0"/>
            </w:pPr>
            <w:r w:rsidRPr="00C10404">
              <w:t>Free text</w:t>
            </w:r>
            <w:r w:rsidRPr="00C10404">
              <w:rPr>
                <w:i/>
              </w:rPr>
              <w:t xml:space="preserve"> (250 word limit)</w:t>
            </w:r>
          </w:p>
        </w:tc>
        <w:tc>
          <w:tcPr>
            <w:tcW w:w="2010" w:type="pct"/>
          </w:tcPr>
          <w:p w14:paraId="6691B075" w14:textId="77777777" w:rsidR="00753179" w:rsidRPr="00C10404" w:rsidRDefault="00753179" w:rsidP="00753179">
            <w:pPr>
              <w:spacing w:after="60"/>
              <w:cnfStyle w:val="000000000000" w:firstRow="0" w:lastRow="0" w:firstColumn="0" w:lastColumn="0" w:oddVBand="0" w:evenVBand="0" w:oddHBand="0" w:evenHBand="0" w:firstRowFirstColumn="0" w:firstRowLastColumn="0" w:lastRowFirstColumn="0" w:lastRowLastColumn="0"/>
            </w:pPr>
            <w:r w:rsidRPr="00C10404">
              <w:t xml:space="preserve">Provide a brief statement about what your organisation does, how you use data and why you seek access to Commonwealth government data. </w:t>
            </w:r>
          </w:p>
          <w:p w14:paraId="7E2B539D" w14:textId="77777777" w:rsidR="00753179" w:rsidRPr="00C10404" w:rsidRDefault="00753179" w:rsidP="00753179">
            <w:pPr>
              <w:spacing w:after="160" w:line="259" w:lineRule="auto"/>
              <w:cnfStyle w:val="000000000000" w:firstRow="0" w:lastRow="0" w:firstColumn="0" w:lastColumn="0" w:oddVBand="0" w:evenVBand="0" w:oddHBand="0" w:evenHBand="0" w:firstRowFirstColumn="0" w:firstRowLastColumn="0" w:lastRowFirstColumn="0" w:lastRowLastColumn="0"/>
              <w:rPr>
                <w:color w:val="1A47BD" w:themeColor="accent4" w:themeShade="BF"/>
              </w:rPr>
            </w:pPr>
            <w:r w:rsidRPr="00C10404">
              <w:rPr>
                <w:color w:val="1A47BD" w:themeColor="accent4" w:themeShade="BF"/>
              </w:rPr>
              <w:t xml:space="preserve">Commonwealth government data can only be shared under the DATA Scheme for projects that are in the public interest and for purposes defined in the DAT Act. The purposes defined in the DAT Act are: </w:t>
            </w:r>
          </w:p>
          <w:p w14:paraId="5F33A971" w14:textId="77777777" w:rsidR="00753179" w:rsidRPr="00C10404" w:rsidRDefault="00753179" w:rsidP="00753179">
            <w:pPr>
              <w:pStyle w:val="ListParagraph"/>
              <w:numPr>
                <w:ilvl w:val="0"/>
                <w:numId w:val="9"/>
              </w:numPr>
              <w:spacing w:after="160" w:line="259" w:lineRule="auto"/>
              <w:ind w:left="604" w:hanging="283"/>
              <w:cnfStyle w:val="000000000000" w:firstRow="0" w:lastRow="0" w:firstColumn="0" w:lastColumn="0" w:oddVBand="0" w:evenVBand="0" w:oddHBand="0" w:evenHBand="0" w:firstRowFirstColumn="0" w:firstRowLastColumn="0" w:lastRowFirstColumn="0" w:lastRowLastColumn="0"/>
              <w:rPr>
                <w:color w:val="1A47BD" w:themeColor="accent4" w:themeShade="BF"/>
              </w:rPr>
            </w:pPr>
            <w:r w:rsidRPr="00C10404">
              <w:rPr>
                <w:color w:val="1A47BD" w:themeColor="accent4" w:themeShade="BF"/>
              </w:rPr>
              <w:t>delivery of government services;</w:t>
            </w:r>
          </w:p>
          <w:p w14:paraId="5BF8342F" w14:textId="77777777" w:rsidR="00753179" w:rsidRPr="00C10404" w:rsidRDefault="00753179" w:rsidP="00753179">
            <w:pPr>
              <w:pStyle w:val="ListParagraph"/>
              <w:numPr>
                <w:ilvl w:val="0"/>
                <w:numId w:val="9"/>
              </w:numPr>
              <w:spacing w:after="160" w:line="259" w:lineRule="auto"/>
              <w:ind w:left="604" w:hanging="283"/>
              <w:cnfStyle w:val="000000000000" w:firstRow="0" w:lastRow="0" w:firstColumn="0" w:lastColumn="0" w:oddVBand="0" w:evenVBand="0" w:oddHBand="0" w:evenHBand="0" w:firstRowFirstColumn="0" w:firstRowLastColumn="0" w:lastRowFirstColumn="0" w:lastRowLastColumn="0"/>
              <w:rPr>
                <w:color w:val="1A47BD" w:themeColor="accent4" w:themeShade="BF"/>
              </w:rPr>
            </w:pPr>
            <w:r w:rsidRPr="00C10404">
              <w:rPr>
                <w:color w:val="1A47BD" w:themeColor="accent4" w:themeShade="BF"/>
              </w:rPr>
              <w:lastRenderedPageBreak/>
              <w:t>informing government policy and programs; and</w:t>
            </w:r>
          </w:p>
          <w:p w14:paraId="5BF6CAA3" w14:textId="77777777" w:rsidR="00753179" w:rsidRPr="00C10404" w:rsidRDefault="00753179" w:rsidP="00753179">
            <w:pPr>
              <w:pStyle w:val="ListParagraph"/>
              <w:numPr>
                <w:ilvl w:val="0"/>
                <w:numId w:val="9"/>
              </w:numPr>
              <w:spacing w:after="160" w:line="259" w:lineRule="auto"/>
              <w:ind w:left="604" w:hanging="283"/>
              <w:cnfStyle w:val="000000000000" w:firstRow="0" w:lastRow="0" w:firstColumn="0" w:lastColumn="0" w:oddVBand="0" w:evenVBand="0" w:oddHBand="0" w:evenHBand="0" w:firstRowFirstColumn="0" w:firstRowLastColumn="0" w:lastRowFirstColumn="0" w:lastRowLastColumn="0"/>
              <w:rPr>
                <w:color w:val="1A47BD" w:themeColor="accent4" w:themeShade="BF"/>
              </w:rPr>
            </w:pPr>
            <w:r w:rsidRPr="00C10404">
              <w:rPr>
                <w:color w:val="1A47BD" w:themeColor="accent4" w:themeShade="BF"/>
              </w:rPr>
              <w:t>research and development.</w:t>
            </w:r>
          </w:p>
          <w:p w14:paraId="25C8A7B5" w14:textId="77777777" w:rsidR="00753179" w:rsidRPr="00C10404" w:rsidRDefault="00753179" w:rsidP="00753179">
            <w:pPr>
              <w:spacing w:after="60"/>
              <w:cnfStyle w:val="000000000000" w:firstRow="0" w:lastRow="0" w:firstColumn="0" w:lastColumn="0" w:oddVBand="0" w:evenVBand="0" w:oddHBand="0" w:evenHBand="0" w:firstRowFirstColumn="0" w:firstRowLastColumn="0" w:lastRowFirstColumn="0" w:lastRowLastColumn="0"/>
              <w:rPr>
                <w:color w:val="0E1956" w:themeColor="accent1" w:themeShade="BF"/>
              </w:rPr>
            </w:pPr>
            <w:r w:rsidRPr="00C10404">
              <w:rPr>
                <w:color w:val="1A47BD" w:themeColor="accent4" w:themeShade="BF"/>
              </w:rPr>
              <w:t>Please note that your response to this question may be published on a register of DATA Scheme participants and/or on your organisation profile.</w:t>
            </w:r>
          </w:p>
        </w:tc>
      </w:tr>
      <w:tr w:rsidR="00753179" w:rsidRPr="00C10404" w14:paraId="6C1ECFF4" w14:textId="77777777" w:rsidTr="0075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14:paraId="4BAF2CD5" w14:textId="77777777" w:rsidR="00753179" w:rsidRPr="00C10404" w:rsidRDefault="00753179" w:rsidP="00753179">
            <w:pPr>
              <w:pStyle w:val="ListParagraph"/>
              <w:numPr>
                <w:ilvl w:val="0"/>
                <w:numId w:val="4"/>
              </w:numPr>
              <w:spacing w:after="60"/>
            </w:pPr>
          </w:p>
        </w:tc>
        <w:tc>
          <w:tcPr>
            <w:tcW w:w="1301" w:type="pct"/>
          </w:tcPr>
          <w:p w14:paraId="1A57D53A"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What is the approximate size of your organisation?</w:t>
            </w:r>
          </w:p>
        </w:tc>
        <w:tc>
          <w:tcPr>
            <w:tcW w:w="1428" w:type="pct"/>
          </w:tcPr>
          <w:p w14:paraId="369BD07D" w14:textId="77777777" w:rsidR="00753179" w:rsidRPr="00C10404" w:rsidRDefault="00753179" w:rsidP="00753179">
            <w:pPr>
              <w:pStyle w:val="ListParagraph"/>
              <w:numPr>
                <w:ilvl w:val="0"/>
                <w:numId w:val="10"/>
              </w:numPr>
              <w:tabs>
                <w:tab w:val="clear" w:pos="720"/>
              </w:tabs>
              <w:spacing w:after="60"/>
              <w:ind w:left="406" w:hanging="425"/>
              <w:cnfStyle w:val="000000100000" w:firstRow="0" w:lastRow="0" w:firstColumn="0" w:lastColumn="0" w:oddVBand="0" w:evenVBand="0" w:oddHBand="1" w:evenHBand="0" w:firstRowFirstColumn="0" w:firstRowLastColumn="0" w:lastRowFirstColumn="0" w:lastRowLastColumn="0"/>
            </w:pPr>
            <w:r w:rsidRPr="00C10404">
              <w:t>Small (1 - 19 employees)</w:t>
            </w:r>
          </w:p>
          <w:p w14:paraId="129A0AA7" w14:textId="77777777" w:rsidR="00753179" w:rsidRPr="00C10404" w:rsidRDefault="00753179" w:rsidP="00753179">
            <w:pPr>
              <w:pStyle w:val="ListParagraph"/>
              <w:numPr>
                <w:ilvl w:val="0"/>
                <w:numId w:val="10"/>
              </w:numPr>
              <w:tabs>
                <w:tab w:val="clear" w:pos="720"/>
              </w:tabs>
              <w:spacing w:after="60"/>
              <w:ind w:left="406" w:hanging="425"/>
              <w:cnfStyle w:val="000000100000" w:firstRow="0" w:lastRow="0" w:firstColumn="0" w:lastColumn="0" w:oddVBand="0" w:evenVBand="0" w:oddHBand="1" w:evenHBand="0" w:firstRowFirstColumn="0" w:firstRowLastColumn="0" w:lastRowFirstColumn="0" w:lastRowLastColumn="0"/>
            </w:pPr>
            <w:r w:rsidRPr="00C10404">
              <w:t>Medium (20 – 199 employees)</w:t>
            </w:r>
          </w:p>
          <w:p w14:paraId="3A9767D5" w14:textId="77777777" w:rsidR="00753179" w:rsidRPr="00C10404" w:rsidRDefault="00753179" w:rsidP="00753179">
            <w:pPr>
              <w:pStyle w:val="ListParagraph"/>
              <w:numPr>
                <w:ilvl w:val="0"/>
                <w:numId w:val="10"/>
              </w:numPr>
              <w:tabs>
                <w:tab w:val="clear" w:pos="720"/>
              </w:tabs>
              <w:spacing w:after="60" w:line="264" w:lineRule="auto"/>
              <w:ind w:left="406" w:hanging="425"/>
              <w:cnfStyle w:val="000000100000" w:firstRow="0" w:lastRow="0" w:firstColumn="0" w:lastColumn="0" w:oddVBand="0" w:evenVBand="0" w:oddHBand="1" w:evenHBand="0" w:firstRowFirstColumn="0" w:firstRowLastColumn="0" w:lastRowFirstColumn="0" w:lastRowLastColumn="0"/>
            </w:pPr>
            <w:r w:rsidRPr="00C10404">
              <w:t>Large (200 - 999 employees)</w:t>
            </w:r>
          </w:p>
          <w:p w14:paraId="5D7734F0" w14:textId="77777777" w:rsidR="00753179" w:rsidRPr="00C10404" w:rsidRDefault="00753179" w:rsidP="00753179">
            <w:pPr>
              <w:pStyle w:val="ListParagraph"/>
              <w:numPr>
                <w:ilvl w:val="0"/>
                <w:numId w:val="10"/>
              </w:numPr>
              <w:tabs>
                <w:tab w:val="clear" w:pos="720"/>
              </w:tabs>
              <w:spacing w:after="60" w:line="264" w:lineRule="auto"/>
              <w:ind w:left="406" w:hanging="425"/>
              <w:cnfStyle w:val="000000100000" w:firstRow="0" w:lastRow="0" w:firstColumn="0" w:lastColumn="0" w:oddVBand="0" w:evenVBand="0" w:oddHBand="1" w:evenHBand="0" w:firstRowFirstColumn="0" w:firstRowLastColumn="0" w:lastRowFirstColumn="0" w:lastRowLastColumn="0"/>
            </w:pPr>
            <w:r w:rsidRPr="00C10404">
              <w:t>Extra large (1000 or more employees)</w:t>
            </w:r>
          </w:p>
        </w:tc>
        <w:tc>
          <w:tcPr>
            <w:tcW w:w="2010" w:type="pct"/>
          </w:tcPr>
          <w:p w14:paraId="4136BDDE"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Provide a general estimate that includes all employees, including those who are on contracts or casual.</w:t>
            </w:r>
          </w:p>
        </w:tc>
      </w:tr>
    </w:tbl>
    <w:p w14:paraId="751CA977" w14:textId="77777777" w:rsidR="00753179" w:rsidRPr="00C10404" w:rsidRDefault="00753179" w:rsidP="00753179">
      <w:pPr>
        <w:rPr>
          <w:rFonts w:asciiTheme="minorHAnsi" w:hAnsiTheme="minorHAnsi"/>
        </w:rPr>
      </w:pPr>
    </w:p>
    <w:p w14:paraId="679E34BC" w14:textId="77777777" w:rsidR="00753179" w:rsidRPr="00C10404" w:rsidRDefault="00753179">
      <w:pPr>
        <w:spacing w:after="160"/>
        <w:rPr>
          <w:rFonts w:asciiTheme="minorHAnsi" w:hAnsiTheme="minorHAnsi"/>
          <w:b/>
          <w:color w:val="101CA5" w:themeColor="text1"/>
          <w:sz w:val="56"/>
          <w:szCs w:val="44"/>
        </w:rPr>
      </w:pPr>
      <w:r w:rsidRPr="00C10404">
        <w:rPr>
          <w:rFonts w:asciiTheme="minorHAnsi" w:hAnsiTheme="minorHAnsi"/>
        </w:rPr>
        <w:br w:type="page"/>
      </w:r>
    </w:p>
    <w:p w14:paraId="3B5A0FE6" w14:textId="77777777" w:rsidR="00753179" w:rsidRPr="00C10404" w:rsidRDefault="00753179" w:rsidP="00753179">
      <w:pPr>
        <w:pStyle w:val="Heading1"/>
        <w:rPr>
          <w:rFonts w:asciiTheme="minorHAnsi" w:hAnsiTheme="minorHAnsi"/>
        </w:rPr>
      </w:pPr>
      <w:r w:rsidRPr="00C10404">
        <w:rPr>
          <w:rFonts w:asciiTheme="minorHAnsi" w:hAnsiTheme="minorHAnsi"/>
        </w:rPr>
        <w:lastRenderedPageBreak/>
        <w:t>Criteria</w:t>
      </w:r>
    </w:p>
    <w:p w14:paraId="0920D136" w14:textId="77777777" w:rsidR="00753179" w:rsidRPr="00C10404" w:rsidRDefault="00753179" w:rsidP="00753179">
      <w:pPr>
        <w:pStyle w:val="Heading4"/>
        <w:rPr>
          <w:rFonts w:asciiTheme="minorHAnsi" w:hAnsiTheme="minorHAnsi"/>
        </w:rPr>
      </w:pPr>
      <w:r w:rsidRPr="00C10404">
        <w:rPr>
          <w:rFonts w:asciiTheme="minorHAnsi" w:hAnsiTheme="minorHAnsi"/>
        </w:rPr>
        <w:t>Criterion 1: Data Management and Governance</w:t>
      </w:r>
    </w:p>
    <w:p w14:paraId="4B06B240" w14:textId="77777777" w:rsidR="00753179" w:rsidRPr="00C10404" w:rsidRDefault="00753179" w:rsidP="00753179">
      <w:pPr>
        <w:rPr>
          <w:rFonts w:asciiTheme="minorHAnsi" w:hAnsiTheme="minorHAnsi"/>
        </w:rPr>
      </w:pPr>
      <w:r w:rsidRPr="00C10404">
        <w:rPr>
          <w:rFonts w:asciiTheme="minorHAnsi" w:hAnsiTheme="minorHAnsi"/>
        </w:rPr>
        <w:t>This section of the application provides information about:</w:t>
      </w:r>
    </w:p>
    <w:p w14:paraId="5AF10C7A" w14:textId="77777777" w:rsidR="00753179" w:rsidRPr="00C10404" w:rsidRDefault="00753179" w:rsidP="00753179">
      <w:pPr>
        <w:pStyle w:val="BulletedList"/>
        <w:rPr>
          <w:rFonts w:asciiTheme="minorHAnsi" w:hAnsiTheme="minorHAnsi"/>
        </w:rPr>
      </w:pPr>
      <w:r w:rsidRPr="00C10404">
        <w:rPr>
          <w:rFonts w:asciiTheme="minorHAnsi" w:hAnsiTheme="minorHAnsi"/>
        </w:rPr>
        <w:t>the nature of data your organisation manages</w:t>
      </w:r>
    </w:p>
    <w:p w14:paraId="6C788C3E" w14:textId="77777777" w:rsidR="00753179" w:rsidRPr="00C10404" w:rsidRDefault="00753179" w:rsidP="00753179">
      <w:pPr>
        <w:pStyle w:val="BulletedList"/>
        <w:rPr>
          <w:rFonts w:asciiTheme="minorHAnsi" w:hAnsiTheme="minorHAnsi"/>
        </w:rPr>
      </w:pPr>
      <w:r w:rsidRPr="00C10404">
        <w:rPr>
          <w:rFonts w:asciiTheme="minorHAnsi" w:hAnsiTheme="minorHAnsi"/>
        </w:rPr>
        <w:t xml:space="preserve">your organisation’s data management and governance policies and practices, and </w:t>
      </w:r>
    </w:p>
    <w:p w14:paraId="67A92440" w14:textId="77777777" w:rsidR="00753179" w:rsidRPr="00C10404" w:rsidRDefault="00753179" w:rsidP="00753179">
      <w:pPr>
        <w:pStyle w:val="BulletedList"/>
        <w:rPr>
          <w:rFonts w:asciiTheme="minorHAnsi" w:hAnsiTheme="minorHAnsi"/>
        </w:rPr>
      </w:pPr>
      <w:r w:rsidRPr="00C10404">
        <w:rPr>
          <w:rFonts w:asciiTheme="minorHAnsi" w:hAnsiTheme="minorHAnsi"/>
        </w:rPr>
        <w:t>that your organisation has an appropriately qualified individual with responsibility for leading the organisation’s data agenda.</w:t>
      </w:r>
    </w:p>
    <w:p w14:paraId="5EE0A3A8" w14:textId="77777777" w:rsidR="00753179" w:rsidRPr="00C10404" w:rsidRDefault="00753179" w:rsidP="00753179">
      <w:pPr>
        <w:rPr>
          <w:rFonts w:asciiTheme="minorHAnsi" w:hAnsiTheme="minorHAnsi"/>
        </w:rPr>
      </w:pPr>
      <w:r w:rsidRPr="00C10404">
        <w:rPr>
          <w:rFonts w:asciiTheme="minorHAnsi" w:hAnsiTheme="minorHAnsi"/>
        </w:rPr>
        <w:t>Applications will be assessed in the context of the size of your organisation and your organisation’s experience with data. While the questions are specific to each criterion, your application will be assessed as a whole against the criteria in the DAT Act.</w:t>
      </w:r>
    </w:p>
    <w:p w14:paraId="6AF36043" w14:textId="77777777" w:rsidR="00753179" w:rsidRPr="00C10404" w:rsidRDefault="00753179" w:rsidP="00753179">
      <w:pPr>
        <w:rPr>
          <w:rFonts w:asciiTheme="minorHAnsi" w:hAnsiTheme="minorHAnsi"/>
        </w:rPr>
      </w:pPr>
      <w:r w:rsidRPr="00C10404">
        <w:rPr>
          <w:rFonts w:asciiTheme="minorHAnsi" w:hAnsiTheme="minorHAnsi"/>
        </w:rPr>
        <w:t xml:space="preserve">We do not expect all organisations to necessarily have all elements covered in the questions below. </w:t>
      </w:r>
      <w:r w:rsidRPr="00C10404">
        <w:rPr>
          <w:rFonts w:asciiTheme="minorHAnsi" w:hAnsiTheme="minorHAnsi"/>
          <w:color w:val="262626"/>
        </w:rPr>
        <w:t xml:space="preserve">Organisations will tailor their data management and governance practices according to the role that data plays in their organisation, the type of data they work with and the nature of their business. There are opportunities in the questions to provide commentary about your data management practices to contextualise your responses. </w:t>
      </w:r>
      <w:r w:rsidRPr="00C10404">
        <w:rPr>
          <w:rFonts w:asciiTheme="minorHAnsi" w:hAnsiTheme="minorHAnsi"/>
        </w:rPr>
        <w:t xml:space="preserve">  </w:t>
      </w:r>
    </w:p>
    <w:tbl>
      <w:tblPr>
        <w:tblStyle w:val="PlainTable1"/>
        <w:tblW w:w="6050" w:type="pct"/>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2842"/>
        <w:gridCol w:w="3119"/>
        <w:gridCol w:w="4390"/>
      </w:tblGrid>
      <w:tr w:rsidR="00753179" w:rsidRPr="00C10404" w14:paraId="013446B8" w14:textId="77777777" w:rsidTr="007531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1" w:type="pct"/>
            <w:shd w:val="clear" w:color="auto" w:fill="101CA5" w:themeFill="text1"/>
          </w:tcPr>
          <w:p w14:paraId="15C0CA53" w14:textId="77777777" w:rsidR="00753179" w:rsidRPr="00C10404" w:rsidRDefault="00753179" w:rsidP="00753179">
            <w:pPr>
              <w:spacing w:after="60"/>
            </w:pPr>
            <w:r w:rsidRPr="00C10404">
              <w:t>#</w:t>
            </w:r>
          </w:p>
        </w:tc>
        <w:tc>
          <w:tcPr>
            <w:tcW w:w="1301" w:type="pct"/>
            <w:shd w:val="clear" w:color="auto" w:fill="101CA5" w:themeFill="text1"/>
          </w:tcPr>
          <w:p w14:paraId="201E9FDB" w14:textId="77777777" w:rsidR="00753179" w:rsidRPr="00C10404" w:rsidRDefault="00753179" w:rsidP="00753179">
            <w:pPr>
              <w:spacing w:after="60"/>
              <w:cnfStyle w:val="100000000000" w:firstRow="1" w:lastRow="0" w:firstColumn="0" w:lastColumn="0" w:oddVBand="0" w:evenVBand="0" w:oddHBand="0" w:evenHBand="0" w:firstRowFirstColumn="0" w:firstRowLastColumn="0" w:lastRowFirstColumn="0" w:lastRowLastColumn="0"/>
              <w:rPr>
                <w:b w:val="0"/>
              </w:rPr>
            </w:pPr>
            <w:r w:rsidRPr="00C10404">
              <w:t>Questions</w:t>
            </w:r>
          </w:p>
        </w:tc>
        <w:tc>
          <w:tcPr>
            <w:tcW w:w="1428" w:type="pct"/>
            <w:shd w:val="clear" w:color="auto" w:fill="101CA5" w:themeFill="text1"/>
          </w:tcPr>
          <w:p w14:paraId="51E755E5" w14:textId="77777777" w:rsidR="00753179" w:rsidRPr="00C10404" w:rsidRDefault="00753179" w:rsidP="00753179">
            <w:pPr>
              <w:spacing w:after="60"/>
              <w:cnfStyle w:val="100000000000" w:firstRow="1" w:lastRow="0" w:firstColumn="0" w:lastColumn="0" w:oddVBand="0" w:evenVBand="0" w:oddHBand="0" w:evenHBand="0" w:firstRowFirstColumn="0" w:firstRowLastColumn="0" w:lastRowFirstColumn="0" w:lastRowLastColumn="0"/>
            </w:pPr>
            <w:r w:rsidRPr="00C10404">
              <w:t>Response field</w:t>
            </w:r>
          </w:p>
        </w:tc>
        <w:tc>
          <w:tcPr>
            <w:tcW w:w="2010" w:type="pct"/>
            <w:shd w:val="clear" w:color="auto" w:fill="101CA5" w:themeFill="text1"/>
          </w:tcPr>
          <w:p w14:paraId="32D71B04" w14:textId="77777777" w:rsidR="00753179" w:rsidRPr="00C10404" w:rsidRDefault="00753179" w:rsidP="00753179">
            <w:pPr>
              <w:spacing w:after="60"/>
              <w:cnfStyle w:val="100000000000" w:firstRow="1" w:lastRow="0" w:firstColumn="0" w:lastColumn="0" w:oddVBand="0" w:evenVBand="0" w:oddHBand="0" w:evenHBand="0" w:firstRowFirstColumn="0" w:firstRowLastColumn="0" w:lastRowFirstColumn="0" w:lastRowLastColumn="0"/>
            </w:pPr>
            <w:r w:rsidRPr="00C10404">
              <w:t>Under question text</w:t>
            </w:r>
          </w:p>
        </w:tc>
      </w:tr>
      <w:tr w:rsidR="00753179" w:rsidRPr="00C10404" w14:paraId="225409EA" w14:textId="77777777" w:rsidTr="007531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 w:type="pct"/>
          </w:tcPr>
          <w:p w14:paraId="4D89A14A" w14:textId="77777777" w:rsidR="00753179" w:rsidRPr="00C10404" w:rsidRDefault="00753179" w:rsidP="00753179">
            <w:pPr>
              <w:pStyle w:val="ListParagraph"/>
              <w:spacing w:after="60"/>
              <w:ind w:left="-13"/>
              <w:rPr>
                <w:b w:val="0"/>
              </w:rPr>
            </w:pPr>
          </w:p>
        </w:tc>
        <w:tc>
          <w:tcPr>
            <w:tcW w:w="4739" w:type="pct"/>
            <w:gridSpan w:val="3"/>
          </w:tcPr>
          <w:p w14:paraId="33FD6050" w14:textId="77777777" w:rsidR="00753179" w:rsidRPr="00C10404" w:rsidRDefault="00753179" w:rsidP="00753179">
            <w:pPr>
              <w:pStyle w:val="ListParagraph"/>
              <w:spacing w:after="60"/>
              <w:ind w:left="-13"/>
              <w:cnfStyle w:val="000000100000" w:firstRow="0" w:lastRow="0" w:firstColumn="0" w:lastColumn="0" w:oddVBand="0" w:evenVBand="0" w:oddHBand="1" w:evenHBand="0" w:firstRowFirstColumn="0" w:firstRowLastColumn="0" w:lastRowFirstColumn="0" w:lastRowLastColumn="0"/>
              <w:rPr>
                <w:b/>
              </w:rPr>
            </w:pPr>
            <w:r w:rsidRPr="00C10404">
              <w:rPr>
                <w:b/>
              </w:rPr>
              <w:t>Organisational data holdings</w:t>
            </w:r>
          </w:p>
          <w:p w14:paraId="1A64A67F"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The following questions ask about the nature of data your organisation manages.</w:t>
            </w:r>
          </w:p>
        </w:tc>
      </w:tr>
    </w:tbl>
    <w:tbl>
      <w:tblPr>
        <w:tblStyle w:val="PlainTable11"/>
        <w:tblW w:w="6099" w:type="pct"/>
        <w:tblInd w:w="-998" w:type="dxa"/>
        <w:tblLayout w:type="fixed"/>
        <w:tblLook w:val="04A0" w:firstRow="1" w:lastRow="0" w:firstColumn="1" w:lastColumn="0" w:noHBand="0" w:noVBand="1"/>
      </w:tblPr>
      <w:tblGrid>
        <w:gridCol w:w="705"/>
        <w:gridCol w:w="2554"/>
        <w:gridCol w:w="3830"/>
        <w:gridCol w:w="3909"/>
      </w:tblGrid>
      <w:tr w:rsidR="00753179" w:rsidRPr="00C10404" w14:paraId="1D721378" w14:textId="77777777" w:rsidTr="0075317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 w:type="pct"/>
          </w:tcPr>
          <w:p w14:paraId="0D0D1D31" w14:textId="77777777" w:rsidR="00753179" w:rsidRPr="00C10404" w:rsidRDefault="00753179" w:rsidP="001B0FE3">
            <w:pPr>
              <w:pStyle w:val="ListParagraph"/>
              <w:numPr>
                <w:ilvl w:val="0"/>
                <w:numId w:val="31"/>
              </w:numPr>
              <w:spacing w:after="60"/>
            </w:pPr>
            <w:r w:rsidRPr="00C10404">
              <w:t>2.1</w:t>
            </w:r>
          </w:p>
        </w:tc>
        <w:tc>
          <w:tcPr>
            <w:tcW w:w="1161" w:type="pct"/>
          </w:tcPr>
          <w:p w14:paraId="4B25A9B5" w14:textId="77777777" w:rsidR="00753179" w:rsidRPr="00C10404" w:rsidRDefault="00753179" w:rsidP="00EC10E7">
            <w:pPr>
              <w:spacing w:after="60"/>
              <w:cnfStyle w:val="100000000000" w:firstRow="1" w:lastRow="0" w:firstColumn="0" w:lastColumn="0" w:oddVBand="0" w:evenVBand="0" w:oddHBand="0" w:evenHBand="0" w:firstRowFirstColumn="0" w:firstRowLastColumn="0" w:lastRowFirstColumn="0" w:lastRowLastColumn="0"/>
              <w:rPr>
                <w:b w:val="0"/>
              </w:rPr>
            </w:pPr>
            <w:r w:rsidRPr="00C10404">
              <w:rPr>
                <w:b w:val="0"/>
              </w:rPr>
              <w:t>What is the volume of your organisation’s data holdings?</w:t>
            </w:r>
          </w:p>
          <w:p w14:paraId="7EEC5479" w14:textId="77777777" w:rsidR="00753179" w:rsidRPr="00C10404" w:rsidRDefault="00753179" w:rsidP="00EC10E7">
            <w:pPr>
              <w:spacing w:after="60"/>
              <w:cnfStyle w:val="100000000000" w:firstRow="1" w:lastRow="0" w:firstColumn="0" w:lastColumn="0" w:oddVBand="0" w:evenVBand="0" w:oddHBand="0" w:evenHBand="0" w:firstRowFirstColumn="0" w:firstRowLastColumn="0" w:lastRowFirstColumn="0" w:lastRowLastColumn="0"/>
              <w:rPr>
                <w:b w:val="0"/>
              </w:rPr>
            </w:pPr>
          </w:p>
        </w:tc>
        <w:tc>
          <w:tcPr>
            <w:tcW w:w="1741" w:type="pct"/>
          </w:tcPr>
          <w:p w14:paraId="4B71B059" w14:textId="77777777" w:rsidR="00753179" w:rsidRPr="00C10404" w:rsidRDefault="00753179" w:rsidP="00EC10E7">
            <w:pPr>
              <w:spacing w:after="60"/>
              <w:cnfStyle w:val="100000000000" w:firstRow="1" w:lastRow="0" w:firstColumn="0" w:lastColumn="0" w:oddVBand="0" w:evenVBand="0" w:oddHBand="0" w:evenHBand="0" w:firstRowFirstColumn="0" w:firstRowLastColumn="0" w:lastRowFirstColumn="0" w:lastRowLastColumn="0"/>
              <w:rPr>
                <w:b w:val="0"/>
              </w:rPr>
            </w:pPr>
            <w:r w:rsidRPr="00C10404">
              <w:rPr>
                <w:b w:val="0"/>
              </w:rPr>
              <w:t>Number</w:t>
            </w:r>
          </w:p>
          <w:p w14:paraId="6387330D" w14:textId="77777777" w:rsidR="00753179" w:rsidRPr="00C10404" w:rsidRDefault="00753179" w:rsidP="00EC10E7">
            <w:pPr>
              <w:spacing w:after="60"/>
              <w:cnfStyle w:val="100000000000" w:firstRow="1" w:lastRow="0" w:firstColumn="0" w:lastColumn="0" w:oddVBand="0" w:evenVBand="0" w:oddHBand="0" w:evenHBand="0" w:firstRowFirstColumn="0" w:firstRowLastColumn="0" w:lastRowFirstColumn="0" w:lastRowLastColumn="0"/>
              <w:rPr>
                <w:b w:val="0"/>
                <w:i/>
              </w:rPr>
            </w:pPr>
            <w:r w:rsidRPr="00C10404">
              <w:rPr>
                <w:b w:val="0"/>
              </w:rPr>
              <w:t>Comment (optional)</w:t>
            </w:r>
            <w:r w:rsidRPr="00C10404">
              <w:rPr>
                <w:b w:val="0"/>
                <w:i/>
              </w:rPr>
              <w:t xml:space="preserve"> [free text]</w:t>
            </w:r>
          </w:p>
        </w:tc>
        <w:tc>
          <w:tcPr>
            <w:tcW w:w="1777" w:type="pct"/>
          </w:tcPr>
          <w:p w14:paraId="54BE6911" w14:textId="77777777" w:rsidR="00753179" w:rsidRPr="00C10404" w:rsidRDefault="00753179" w:rsidP="00EC10E7">
            <w:pPr>
              <w:spacing w:after="60"/>
              <w:cnfStyle w:val="100000000000" w:firstRow="1" w:lastRow="0" w:firstColumn="0" w:lastColumn="0" w:oddVBand="0" w:evenVBand="0" w:oddHBand="0" w:evenHBand="0" w:firstRowFirstColumn="0" w:firstRowLastColumn="0" w:lastRowFirstColumn="0" w:lastRowLastColumn="0"/>
              <w:rPr>
                <w:b w:val="0"/>
              </w:rPr>
            </w:pPr>
            <w:r w:rsidRPr="00C10404">
              <w:rPr>
                <w:b w:val="0"/>
              </w:rPr>
              <w:t xml:space="preserve">Provide an estimate in Terabytes. </w:t>
            </w:r>
          </w:p>
          <w:p w14:paraId="27D187DF" w14:textId="77777777" w:rsidR="00753179" w:rsidRPr="00C10404" w:rsidRDefault="00753179" w:rsidP="00EC10E7">
            <w:pPr>
              <w:spacing w:after="60"/>
              <w:cnfStyle w:val="100000000000" w:firstRow="1" w:lastRow="0" w:firstColumn="0" w:lastColumn="0" w:oddVBand="0" w:evenVBand="0" w:oddHBand="0" w:evenHBand="0" w:firstRowFirstColumn="0" w:firstRowLastColumn="0" w:lastRowFirstColumn="0" w:lastRowLastColumn="0"/>
              <w:rPr>
                <w:b w:val="0"/>
              </w:rPr>
            </w:pPr>
            <w:r w:rsidRPr="00C10404">
              <w:rPr>
                <w:b w:val="0"/>
              </w:rPr>
              <w:t xml:space="preserve">Please include your organisation’s business data, such as data relating to clients, business activities and operations. </w:t>
            </w:r>
          </w:p>
          <w:p w14:paraId="2C562F8F" w14:textId="77777777" w:rsidR="00753179" w:rsidRPr="00C10404" w:rsidRDefault="00753179" w:rsidP="00EC10E7">
            <w:pPr>
              <w:spacing w:after="60"/>
              <w:cnfStyle w:val="100000000000" w:firstRow="1" w:lastRow="0" w:firstColumn="0" w:lastColumn="0" w:oddVBand="0" w:evenVBand="0" w:oddHBand="0" w:evenHBand="0" w:firstRowFirstColumn="0" w:firstRowLastColumn="0" w:lastRowFirstColumn="0" w:lastRowLastColumn="0"/>
              <w:rPr>
                <w:b w:val="0"/>
              </w:rPr>
            </w:pPr>
            <w:r w:rsidRPr="00C10404">
              <w:rPr>
                <w:b w:val="0"/>
              </w:rPr>
              <w:t>Do not include your own corporate (e.g. HR or financial) data.</w:t>
            </w:r>
          </w:p>
          <w:p w14:paraId="016B479C" w14:textId="77777777" w:rsidR="00753179" w:rsidRPr="00C10404" w:rsidRDefault="00753179" w:rsidP="00EC10E7">
            <w:pPr>
              <w:spacing w:after="60"/>
              <w:cnfStyle w:val="100000000000" w:firstRow="1" w:lastRow="0" w:firstColumn="0" w:lastColumn="0" w:oddVBand="0" w:evenVBand="0" w:oddHBand="0" w:evenHBand="0" w:firstRowFirstColumn="0" w:firstRowLastColumn="0" w:lastRowFirstColumn="0" w:lastRowLastColumn="0"/>
              <w:rPr>
                <w:b w:val="0"/>
              </w:rPr>
            </w:pPr>
            <w:r w:rsidRPr="00C10404">
              <w:rPr>
                <w:b w:val="0"/>
              </w:rPr>
              <w:t>Do not include data contained in archives and backups or any other duplicates.</w:t>
            </w:r>
          </w:p>
          <w:p w14:paraId="0BA6EA2A" w14:textId="77777777" w:rsidR="00753179" w:rsidRPr="00C10404" w:rsidRDefault="00753179" w:rsidP="00EC10E7">
            <w:pPr>
              <w:spacing w:after="60"/>
              <w:cnfStyle w:val="100000000000" w:firstRow="1" w:lastRow="0" w:firstColumn="0" w:lastColumn="0" w:oddVBand="0" w:evenVBand="0" w:oddHBand="0" w:evenHBand="0" w:firstRowFirstColumn="0" w:firstRowLastColumn="0" w:lastRowFirstColumn="0" w:lastRowLastColumn="0"/>
              <w:rPr>
                <w:b w:val="0"/>
              </w:rPr>
            </w:pPr>
            <w:r w:rsidRPr="00C10404">
              <w:rPr>
                <w:b w:val="0"/>
              </w:rPr>
              <w:t>Provide comments to add to your response if useful.</w:t>
            </w:r>
          </w:p>
        </w:tc>
      </w:tr>
      <w:tr w:rsidR="00753179" w:rsidRPr="00C10404" w14:paraId="0F7A9A29" w14:textId="77777777" w:rsidTr="00753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 w:type="pct"/>
          </w:tcPr>
          <w:p w14:paraId="3C61A924" w14:textId="77777777" w:rsidR="00753179" w:rsidRPr="00C10404" w:rsidRDefault="00753179" w:rsidP="001B0FE3">
            <w:pPr>
              <w:pStyle w:val="ListParagraph"/>
              <w:numPr>
                <w:ilvl w:val="0"/>
                <w:numId w:val="31"/>
              </w:numPr>
              <w:spacing w:after="60"/>
            </w:pPr>
          </w:p>
        </w:tc>
        <w:tc>
          <w:tcPr>
            <w:tcW w:w="1161" w:type="pct"/>
          </w:tcPr>
          <w:p w14:paraId="09A2914D"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How much of your organisation’s data is treated as sensitive?</w:t>
            </w:r>
          </w:p>
          <w:p w14:paraId="3CACF038"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p>
        </w:tc>
        <w:tc>
          <w:tcPr>
            <w:tcW w:w="1741" w:type="pct"/>
          </w:tcPr>
          <w:p w14:paraId="5188657E" w14:textId="77777777" w:rsidR="00753179" w:rsidRPr="00C10404" w:rsidRDefault="00753179" w:rsidP="001B0FE3">
            <w:pPr>
              <w:pStyle w:val="ListParagraph"/>
              <w:numPr>
                <w:ilvl w:val="0"/>
                <w:numId w:val="15"/>
              </w:numPr>
              <w:spacing w:after="60"/>
              <w:ind w:left="426"/>
              <w:cnfStyle w:val="000000100000" w:firstRow="0" w:lastRow="0" w:firstColumn="0" w:lastColumn="0" w:oddVBand="0" w:evenVBand="0" w:oddHBand="1" w:evenHBand="0" w:firstRowFirstColumn="0" w:firstRowLastColumn="0" w:lastRowFirstColumn="0" w:lastRowLastColumn="0"/>
            </w:pPr>
            <w:r w:rsidRPr="00C10404">
              <w:t>A little (0 – 15%)</w:t>
            </w:r>
          </w:p>
          <w:p w14:paraId="78AA61BF" w14:textId="77777777" w:rsidR="00753179" w:rsidRPr="00C10404" w:rsidRDefault="00753179" w:rsidP="001B0FE3">
            <w:pPr>
              <w:pStyle w:val="ListParagraph"/>
              <w:numPr>
                <w:ilvl w:val="0"/>
                <w:numId w:val="15"/>
              </w:numPr>
              <w:spacing w:after="60"/>
              <w:ind w:left="426"/>
              <w:cnfStyle w:val="000000100000" w:firstRow="0" w:lastRow="0" w:firstColumn="0" w:lastColumn="0" w:oddVBand="0" w:evenVBand="0" w:oddHBand="1" w:evenHBand="0" w:firstRowFirstColumn="0" w:firstRowLastColumn="0" w:lastRowFirstColumn="0" w:lastRowLastColumn="0"/>
            </w:pPr>
            <w:r w:rsidRPr="00C10404">
              <w:t>Some (16 -  50%)</w:t>
            </w:r>
          </w:p>
          <w:p w14:paraId="3B74C776" w14:textId="77777777" w:rsidR="00753179" w:rsidRPr="00C10404" w:rsidRDefault="00753179" w:rsidP="001B0FE3">
            <w:pPr>
              <w:pStyle w:val="ListParagraph"/>
              <w:numPr>
                <w:ilvl w:val="0"/>
                <w:numId w:val="15"/>
              </w:numPr>
              <w:spacing w:after="60"/>
              <w:ind w:left="426"/>
              <w:cnfStyle w:val="000000100000" w:firstRow="0" w:lastRow="0" w:firstColumn="0" w:lastColumn="0" w:oddVBand="0" w:evenVBand="0" w:oddHBand="1" w:evenHBand="0" w:firstRowFirstColumn="0" w:firstRowLastColumn="0" w:lastRowFirstColumn="0" w:lastRowLastColumn="0"/>
            </w:pPr>
            <w:r w:rsidRPr="00C10404">
              <w:t>Most (50 – 100%)</w:t>
            </w:r>
          </w:p>
          <w:p w14:paraId="0A14C313" w14:textId="77777777" w:rsidR="00753179" w:rsidRPr="00C10404" w:rsidRDefault="00753179" w:rsidP="001B0FE3">
            <w:pPr>
              <w:pStyle w:val="ListParagraph"/>
              <w:numPr>
                <w:ilvl w:val="0"/>
                <w:numId w:val="15"/>
              </w:numPr>
              <w:spacing w:after="60"/>
              <w:ind w:left="426"/>
              <w:cnfStyle w:val="000000100000" w:firstRow="0" w:lastRow="0" w:firstColumn="0" w:lastColumn="0" w:oddVBand="0" w:evenVBand="0" w:oddHBand="1" w:evenHBand="0" w:firstRowFirstColumn="0" w:firstRowLastColumn="0" w:lastRowFirstColumn="0" w:lastRowLastColumn="0"/>
            </w:pPr>
            <w:r w:rsidRPr="00C10404">
              <w:t xml:space="preserve">Unsure (comment) </w:t>
            </w:r>
            <w:r w:rsidRPr="00C10404">
              <w:rPr>
                <w:i/>
              </w:rPr>
              <w:t>[free text]</w:t>
            </w:r>
          </w:p>
        </w:tc>
        <w:tc>
          <w:tcPr>
            <w:tcW w:w="1777" w:type="pct"/>
          </w:tcPr>
          <w:p w14:paraId="598C7523" w14:textId="77777777" w:rsidR="00753179" w:rsidRPr="00C10404" w:rsidRDefault="00753179" w:rsidP="00EC10E7">
            <w:pPr>
              <w:pStyle w:val="CommentText"/>
              <w:cnfStyle w:val="000000100000" w:firstRow="0" w:lastRow="0" w:firstColumn="0" w:lastColumn="0" w:oddVBand="0" w:evenVBand="0" w:oddHBand="1" w:evenHBand="0" w:firstRowFirstColumn="0" w:firstRowLastColumn="0" w:lastRowFirstColumn="0" w:lastRowLastColumn="0"/>
              <w:rPr>
                <w:color w:val="auto"/>
              </w:rPr>
            </w:pPr>
            <w:r w:rsidRPr="00C10404">
              <w:rPr>
                <w:color w:val="auto"/>
              </w:rPr>
              <w:t xml:space="preserve">What is considered sensitive can be context specific. </w:t>
            </w:r>
          </w:p>
          <w:p w14:paraId="7C769342" w14:textId="77777777" w:rsidR="00753179" w:rsidRPr="00C10404" w:rsidRDefault="00753179" w:rsidP="00EC10E7">
            <w:pPr>
              <w:pStyle w:val="CommentText"/>
              <w:cnfStyle w:val="000000100000" w:firstRow="0" w:lastRow="0" w:firstColumn="0" w:lastColumn="0" w:oddVBand="0" w:evenVBand="0" w:oddHBand="1" w:evenHBand="0" w:firstRowFirstColumn="0" w:firstRowLastColumn="0" w:lastRowFirstColumn="0" w:lastRowLastColumn="0"/>
              <w:rPr>
                <w:color w:val="auto"/>
              </w:rPr>
            </w:pPr>
            <w:r w:rsidRPr="00C10404">
              <w:rPr>
                <w:color w:val="auto"/>
              </w:rPr>
              <w:t>Sensitive data can include information that is personal, commercially, environmentally or culturally sensitive.</w:t>
            </w:r>
          </w:p>
          <w:p w14:paraId="6BFC391E" w14:textId="70242F55" w:rsidR="00753179" w:rsidRPr="00C10404" w:rsidRDefault="00753179" w:rsidP="00EC10E7">
            <w:pPr>
              <w:pStyle w:val="CommentText"/>
              <w:cnfStyle w:val="000000100000" w:firstRow="0" w:lastRow="0" w:firstColumn="0" w:lastColumn="0" w:oddVBand="0" w:evenVBand="0" w:oddHBand="1" w:evenHBand="0" w:firstRowFirstColumn="0" w:firstRowLastColumn="0" w:lastRowFirstColumn="0" w:lastRowLastColumn="0"/>
              <w:rPr>
                <w:color w:val="auto"/>
              </w:rPr>
            </w:pPr>
            <w:r w:rsidRPr="00C10404">
              <w:rPr>
                <w:color w:val="auto"/>
              </w:rPr>
              <w:t xml:space="preserve">For the purposes of this application form, the </w:t>
            </w:r>
            <w:hyperlink r:id="rId15" w:history="1">
              <w:r w:rsidR="00D1359B" w:rsidRPr="00D1359B">
                <w:rPr>
                  <w:rStyle w:val="Hyperlink"/>
                </w:rPr>
                <w:t>Protective Security Policy Framework (PSPF) Policy 8: Sensitive and classified information</w:t>
              </w:r>
            </w:hyperlink>
            <w:r w:rsidR="00D1359B" w:rsidRPr="00D1359B">
              <w:rPr>
                <w:color w:val="auto"/>
              </w:rPr>
              <w:t xml:space="preserve"> </w:t>
            </w:r>
            <w:r w:rsidRPr="00C10404">
              <w:rPr>
                <w:color w:val="auto"/>
              </w:rPr>
              <w:t xml:space="preserve">should be used to help you consider whether the data referred to is sensitive data. This requires organisations to assess the value, importance or sensitivity of information and the potential damage to government, the national or public interest, organisations or individuals that would arise if the information’s confidentiality was compromised. In addition, sensitivity of data should be considered where data relates to culture of people and the environment. This is different to the technical meaning of ‘sensitive information’ within the </w:t>
            </w:r>
            <w:r w:rsidRPr="00C10404">
              <w:rPr>
                <w:i/>
                <w:color w:val="auto"/>
              </w:rPr>
              <w:t>Privacy Act 1988</w:t>
            </w:r>
            <w:r w:rsidRPr="00C10404">
              <w:rPr>
                <w:color w:val="auto"/>
              </w:rPr>
              <w:t>, which refers to a subset of personal information.</w:t>
            </w:r>
          </w:p>
          <w:p w14:paraId="462834B3" w14:textId="77777777" w:rsidR="00753179" w:rsidRPr="00C10404" w:rsidRDefault="00753179" w:rsidP="00EC10E7">
            <w:pPr>
              <w:pStyle w:val="CommentText"/>
              <w:cnfStyle w:val="000000100000" w:firstRow="0" w:lastRow="0" w:firstColumn="0" w:lastColumn="0" w:oddVBand="0" w:evenVBand="0" w:oddHBand="1" w:evenHBand="0" w:firstRowFirstColumn="0" w:firstRowLastColumn="0" w:lastRowFirstColumn="0" w:lastRowLastColumn="0"/>
              <w:rPr>
                <w:color w:val="FF0000"/>
              </w:rPr>
            </w:pPr>
            <w:r w:rsidRPr="00C10404">
              <w:rPr>
                <w:color w:val="auto"/>
              </w:rPr>
              <w:t>We understand that the definition of sensitive is subjective and will depend on the context where the data is applied. Please consider the impact if the information is compromised to determine whether the data you hold is sensitive.</w:t>
            </w:r>
          </w:p>
        </w:tc>
      </w:tr>
      <w:tr w:rsidR="00753179" w:rsidRPr="00C10404" w14:paraId="68EEC1E0" w14:textId="77777777" w:rsidTr="00753179">
        <w:trPr>
          <w:cantSplit/>
        </w:trPr>
        <w:tc>
          <w:tcPr>
            <w:cnfStyle w:val="001000000000" w:firstRow="0" w:lastRow="0" w:firstColumn="1" w:lastColumn="0" w:oddVBand="0" w:evenVBand="0" w:oddHBand="0" w:evenHBand="0" w:firstRowFirstColumn="0" w:firstRowLastColumn="0" w:lastRowFirstColumn="0" w:lastRowLastColumn="0"/>
            <w:tcW w:w="321" w:type="pct"/>
          </w:tcPr>
          <w:p w14:paraId="6D78D648" w14:textId="77777777" w:rsidR="00753179" w:rsidRPr="00C10404" w:rsidRDefault="00753179" w:rsidP="001B0FE3">
            <w:pPr>
              <w:pStyle w:val="ListParagraph"/>
              <w:numPr>
                <w:ilvl w:val="0"/>
                <w:numId w:val="31"/>
              </w:numPr>
              <w:spacing w:after="60"/>
            </w:pPr>
          </w:p>
        </w:tc>
        <w:tc>
          <w:tcPr>
            <w:tcW w:w="1161" w:type="pct"/>
          </w:tcPr>
          <w:p w14:paraId="4FC17B9F"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r w:rsidRPr="00C10404">
              <w:t>What subject matter data does your organisation hold?</w:t>
            </w:r>
          </w:p>
        </w:tc>
        <w:tc>
          <w:tcPr>
            <w:tcW w:w="1741" w:type="pct"/>
          </w:tcPr>
          <w:p w14:paraId="4CB05927" w14:textId="77777777" w:rsidR="00753179" w:rsidRPr="00C10404" w:rsidRDefault="00753179" w:rsidP="001B0FE3">
            <w:pPr>
              <w:pStyle w:val="ListParagraph"/>
              <w:numPr>
                <w:ilvl w:val="1"/>
                <w:numId w:val="11"/>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Economy (e.g. Labour, Business, Industry, Financial)</w:t>
            </w:r>
          </w:p>
          <w:p w14:paraId="24591791" w14:textId="77777777" w:rsidR="00753179" w:rsidRPr="00C10404" w:rsidRDefault="00753179" w:rsidP="001B0FE3">
            <w:pPr>
              <w:pStyle w:val="ListParagraph"/>
              <w:numPr>
                <w:ilvl w:val="1"/>
                <w:numId w:val="11"/>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Society (e.g. Population, Migration, Culture, Health, Education, Crime and Justice, Disability, Aboriginal and Torres</w:t>
            </w:r>
            <w:r w:rsidRPr="00C10404">
              <w:rPr>
                <w:color w:val="FF0000"/>
              </w:rPr>
              <w:t xml:space="preserve"> </w:t>
            </w:r>
            <w:r w:rsidRPr="00C10404">
              <w:t>Strait Islander Peoples)</w:t>
            </w:r>
          </w:p>
          <w:p w14:paraId="08E9ECD2" w14:textId="77777777" w:rsidR="00753179" w:rsidRPr="00C10404" w:rsidRDefault="00753179" w:rsidP="001B0FE3">
            <w:pPr>
              <w:pStyle w:val="ListParagraph"/>
              <w:numPr>
                <w:ilvl w:val="1"/>
                <w:numId w:val="11"/>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Environment (e.g. Land, Water, Atmosphere, Biodiversity)</w:t>
            </w:r>
          </w:p>
          <w:p w14:paraId="112EF149" w14:textId="77777777" w:rsidR="00753179" w:rsidRPr="00C10404" w:rsidRDefault="00753179" w:rsidP="001B0FE3">
            <w:pPr>
              <w:pStyle w:val="ListParagraph"/>
              <w:numPr>
                <w:ilvl w:val="1"/>
                <w:numId w:val="11"/>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 xml:space="preserve">Other (describe) </w:t>
            </w:r>
            <w:r w:rsidRPr="00C10404">
              <w:rPr>
                <w:i/>
              </w:rPr>
              <w:t>[free text]</w:t>
            </w:r>
          </w:p>
        </w:tc>
        <w:tc>
          <w:tcPr>
            <w:tcW w:w="1777" w:type="pct"/>
          </w:tcPr>
          <w:p w14:paraId="50EB2B73" w14:textId="77777777" w:rsidR="00753179" w:rsidRPr="00C10404" w:rsidRDefault="00753179" w:rsidP="00EC10E7">
            <w:pPr>
              <w:spacing w:after="60"/>
              <w:ind w:left="-44"/>
              <w:cnfStyle w:val="000000000000" w:firstRow="0" w:lastRow="0" w:firstColumn="0" w:lastColumn="0" w:oddVBand="0" w:evenVBand="0" w:oddHBand="0" w:evenHBand="0" w:firstRowFirstColumn="0" w:firstRowLastColumn="0" w:lastRowFirstColumn="0" w:lastRowLastColumn="0"/>
            </w:pPr>
          </w:p>
        </w:tc>
      </w:tr>
      <w:tr w:rsidR="00753179" w:rsidRPr="00C10404" w14:paraId="35264158" w14:textId="77777777" w:rsidTr="00753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 w:type="pct"/>
          </w:tcPr>
          <w:p w14:paraId="2A90AC2E" w14:textId="77777777" w:rsidR="00753179" w:rsidRPr="00C10404" w:rsidRDefault="00753179" w:rsidP="001B0FE3">
            <w:pPr>
              <w:pStyle w:val="ListParagraph"/>
              <w:numPr>
                <w:ilvl w:val="0"/>
                <w:numId w:val="31"/>
              </w:numPr>
              <w:spacing w:after="60"/>
            </w:pPr>
          </w:p>
        </w:tc>
        <w:tc>
          <w:tcPr>
            <w:tcW w:w="1161" w:type="pct"/>
          </w:tcPr>
          <w:p w14:paraId="0B2A3994"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How much of your organisation’s data is created in or by your organisation?</w:t>
            </w:r>
          </w:p>
          <w:p w14:paraId="6DEFA693"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p>
        </w:tc>
        <w:tc>
          <w:tcPr>
            <w:tcW w:w="1741" w:type="pct"/>
          </w:tcPr>
          <w:p w14:paraId="1DD63E01" w14:textId="77777777" w:rsidR="00753179" w:rsidRPr="00C10404" w:rsidRDefault="00753179" w:rsidP="001B0FE3">
            <w:pPr>
              <w:pStyle w:val="ListParagraph"/>
              <w:numPr>
                <w:ilvl w:val="1"/>
                <w:numId w:val="14"/>
              </w:numPr>
              <w:spacing w:after="60"/>
              <w:ind w:left="426"/>
              <w:contextualSpacing w:val="0"/>
              <w:cnfStyle w:val="000000100000" w:firstRow="0" w:lastRow="0" w:firstColumn="0" w:lastColumn="0" w:oddVBand="0" w:evenVBand="0" w:oddHBand="1" w:evenHBand="0" w:firstRowFirstColumn="0" w:firstRowLastColumn="0" w:lastRowFirstColumn="0" w:lastRowLastColumn="0"/>
            </w:pPr>
            <w:r w:rsidRPr="00C10404">
              <w:t>A little (0 – 15%)</w:t>
            </w:r>
          </w:p>
          <w:p w14:paraId="3F1575B8" w14:textId="2C68488E" w:rsidR="00753179" w:rsidRPr="00C10404" w:rsidRDefault="00753179" w:rsidP="001B0FE3">
            <w:pPr>
              <w:pStyle w:val="ListParagraph"/>
              <w:numPr>
                <w:ilvl w:val="1"/>
                <w:numId w:val="14"/>
              </w:numPr>
              <w:spacing w:after="60"/>
              <w:ind w:left="426"/>
              <w:contextualSpacing w:val="0"/>
              <w:cnfStyle w:val="000000100000" w:firstRow="0" w:lastRow="0" w:firstColumn="0" w:lastColumn="0" w:oddVBand="0" w:evenVBand="0" w:oddHBand="1" w:evenHBand="0" w:firstRowFirstColumn="0" w:firstRowLastColumn="0" w:lastRowFirstColumn="0" w:lastRowLastColumn="0"/>
            </w:pPr>
            <w:r w:rsidRPr="00C10404">
              <w:t xml:space="preserve">Some (16 </w:t>
            </w:r>
            <w:r w:rsidR="007D1459">
              <w:t xml:space="preserve">– </w:t>
            </w:r>
            <w:r w:rsidR="007D1459" w:rsidRPr="00C10404">
              <w:t>50</w:t>
            </w:r>
            <w:r w:rsidRPr="00C10404">
              <w:t>%)</w:t>
            </w:r>
          </w:p>
          <w:p w14:paraId="3551E704" w14:textId="77777777" w:rsidR="00753179" w:rsidRPr="00C10404" w:rsidRDefault="00753179" w:rsidP="001B0FE3">
            <w:pPr>
              <w:pStyle w:val="ListParagraph"/>
              <w:numPr>
                <w:ilvl w:val="1"/>
                <w:numId w:val="14"/>
              </w:numPr>
              <w:spacing w:after="60"/>
              <w:ind w:left="426"/>
              <w:contextualSpacing w:val="0"/>
              <w:cnfStyle w:val="000000100000" w:firstRow="0" w:lastRow="0" w:firstColumn="0" w:lastColumn="0" w:oddVBand="0" w:evenVBand="0" w:oddHBand="1" w:evenHBand="0" w:firstRowFirstColumn="0" w:firstRowLastColumn="0" w:lastRowFirstColumn="0" w:lastRowLastColumn="0"/>
            </w:pPr>
            <w:r w:rsidRPr="00C10404">
              <w:t>Most (50 – 100%)</w:t>
            </w:r>
          </w:p>
          <w:p w14:paraId="22184FC2" w14:textId="77777777" w:rsidR="00753179" w:rsidRPr="00C10404" w:rsidRDefault="00753179" w:rsidP="001B0FE3">
            <w:pPr>
              <w:pStyle w:val="ListParagraph"/>
              <w:numPr>
                <w:ilvl w:val="1"/>
                <w:numId w:val="14"/>
              </w:numPr>
              <w:spacing w:after="60"/>
              <w:ind w:left="426"/>
              <w:contextualSpacing w:val="0"/>
              <w:cnfStyle w:val="000000100000" w:firstRow="0" w:lastRow="0" w:firstColumn="0" w:lastColumn="0" w:oddVBand="0" w:evenVBand="0" w:oddHBand="1" w:evenHBand="0" w:firstRowFirstColumn="0" w:firstRowLastColumn="0" w:lastRowFirstColumn="0" w:lastRowLastColumn="0"/>
            </w:pPr>
            <w:r w:rsidRPr="00C10404">
              <w:t xml:space="preserve">Unsure (comment) </w:t>
            </w:r>
            <w:r w:rsidRPr="00C10404">
              <w:rPr>
                <w:i/>
              </w:rPr>
              <w:t>[free text]</w:t>
            </w:r>
          </w:p>
        </w:tc>
        <w:tc>
          <w:tcPr>
            <w:tcW w:w="1777" w:type="pct"/>
          </w:tcPr>
          <w:p w14:paraId="19B88E03"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Data created in or by your organisation is any original data collection by your organisation (e.g. through a survey or data manipulation) or collected by your organisation because of business processes that it manages (e.g. applications for a permit).</w:t>
            </w:r>
          </w:p>
          <w:p w14:paraId="582CB5F9"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This distinguishes from data that has been collected by other organisations.</w:t>
            </w:r>
          </w:p>
          <w:p w14:paraId="464DE3BA"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The percentage of data is relative to the estimated volume of data holdings you provided above.</w:t>
            </w:r>
          </w:p>
        </w:tc>
      </w:tr>
      <w:tr w:rsidR="00753179" w:rsidRPr="00C10404" w14:paraId="559A34D0" w14:textId="77777777" w:rsidTr="00753179">
        <w:trPr>
          <w:cantSplit/>
        </w:trPr>
        <w:tc>
          <w:tcPr>
            <w:cnfStyle w:val="001000000000" w:firstRow="0" w:lastRow="0" w:firstColumn="1" w:lastColumn="0" w:oddVBand="0" w:evenVBand="0" w:oddHBand="0" w:evenHBand="0" w:firstRowFirstColumn="0" w:firstRowLastColumn="0" w:lastRowFirstColumn="0" w:lastRowLastColumn="0"/>
            <w:tcW w:w="321" w:type="pct"/>
          </w:tcPr>
          <w:p w14:paraId="17A5A097" w14:textId="77777777" w:rsidR="00753179" w:rsidRPr="00C10404" w:rsidRDefault="00753179" w:rsidP="00753179">
            <w:pPr>
              <w:spacing w:after="60"/>
              <w:ind w:left="57"/>
            </w:pPr>
          </w:p>
        </w:tc>
        <w:tc>
          <w:tcPr>
            <w:tcW w:w="4679" w:type="pct"/>
            <w:gridSpan w:val="3"/>
          </w:tcPr>
          <w:p w14:paraId="480E8F9B" w14:textId="77777777" w:rsidR="00753179" w:rsidRPr="00C10404" w:rsidRDefault="00753179" w:rsidP="00753179">
            <w:pPr>
              <w:spacing w:after="60"/>
              <w:cnfStyle w:val="000000000000" w:firstRow="0" w:lastRow="0" w:firstColumn="0" w:lastColumn="0" w:oddVBand="0" w:evenVBand="0" w:oddHBand="0" w:evenHBand="0" w:firstRowFirstColumn="0" w:firstRowLastColumn="0" w:lastRowFirstColumn="0" w:lastRowLastColumn="0"/>
              <w:rPr>
                <w:b/>
              </w:rPr>
            </w:pPr>
            <w:r w:rsidRPr="00C10404">
              <w:rPr>
                <w:b/>
              </w:rPr>
              <w:t>Organisational data governance controls</w:t>
            </w:r>
          </w:p>
          <w:p w14:paraId="71A80379" w14:textId="77777777" w:rsidR="00753179" w:rsidRPr="00C10404" w:rsidRDefault="00753179" w:rsidP="00753179">
            <w:pPr>
              <w:spacing w:after="60"/>
              <w:cnfStyle w:val="000000000000" w:firstRow="0" w:lastRow="0" w:firstColumn="0" w:lastColumn="0" w:oddVBand="0" w:evenVBand="0" w:oddHBand="0" w:evenHBand="0" w:firstRowFirstColumn="0" w:firstRowLastColumn="0" w:lastRowFirstColumn="0" w:lastRowLastColumn="0"/>
            </w:pPr>
            <w:r w:rsidRPr="00C10404">
              <w:t>The following statements refer to your organisation’s data management and governance policies and practices and that your organisation has an appropriately qualified individual with responsibility for leading the organisation’s data agenda.</w:t>
            </w:r>
          </w:p>
        </w:tc>
      </w:tr>
      <w:tr w:rsidR="00753179" w:rsidRPr="00C10404" w14:paraId="797027EB" w14:textId="77777777" w:rsidTr="00753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 w:type="pct"/>
          </w:tcPr>
          <w:p w14:paraId="17E8F325" w14:textId="77777777" w:rsidR="00753179" w:rsidRPr="00C10404" w:rsidRDefault="00753179" w:rsidP="001B0FE3">
            <w:pPr>
              <w:pStyle w:val="ListParagraph"/>
              <w:numPr>
                <w:ilvl w:val="0"/>
                <w:numId w:val="31"/>
              </w:numPr>
              <w:spacing w:after="60"/>
            </w:pPr>
          </w:p>
        </w:tc>
        <w:tc>
          <w:tcPr>
            <w:tcW w:w="1161" w:type="pct"/>
          </w:tcPr>
          <w:p w14:paraId="5EC49547"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We know the data we hold</w:t>
            </w:r>
          </w:p>
        </w:tc>
        <w:tc>
          <w:tcPr>
            <w:tcW w:w="1741" w:type="pct"/>
          </w:tcPr>
          <w:p w14:paraId="369F9F88" w14:textId="77777777" w:rsidR="00753179" w:rsidRPr="00C10404" w:rsidRDefault="00753179" w:rsidP="001B0FE3">
            <w:pPr>
              <w:numPr>
                <w:ilvl w:val="0"/>
                <w:numId w:val="24"/>
              </w:numPr>
              <w:spacing w:after="60"/>
              <w:cnfStyle w:val="000000100000" w:firstRow="0" w:lastRow="0" w:firstColumn="0" w:lastColumn="0" w:oddVBand="0" w:evenVBand="0" w:oddHBand="1" w:evenHBand="0" w:firstRowFirstColumn="0" w:firstRowLastColumn="0" w:lastRowFirstColumn="0" w:lastRowLastColumn="0"/>
            </w:pPr>
            <w:r w:rsidRPr="00C10404">
              <w:t>We do not have any kind of organised inventory of our data holdings</w:t>
            </w:r>
          </w:p>
          <w:p w14:paraId="24B7FCF9" w14:textId="77777777" w:rsidR="00753179" w:rsidRPr="00C10404" w:rsidRDefault="00753179" w:rsidP="001B0FE3">
            <w:pPr>
              <w:numPr>
                <w:ilvl w:val="0"/>
                <w:numId w:val="24"/>
              </w:numPr>
              <w:spacing w:after="60"/>
              <w:cnfStyle w:val="000000100000" w:firstRow="0" w:lastRow="0" w:firstColumn="0" w:lastColumn="0" w:oddVBand="0" w:evenVBand="0" w:oddHBand="1" w:evenHBand="0" w:firstRowFirstColumn="0" w:firstRowLastColumn="0" w:lastRowFirstColumn="0" w:lastRowLastColumn="0"/>
            </w:pPr>
            <w:r w:rsidRPr="00C10404">
              <w:t>We have an inventory of the personal information that we hold</w:t>
            </w:r>
          </w:p>
          <w:p w14:paraId="4170AAC2" w14:textId="77777777" w:rsidR="00753179" w:rsidRPr="00C10404" w:rsidRDefault="00753179" w:rsidP="001B0FE3">
            <w:pPr>
              <w:numPr>
                <w:ilvl w:val="0"/>
                <w:numId w:val="24"/>
              </w:numPr>
              <w:spacing w:after="60"/>
              <w:cnfStyle w:val="000000100000" w:firstRow="0" w:lastRow="0" w:firstColumn="0" w:lastColumn="0" w:oddVBand="0" w:evenVBand="0" w:oddHBand="1" w:evenHBand="0" w:firstRowFirstColumn="0" w:firstRowLastColumn="0" w:lastRowFirstColumn="0" w:lastRowLastColumn="0"/>
            </w:pPr>
            <w:r w:rsidRPr="00C10404">
              <w:t>We have a number of different data inventories, including an inventory of personal information although nothing centralised</w:t>
            </w:r>
          </w:p>
          <w:p w14:paraId="1A53A733" w14:textId="77777777" w:rsidR="00753179" w:rsidRPr="00C10404" w:rsidRDefault="00753179" w:rsidP="001B0FE3">
            <w:pPr>
              <w:numPr>
                <w:ilvl w:val="0"/>
                <w:numId w:val="24"/>
              </w:numPr>
              <w:spacing w:after="60"/>
              <w:cnfStyle w:val="000000100000" w:firstRow="0" w:lastRow="0" w:firstColumn="0" w:lastColumn="0" w:oddVBand="0" w:evenVBand="0" w:oddHBand="1" w:evenHBand="0" w:firstRowFirstColumn="0" w:firstRowLastColumn="0" w:lastRowFirstColumn="0" w:lastRowLastColumn="0"/>
            </w:pPr>
            <w:r w:rsidRPr="00C10404">
              <w:t>We have a centralised data inventory, which includes personal information</w:t>
            </w:r>
          </w:p>
          <w:p w14:paraId="16421763"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Comment (optional)</w:t>
            </w:r>
            <w:r w:rsidRPr="00C10404">
              <w:rPr>
                <w:i/>
              </w:rPr>
              <w:t xml:space="preserve"> [free text]</w:t>
            </w:r>
          </w:p>
        </w:tc>
        <w:tc>
          <w:tcPr>
            <w:tcW w:w="1777" w:type="pct"/>
          </w:tcPr>
          <w:p w14:paraId="0087EBDD"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p>
        </w:tc>
      </w:tr>
      <w:tr w:rsidR="00753179" w:rsidRPr="00C10404" w14:paraId="4177BC3F" w14:textId="77777777" w:rsidTr="00753179">
        <w:trPr>
          <w:cantSplit/>
        </w:trPr>
        <w:tc>
          <w:tcPr>
            <w:cnfStyle w:val="001000000000" w:firstRow="0" w:lastRow="0" w:firstColumn="1" w:lastColumn="0" w:oddVBand="0" w:evenVBand="0" w:oddHBand="0" w:evenHBand="0" w:firstRowFirstColumn="0" w:firstRowLastColumn="0" w:lastRowFirstColumn="0" w:lastRowLastColumn="0"/>
            <w:tcW w:w="321" w:type="pct"/>
          </w:tcPr>
          <w:p w14:paraId="5EB849C6" w14:textId="77777777" w:rsidR="00753179" w:rsidRPr="00C10404" w:rsidRDefault="00753179" w:rsidP="001B0FE3">
            <w:pPr>
              <w:pStyle w:val="ListParagraph"/>
              <w:numPr>
                <w:ilvl w:val="0"/>
                <w:numId w:val="31"/>
              </w:numPr>
              <w:spacing w:after="60"/>
            </w:pPr>
          </w:p>
        </w:tc>
        <w:tc>
          <w:tcPr>
            <w:tcW w:w="1161" w:type="pct"/>
          </w:tcPr>
          <w:p w14:paraId="5EF3096B"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r w:rsidRPr="00C10404">
              <w:t>We know the value of data that we hold</w:t>
            </w:r>
          </w:p>
        </w:tc>
        <w:tc>
          <w:tcPr>
            <w:tcW w:w="1741" w:type="pct"/>
          </w:tcPr>
          <w:p w14:paraId="2CBD3B91" w14:textId="77777777" w:rsidR="00753179" w:rsidRPr="00C10404" w:rsidRDefault="00753179" w:rsidP="001B0FE3">
            <w:pPr>
              <w:pStyle w:val="ListParagraph"/>
              <w:numPr>
                <w:ilvl w:val="1"/>
                <w:numId w:val="25"/>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The value of data held by our organisation is unknown</w:t>
            </w:r>
          </w:p>
          <w:p w14:paraId="72A30084" w14:textId="77777777" w:rsidR="00753179" w:rsidRPr="00C10404" w:rsidRDefault="00753179" w:rsidP="001B0FE3">
            <w:pPr>
              <w:pStyle w:val="ListParagraph"/>
              <w:numPr>
                <w:ilvl w:val="1"/>
                <w:numId w:val="25"/>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The value of data is driven by the needs of projects and/or individuals</w:t>
            </w:r>
          </w:p>
          <w:p w14:paraId="7257B5CC" w14:textId="77777777" w:rsidR="00753179" w:rsidRPr="00C10404" w:rsidRDefault="00753179" w:rsidP="001B0FE3">
            <w:pPr>
              <w:pStyle w:val="ListParagraph"/>
              <w:numPr>
                <w:ilvl w:val="1"/>
                <w:numId w:val="25"/>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Business units understand the value of the data they hold (e.g., could identify business critical data/high value data quickly)</w:t>
            </w:r>
          </w:p>
          <w:p w14:paraId="29E6380A" w14:textId="77777777" w:rsidR="00753179" w:rsidRPr="00C10404" w:rsidRDefault="00753179" w:rsidP="001B0FE3">
            <w:pPr>
              <w:pStyle w:val="ListParagraph"/>
              <w:numPr>
                <w:ilvl w:val="1"/>
                <w:numId w:val="25"/>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 xml:space="preserve">We understand the value of our data at an organisational level and have a consistent way of assessing the value of individual datasets to the organisation </w:t>
            </w:r>
          </w:p>
          <w:p w14:paraId="0000A4E3"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r w:rsidRPr="00C10404">
              <w:t>Comment (optional)</w:t>
            </w:r>
            <w:r w:rsidRPr="00C10404">
              <w:rPr>
                <w:i/>
              </w:rPr>
              <w:t xml:space="preserve"> [free text]</w:t>
            </w:r>
          </w:p>
        </w:tc>
        <w:tc>
          <w:tcPr>
            <w:tcW w:w="1777" w:type="pct"/>
          </w:tcPr>
          <w:p w14:paraId="33C2565B" w14:textId="77777777" w:rsidR="00753179" w:rsidRPr="00C10404" w:rsidRDefault="00753179" w:rsidP="00EC10E7">
            <w:pPr>
              <w:spacing w:after="60"/>
              <w:ind w:left="-17"/>
              <w:cnfStyle w:val="000000000000" w:firstRow="0" w:lastRow="0" w:firstColumn="0" w:lastColumn="0" w:oddVBand="0" w:evenVBand="0" w:oddHBand="0" w:evenHBand="0" w:firstRowFirstColumn="0" w:firstRowLastColumn="0" w:lastRowFirstColumn="0" w:lastRowLastColumn="0"/>
            </w:pPr>
          </w:p>
        </w:tc>
      </w:tr>
      <w:tr w:rsidR="00753179" w:rsidRPr="00C10404" w14:paraId="3915D9E9" w14:textId="77777777" w:rsidTr="00753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 w:type="pct"/>
          </w:tcPr>
          <w:p w14:paraId="297DA6B0" w14:textId="77777777" w:rsidR="00753179" w:rsidRPr="00C10404" w:rsidRDefault="00753179" w:rsidP="001B0FE3">
            <w:pPr>
              <w:pStyle w:val="ListParagraph"/>
              <w:keepNext/>
              <w:numPr>
                <w:ilvl w:val="0"/>
                <w:numId w:val="31"/>
              </w:numPr>
              <w:spacing w:after="60"/>
            </w:pPr>
          </w:p>
        </w:tc>
        <w:tc>
          <w:tcPr>
            <w:tcW w:w="1161" w:type="pct"/>
          </w:tcPr>
          <w:p w14:paraId="547073B2" w14:textId="77777777" w:rsidR="00753179" w:rsidRPr="00C10404" w:rsidRDefault="00753179" w:rsidP="00EC10E7">
            <w:pPr>
              <w:keepNext/>
              <w:spacing w:after="60"/>
              <w:cnfStyle w:val="000000100000" w:firstRow="0" w:lastRow="0" w:firstColumn="0" w:lastColumn="0" w:oddVBand="0" w:evenVBand="0" w:oddHBand="1" w:evenHBand="0" w:firstRowFirstColumn="0" w:firstRowLastColumn="0" w:lastRowFirstColumn="0" w:lastRowLastColumn="0"/>
            </w:pPr>
            <w:r w:rsidRPr="00C10404">
              <w:t>We manage data that we hold</w:t>
            </w:r>
          </w:p>
        </w:tc>
        <w:tc>
          <w:tcPr>
            <w:tcW w:w="1741" w:type="pct"/>
          </w:tcPr>
          <w:p w14:paraId="7913519F" w14:textId="77777777" w:rsidR="00753179" w:rsidRPr="00C10404" w:rsidRDefault="00753179" w:rsidP="001B0FE3">
            <w:pPr>
              <w:pStyle w:val="ListParagraph"/>
              <w:numPr>
                <w:ilvl w:val="1"/>
                <w:numId w:val="26"/>
              </w:numPr>
              <w:spacing w:after="60"/>
              <w:contextualSpacing w:val="0"/>
              <w:cnfStyle w:val="000000100000" w:firstRow="0" w:lastRow="0" w:firstColumn="0" w:lastColumn="0" w:oddVBand="0" w:evenVBand="0" w:oddHBand="1" w:evenHBand="0" w:firstRowFirstColumn="0" w:firstRowLastColumn="0" w:lastRowFirstColumn="0" w:lastRowLastColumn="0"/>
            </w:pPr>
            <w:r w:rsidRPr="00C10404">
              <w:t>We have no established practice for managing data</w:t>
            </w:r>
          </w:p>
          <w:p w14:paraId="752F386B" w14:textId="77777777" w:rsidR="00753179" w:rsidRPr="00C10404" w:rsidRDefault="00753179" w:rsidP="001B0FE3">
            <w:pPr>
              <w:pStyle w:val="ListParagraph"/>
              <w:numPr>
                <w:ilvl w:val="1"/>
                <w:numId w:val="26"/>
              </w:numPr>
              <w:spacing w:after="60"/>
              <w:contextualSpacing w:val="0"/>
              <w:cnfStyle w:val="000000100000" w:firstRow="0" w:lastRow="0" w:firstColumn="0" w:lastColumn="0" w:oddVBand="0" w:evenVBand="0" w:oddHBand="1" w:evenHBand="0" w:firstRowFirstColumn="0" w:firstRowLastColumn="0" w:lastRowFirstColumn="0" w:lastRowLastColumn="0"/>
            </w:pPr>
            <w:r w:rsidRPr="00C10404">
              <w:t>Our data is managed for a single purpose or on a project-by-project basis, by individuals according to their time and capability or by business units with some established practices</w:t>
            </w:r>
          </w:p>
          <w:p w14:paraId="2F946439" w14:textId="77777777" w:rsidR="00753179" w:rsidRPr="00C10404" w:rsidRDefault="00753179" w:rsidP="001B0FE3">
            <w:pPr>
              <w:pStyle w:val="ListParagraph"/>
              <w:numPr>
                <w:ilvl w:val="1"/>
                <w:numId w:val="26"/>
              </w:numPr>
              <w:spacing w:after="60"/>
              <w:contextualSpacing w:val="0"/>
              <w:cnfStyle w:val="000000100000" w:firstRow="0" w:lastRow="0" w:firstColumn="0" w:lastColumn="0" w:oddVBand="0" w:evenVBand="0" w:oddHBand="1" w:evenHBand="0" w:firstRowFirstColumn="0" w:firstRowLastColumn="0" w:lastRowFirstColumn="0" w:lastRowLastColumn="0"/>
            </w:pPr>
            <w:r w:rsidRPr="00C10404">
              <w:t>Our data is managed according to practices defined and documented at the organisational or business unit level as relevant</w:t>
            </w:r>
          </w:p>
          <w:p w14:paraId="6AD5A237" w14:textId="77777777" w:rsidR="00753179" w:rsidRPr="00C10404" w:rsidRDefault="00753179" w:rsidP="001B0FE3">
            <w:pPr>
              <w:pStyle w:val="ListParagraph"/>
              <w:numPr>
                <w:ilvl w:val="1"/>
                <w:numId w:val="26"/>
              </w:numPr>
              <w:spacing w:after="60"/>
              <w:contextualSpacing w:val="0"/>
              <w:cnfStyle w:val="000000100000" w:firstRow="0" w:lastRow="0" w:firstColumn="0" w:lastColumn="0" w:oddVBand="0" w:evenVBand="0" w:oddHBand="1" w:evenHBand="0" w:firstRowFirstColumn="0" w:firstRowLastColumn="0" w:lastRowFirstColumn="0" w:lastRowLastColumn="0"/>
            </w:pPr>
            <w:r w:rsidRPr="00C10404">
              <w:t>Our data is managed according to its value; we have a consistent way of valuing data across the organisation and invest proportionate effort in its management (i.e., set management standards according to high and low value data)</w:t>
            </w:r>
          </w:p>
          <w:p w14:paraId="20BD0B13"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Comment (optional)</w:t>
            </w:r>
            <w:r w:rsidRPr="00C10404">
              <w:rPr>
                <w:i/>
              </w:rPr>
              <w:t xml:space="preserve"> [free text]</w:t>
            </w:r>
          </w:p>
        </w:tc>
        <w:tc>
          <w:tcPr>
            <w:tcW w:w="1777" w:type="pct"/>
          </w:tcPr>
          <w:p w14:paraId="0F5E8B62"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p>
        </w:tc>
      </w:tr>
      <w:tr w:rsidR="00753179" w:rsidRPr="00C10404" w14:paraId="6A4C99F0" w14:textId="77777777" w:rsidTr="00753179">
        <w:trPr>
          <w:cantSplit/>
        </w:trPr>
        <w:tc>
          <w:tcPr>
            <w:cnfStyle w:val="001000000000" w:firstRow="0" w:lastRow="0" w:firstColumn="1" w:lastColumn="0" w:oddVBand="0" w:evenVBand="0" w:oddHBand="0" w:evenHBand="0" w:firstRowFirstColumn="0" w:firstRowLastColumn="0" w:lastRowFirstColumn="0" w:lastRowLastColumn="0"/>
            <w:tcW w:w="321" w:type="pct"/>
          </w:tcPr>
          <w:p w14:paraId="16559909" w14:textId="77777777" w:rsidR="00753179" w:rsidRPr="00C10404" w:rsidRDefault="00753179" w:rsidP="001B0FE3">
            <w:pPr>
              <w:pStyle w:val="ListParagraph"/>
              <w:keepNext/>
              <w:numPr>
                <w:ilvl w:val="0"/>
                <w:numId w:val="31"/>
              </w:numPr>
              <w:spacing w:after="60"/>
            </w:pPr>
          </w:p>
        </w:tc>
        <w:tc>
          <w:tcPr>
            <w:tcW w:w="1161" w:type="pct"/>
          </w:tcPr>
          <w:p w14:paraId="6CDCBC7E" w14:textId="77777777" w:rsidR="00753179" w:rsidRPr="00C10404" w:rsidRDefault="00753179" w:rsidP="00EC10E7">
            <w:pPr>
              <w:keepNext/>
              <w:spacing w:after="60"/>
              <w:cnfStyle w:val="000000000000" w:firstRow="0" w:lastRow="0" w:firstColumn="0" w:lastColumn="0" w:oddVBand="0" w:evenVBand="0" w:oddHBand="0" w:evenHBand="0" w:firstRowFirstColumn="0" w:firstRowLastColumn="0" w:lastRowFirstColumn="0" w:lastRowLastColumn="0"/>
            </w:pPr>
            <w:r w:rsidRPr="00C10404">
              <w:t>We manage our metadata*</w:t>
            </w:r>
          </w:p>
          <w:p w14:paraId="6B381FE3" w14:textId="77777777" w:rsidR="00753179" w:rsidRPr="00C10404" w:rsidRDefault="00753179" w:rsidP="00EC10E7">
            <w:pPr>
              <w:keepNext/>
              <w:spacing w:after="60"/>
              <w:cnfStyle w:val="000000000000" w:firstRow="0" w:lastRow="0" w:firstColumn="0" w:lastColumn="0" w:oddVBand="0" w:evenVBand="0" w:oddHBand="0" w:evenHBand="0" w:firstRowFirstColumn="0" w:firstRowLastColumn="0" w:lastRowFirstColumn="0" w:lastRowLastColumn="0"/>
            </w:pPr>
          </w:p>
        </w:tc>
        <w:tc>
          <w:tcPr>
            <w:tcW w:w="1741" w:type="pct"/>
          </w:tcPr>
          <w:p w14:paraId="632C39E1" w14:textId="77777777" w:rsidR="00753179" w:rsidRPr="00C10404" w:rsidRDefault="00753179" w:rsidP="001B0FE3">
            <w:pPr>
              <w:pStyle w:val="ListParagraph"/>
              <w:numPr>
                <w:ilvl w:val="1"/>
                <w:numId w:val="27"/>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We have no defined metadata standards</w:t>
            </w:r>
          </w:p>
          <w:p w14:paraId="32B554AA" w14:textId="77777777" w:rsidR="00753179" w:rsidRPr="00C10404" w:rsidRDefault="00753179" w:rsidP="001B0FE3">
            <w:pPr>
              <w:pStyle w:val="ListParagraph"/>
              <w:numPr>
                <w:ilvl w:val="1"/>
                <w:numId w:val="27"/>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We have some defined metadata standards</w:t>
            </w:r>
          </w:p>
          <w:p w14:paraId="717DD51F" w14:textId="77777777" w:rsidR="00753179" w:rsidRPr="00C10404" w:rsidRDefault="00753179" w:rsidP="001B0FE3">
            <w:pPr>
              <w:pStyle w:val="ListParagraph"/>
              <w:numPr>
                <w:ilvl w:val="1"/>
                <w:numId w:val="27"/>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We have agreed metadata standards defined for most data</w:t>
            </w:r>
          </w:p>
          <w:p w14:paraId="0365FE87" w14:textId="77777777" w:rsidR="00753179" w:rsidRPr="00C10404" w:rsidRDefault="00753179" w:rsidP="001B0FE3">
            <w:pPr>
              <w:pStyle w:val="ListParagraph"/>
              <w:numPr>
                <w:ilvl w:val="1"/>
                <w:numId w:val="27"/>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We have agreed metadata standards defined for nearly all data</w:t>
            </w:r>
          </w:p>
          <w:p w14:paraId="7AE222AF"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r w:rsidRPr="00C10404">
              <w:t>Comment (optional)</w:t>
            </w:r>
            <w:r w:rsidRPr="00C10404">
              <w:rPr>
                <w:i/>
              </w:rPr>
              <w:t xml:space="preserve"> [free text]</w:t>
            </w:r>
          </w:p>
        </w:tc>
        <w:tc>
          <w:tcPr>
            <w:tcW w:w="1777" w:type="pct"/>
          </w:tcPr>
          <w:p w14:paraId="505982C4" w14:textId="77777777" w:rsidR="00753179" w:rsidRPr="00C10404" w:rsidRDefault="00753179" w:rsidP="00753179">
            <w:pPr>
              <w:spacing w:after="60"/>
              <w:cnfStyle w:val="000000000000" w:firstRow="0" w:lastRow="0" w:firstColumn="0" w:lastColumn="0" w:oddVBand="0" w:evenVBand="0" w:oddHBand="0" w:evenHBand="0" w:firstRowFirstColumn="0" w:firstRowLastColumn="0" w:lastRowFirstColumn="0" w:lastRowLastColumn="0"/>
            </w:pPr>
            <w:r w:rsidRPr="00C10404">
              <w:t>*metadata – Other data standards are considered in later questions.</w:t>
            </w:r>
          </w:p>
          <w:p w14:paraId="14FA8853"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p>
        </w:tc>
      </w:tr>
      <w:tr w:rsidR="00753179" w:rsidRPr="00C10404" w14:paraId="5B0EA917" w14:textId="77777777" w:rsidTr="00753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 w:type="pct"/>
          </w:tcPr>
          <w:p w14:paraId="17BA7876" w14:textId="77777777" w:rsidR="00753179" w:rsidRPr="00C10404" w:rsidRDefault="00753179" w:rsidP="001B0FE3">
            <w:pPr>
              <w:pStyle w:val="ListParagraph"/>
              <w:numPr>
                <w:ilvl w:val="0"/>
                <w:numId w:val="31"/>
              </w:numPr>
              <w:spacing w:after="60"/>
            </w:pPr>
          </w:p>
        </w:tc>
        <w:tc>
          <w:tcPr>
            <w:tcW w:w="1161" w:type="pct"/>
          </w:tcPr>
          <w:p w14:paraId="67AC0C66"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We use data ethically</w:t>
            </w:r>
          </w:p>
        </w:tc>
        <w:tc>
          <w:tcPr>
            <w:tcW w:w="1741" w:type="pct"/>
          </w:tcPr>
          <w:p w14:paraId="4E649479" w14:textId="77777777" w:rsidR="00753179" w:rsidRPr="00C10404" w:rsidRDefault="00753179" w:rsidP="001B0FE3">
            <w:pPr>
              <w:pStyle w:val="ListParagraph"/>
              <w:numPr>
                <w:ilvl w:val="0"/>
                <w:numId w:val="16"/>
              </w:numPr>
              <w:spacing w:after="60"/>
              <w:ind w:left="326" w:hanging="326"/>
              <w:contextualSpacing w:val="0"/>
              <w:cnfStyle w:val="000000100000" w:firstRow="0" w:lastRow="0" w:firstColumn="0" w:lastColumn="0" w:oddVBand="0" w:evenVBand="0" w:oddHBand="1" w:evenHBand="0" w:firstRowFirstColumn="0" w:firstRowLastColumn="0" w:lastRowFirstColumn="0" w:lastRowLastColumn="0"/>
            </w:pPr>
            <w:r w:rsidRPr="00C10404">
              <w:t>Our work does not require consideration of ethics</w:t>
            </w:r>
          </w:p>
          <w:p w14:paraId="03A0C39F" w14:textId="77777777" w:rsidR="00753179" w:rsidRPr="00C10404" w:rsidRDefault="00753179" w:rsidP="001B0FE3">
            <w:pPr>
              <w:pStyle w:val="ListParagraph"/>
              <w:numPr>
                <w:ilvl w:val="0"/>
                <w:numId w:val="16"/>
              </w:numPr>
              <w:spacing w:after="60"/>
              <w:ind w:left="326" w:hanging="326"/>
              <w:contextualSpacing w:val="0"/>
              <w:cnfStyle w:val="000000100000" w:firstRow="0" w:lastRow="0" w:firstColumn="0" w:lastColumn="0" w:oddVBand="0" w:evenVBand="0" w:oddHBand="1" w:evenHBand="0" w:firstRowFirstColumn="0" w:firstRowLastColumn="0" w:lastRowFirstColumn="0" w:lastRowLastColumn="0"/>
            </w:pPr>
            <w:r w:rsidRPr="00C10404">
              <w:t>We do not have a process for the consideration of ethics in using data</w:t>
            </w:r>
          </w:p>
          <w:p w14:paraId="497D602F" w14:textId="77777777" w:rsidR="00753179" w:rsidRPr="00C10404" w:rsidRDefault="00753179" w:rsidP="001B0FE3">
            <w:pPr>
              <w:pStyle w:val="ListParagraph"/>
              <w:numPr>
                <w:ilvl w:val="0"/>
                <w:numId w:val="16"/>
              </w:numPr>
              <w:spacing w:after="60"/>
              <w:ind w:left="326" w:hanging="326"/>
              <w:contextualSpacing w:val="0"/>
              <w:cnfStyle w:val="000000100000" w:firstRow="0" w:lastRow="0" w:firstColumn="0" w:lastColumn="0" w:oddVBand="0" w:evenVBand="0" w:oddHBand="1" w:evenHBand="0" w:firstRowFirstColumn="0" w:firstRowLastColumn="0" w:lastRowFirstColumn="0" w:lastRowLastColumn="0"/>
            </w:pPr>
            <w:r w:rsidRPr="00C10404">
              <w:t>We have a clear framework for the organisation to consider ethics associated with using data</w:t>
            </w:r>
          </w:p>
          <w:p w14:paraId="69DFD878" w14:textId="77777777" w:rsidR="00753179" w:rsidRPr="00C10404" w:rsidRDefault="00753179" w:rsidP="001B0FE3">
            <w:pPr>
              <w:pStyle w:val="ListParagraph"/>
              <w:numPr>
                <w:ilvl w:val="0"/>
                <w:numId w:val="16"/>
              </w:numPr>
              <w:spacing w:after="60"/>
              <w:ind w:left="326" w:hanging="326"/>
              <w:contextualSpacing w:val="0"/>
              <w:cnfStyle w:val="000000100000" w:firstRow="0" w:lastRow="0" w:firstColumn="0" w:lastColumn="0" w:oddVBand="0" w:evenVBand="0" w:oddHBand="1" w:evenHBand="0" w:firstRowFirstColumn="0" w:firstRowLastColumn="0" w:lastRowFirstColumn="0" w:lastRowLastColumn="0"/>
            </w:pPr>
            <w:r w:rsidRPr="00C10404">
              <w:t>We are bound by policy or legislation to consider ethics</w:t>
            </w:r>
          </w:p>
          <w:p w14:paraId="4B8054ED" w14:textId="77777777" w:rsidR="00753179" w:rsidRPr="00C10404" w:rsidRDefault="00753179" w:rsidP="00EC10E7">
            <w:pPr>
              <w:spacing w:after="60"/>
              <w:ind w:left="326" w:hanging="326"/>
              <w:cnfStyle w:val="000000100000" w:firstRow="0" w:lastRow="0" w:firstColumn="0" w:lastColumn="0" w:oddVBand="0" w:evenVBand="0" w:oddHBand="1" w:evenHBand="0" w:firstRowFirstColumn="0" w:firstRowLastColumn="0" w:lastRowFirstColumn="0" w:lastRowLastColumn="0"/>
            </w:pPr>
            <w:r w:rsidRPr="00C10404">
              <w:t>Comment (optional)</w:t>
            </w:r>
            <w:r w:rsidRPr="00C10404">
              <w:rPr>
                <w:i/>
              </w:rPr>
              <w:t xml:space="preserve"> [free text]</w:t>
            </w:r>
          </w:p>
        </w:tc>
        <w:tc>
          <w:tcPr>
            <w:tcW w:w="1777" w:type="pct"/>
          </w:tcPr>
          <w:p w14:paraId="1546E011"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p>
        </w:tc>
      </w:tr>
      <w:tr w:rsidR="00753179" w:rsidRPr="00C10404" w14:paraId="2FEF7F03" w14:textId="77777777" w:rsidTr="00753179">
        <w:trPr>
          <w:cantSplit/>
        </w:trPr>
        <w:tc>
          <w:tcPr>
            <w:cnfStyle w:val="001000000000" w:firstRow="0" w:lastRow="0" w:firstColumn="1" w:lastColumn="0" w:oddVBand="0" w:evenVBand="0" w:oddHBand="0" w:evenHBand="0" w:firstRowFirstColumn="0" w:firstRowLastColumn="0" w:lastRowFirstColumn="0" w:lastRowLastColumn="0"/>
            <w:tcW w:w="321" w:type="pct"/>
          </w:tcPr>
          <w:p w14:paraId="5C79CB0B" w14:textId="77777777" w:rsidR="00753179" w:rsidRPr="00C10404" w:rsidRDefault="00753179" w:rsidP="001B0FE3">
            <w:pPr>
              <w:pStyle w:val="ListParagraph"/>
              <w:keepNext/>
              <w:numPr>
                <w:ilvl w:val="0"/>
                <w:numId w:val="31"/>
              </w:numPr>
              <w:spacing w:after="60"/>
            </w:pPr>
          </w:p>
        </w:tc>
        <w:tc>
          <w:tcPr>
            <w:tcW w:w="1161" w:type="pct"/>
          </w:tcPr>
          <w:p w14:paraId="476F5038" w14:textId="77777777" w:rsidR="00753179" w:rsidRPr="00C10404" w:rsidRDefault="00753179" w:rsidP="00EC10E7">
            <w:pPr>
              <w:keepNext/>
              <w:spacing w:after="60"/>
              <w:cnfStyle w:val="000000000000" w:firstRow="0" w:lastRow="0" w:firstColumn="0" w:lastColumn="0" w:oddVBand="0" w:evenVBand="0" w:oddHBand="0" w:evenHBand="0" w:firstRowFirstColumn="0" w:firstRowLastColumn="0" w:lastRowFirstColumn="0" w:lastRowLastColumn="0"/>
            </w:pPr>
            <w:r w:rsidRPr="00C10404">
              <w:t>We have monitoring and reporting arrangements in place to govern our data management and use</w:t>
            </w:r>
          </w:p>
        </w:tc>
        <w:tc>
          <w:tcPr>
            <w:tcW w:w="1741" w:type="pct"/>
          </w:tcPr>
          <w:p w14:paraId="14654B6A" w14:textId="77777777" w:rsidR="00753179" w:rsidRPr="00C10404" w:rsidRDefault="00753179" w:rsidP="001B0FE3">
            <w:pPr>
              <w:pStyle w:val="ListParagraph"/>
              <w:numPr>
                <w:ilvl w:val="0"/>
                <w:numId w:val="16"/>
              </w:numPr>
              <w:spacing w:after="60"/>
              <w:ind w:left="326" w:hanging="326"/>
              <w:contextualSpacing w:val="0"/>
              <w:cnfStyle w:val="000000000000" w:firstRow="0" w:lastRow="0" w:firstColumn="0" w:lastColumn="0" w:oddVBand="0" w:evenVBand="0" w:oddHBand="0" w:evenHBand="0" w:firstRowFirstColumn="0" w:firstRowLastColumn="0" w:lastRowFirstColumn="0" w:lastRowLastColumn="0"/>
            </w:pPr>
            <w:r w:rsidRPr="00C10404">
              <w:t xml:space="preserve">There is no regular or systemic monitoring or reporting arrangements in place </w:t>
            </w:r>
          </w:p>
          <w:p w14:paraId="0D0AD789" w14:textId="77777777" w:rsidR="00753179" w:rsidRPr="00C10404" w:rsidRDefault="00753179" w:rsidP="001B0FE3">
            <w:pPr>
              <w:pStyle w:val="ListParagraph"/>
              <w:numPr>
                <w:ilvl w:val="0"/>
                <w:numId w:val="16"/>
              </w:numPr>
              <w:spacing w:after="60"/>
              <w:ind w:left="326" w:hanging="326"/>
              <w:contextualSpacing w:val="0"/>
              <w:cnfStyle w:val="000000000000" w:firstRow="0" w:lastRow="0" w:firstColumn="0" w:lastColumn="0" w:oddVBand="0" w:evenVBand="0" w:oddHBand="0" w:evenHBand="0" w:firstRowFirstColumn="0" w:firstRowLastColumn="0" w:lastRowFirstColumn="0" w:lastRowLastColumn="0"/>
            </w:pPr>
            <w:r w:rsidRPr="00C10404">
              <w:t>There is informal, project-based monitoring and reporting arrangements in place</w:t>
            </w:r>
          </w:p>
          <w:p w14:paraId="73FB54D2" w14:textId="77777777" w:rsidR="00753179" w:rsidRPr="00C10404" w:rsidRDefault="00753179" w:rsidP="001B0FE3">
            <w:pPr>
              <w:pStyle w:val="ListParagraph"/>
              <w:numPr>
                <w:ilvl w:val="0"/>
                <w:numId w:val="16"/>
              </w:numPr>
              <w:spacing w:after="60"/>
              <w:ind w:left="326" w:hanging="326"/>
              <w:contextualSpacing w:val="0"/>
              <w:cnfStyle w:val="000000000000" w:firstRow="0" w:lastRow="0" w:firstColumn="0" w:lastColumn="0" w:oddVBand="0" w:evenVBand="0" w:oddHBand="0" w:evenHBand="0" w:firstRowFirstColumn="0" w:firstRowLastColumn="0" w:lastRowFirstColumn="0" w:lastRowLastColumn="0"/>
            </w:pPr>
            <w:r w:rsidRPr="00C10404">
              <w:t>There is organisational monitoring and reporting arrangements in place with limited review mechanisms</w:t>
            </w:r>
          </w:p>
          <w:p w14:paraId="0BF1E305" w14:textId="77777777" w:rsidR="00753179" w:rsidRPr="00C10404" w:rsidRDefault="00753179" w:rsidP="001B0FE3">
            <w:pPr>
              <w:pStyle w:val="ListParagraph"/>
              <w:numPr>
                <w:ilvl w:val="0"/>
                <w:numId w:val="16"/>
              </w:numPr>
              <w:spacing w:after="60"/>
              <w:ind w:left="326" w:hanging="326"/>
              <w:contextualSpacing w:val="0"/>
              <w:cnfStyle w:val="000000000000" w:firstRow="0" w:lastRow="0" w:firstColumn="0" w:lastColumn="0" w:oddVBand="0" w:evenVBand="0" w:oddHBand="0" w:evenHBand="0" w:firstRowFirstColumn="0" w:firstRowLastColumn="0" w:lastRowFirstColumn="0" w:lastRowLastColumn="0"/>
            </w:pPr>
            <w:r w:rsidRPr="00C10404">
              <w:t>There is organisational monitoring in place and a senior manager responsible for reporting and review to an executive committee</w:t>
            </w:r>
          </w:p>
          <w:p w14:paraId="599EEB7D" w14:textId="77777777" w:rsidR="00753179" w:rsidRPr="00C10404" w:rsidRDefault="00753179" w:rsidP="00EC10E7">
            <w:pPr>
              <w:spacing w:after="60"/>
              <w:ind w:left="326" w:hanging="326"/>
              <w:cnfStyle w:val="000000000000" w:firstRow="0" w:lastRow="0" w:firstColumn="0" w:lastColumn="0" w:oddVBand="0" w:evenVBand="0" w:oddHBand="0" w:evenHBand="0" w:firstRowFirstColumn="0" w:firstRowLastColumn="0" w:lastRowFirstColumn="0" w:lastRowLastColumn="0"/>
            </w:pPr>
            <w:r w:rsidRPr="00C10404">
              <w:t>Comment (optional)</w:t>
            </w:r>
            <w:r w:rsidRPr="00C10404">
              <w:rPr>
                <w:i/>
              </w:rPr>
              <w:t xml:space="preserve"> [free text]</w:t>
            </w:r>
          </w:p>
        </w:tc>
        <w:tc>
          <w:tcPr>
            <w:tcW w:w="1777" w:type="pct"/>
          </w:tcPr>
          <w:p w14:paraId="40BD0ED9"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p>
        </w:tc>
      </w:tr>
      <w:tr w:rsidR="00753179" w:rsidRPr="00C10404" w14:paraId="673F8AD4" w14:textId="77777777" w:rsidTr="00753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 w:type="pct"/>
          </w:tcPr>
          <w:p w14:paraId="11E86A50" w14:textId="77777777" w:rsidR="00753179" w:rsidRPr="00C10404" w:rsidRDefault="00753179" w:rsidP="001B0FE3">
            <w:pPr>
              <w:pStyle w:val="ListParagraph"/>
              <w:keepNext/>
              <w:numPr>
                <w:ilvl w:val="0"/>
                <w:numId w:val="31"/>
              </w:numPr>
              <w:spacing w:after="60"/>
            </w:pPr>
          </w:p>
        </w:tc>
        <w:tc>
          <w:tcPr>
            <w:tcW w:w="1161" w:type="pct"/>
          </w:tcPr>
          <w:p w14:paraId="1C4338D6" w14:textId="77777777" w:rsidR="00753179" w:rsidRPr="00C10404" w:rsidRDefault="00753179" w:rsidP="00EC10E7">
            <w:pPr>
              <w:keepNext/>
              <w:spacing w:after="60"/>
              <w:cnfStyle w:val="000000100000" w:firstRow="0" w:lastRow="0" w:firstColumn="0" w:lastColumn="0" w:oddVBand="0" w:evenVBand="0" w:oddHBand="1" w:evenHBand="0" w:firstRowFirstColumn="0" w:firstRowLastColumn="0" w:lastRowFirstColumn="0" w:lastRowLastColumn="0"/>
            </w:pPr>
            <w:r w:rsidRPr="00C10404">
              <w:t xml:space="preserve">We have incident management arrangements in place to govern our data management and use </w:t>
            </w:r>
          </w:p>
          <w:p w14:paraId="59E81EF1"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p>
        </w:tc>
        <w:tc>
          <w:tcPr>
            <w:tcW w:w="1741" w:type="pct"/>
          </w:tcPr>
          <w:p w14:paraId="38F7DC0B" w14:textId="77777777" w:rsidR="00753179" w:rsidRPr="00C10404" w:rsidRDefault="00753179" w:rsidP="001B0FE3">
            <w:pPr>
              <w:pStyle w:val="ListParagraph"/>
              <w:numPr>
                <w:ilvl w:val="0"/>
                <w:numId w:val="16"/>
              </w:numPr>
              <w:spacing w:after="60"/>
              <w:ind w:left="326" w:hanging="326"/>
              <w:contextualSpacing w:val="0"/>
              <w:cnfStyle w:val="000000100000" w:firstRow="0" w:lastRow="0" w:firstColumn="0" w:lastColumn="0" w:oddVBand="0" w:evenVBand="0" w:oddHBand="1" w:evenHBand="0" w:firstRowFirstColumn="0" w:firstRowLastColumn="0" w:lastRowFirstColumn="0" w:lastRowLastColumn="0"/>
            </w:pPr>
            <w:r w:rsidRPr="00C10404">
              <w:t>There is no structured approach to incident management and/or breach response</w:t>
            </w:r>
          </w:p>
          <w:p w14:paraId="17C15955" w14:textId="77777777" w:rsidR="00753179" w:rsidRPr="00C10404" w:rsidRDefault="00753179" w:rsidP="001B0FE3">
            <w:pPr>
              <w:pStyle w:val="ListParagraph"/>
              <w:numPr>
                <w:ilvl w:val="0"/>
                <w:numId w:val="16"/>
              </w:numPr>
              <w:spacing w:after="60"/>
              <w:ind w:left="326" w:hanging="326"/>
              <w:contextualSpacing w:val="0"/>
              <w:cnfStyle w:val="000000100000" w:firstRow="0" w:lastRow="0" w:firstColumn="0" w:lastColumn="0" w:oddVBand="0" w:evenVBand="0" w:oddHBand="1" w:evenHBand="0" w:firstRowFirstColumn="0" w:firstRowLastColumn="0" w:lastRowFirstColumn="0" w:lastRowLastColumn="0"/>
            </w:pPr>
            <w:r w:rsidRPr="00C10404">
              <w:t>There are informal incident response processes managed on a project basis or within business units</w:t>
            </w:r>
          </w:p>
          <w:p w14:paraId="6F8CC25B" w14:textId="77777777" w:rsidR="00753179" w:rsidRPr="00C10404" w:rsidRDefault="00753179" w:rsidP="001B0FE3">
            <w:pPr>
              <w:pStyle w:val="ListParagraph"/>
              <w:numPr>
                <w:ilvl w:val="0"/>
                <w:numId w:val="16"/>
              </w:numPr>
              <w:spacing w:after="60"/>
              <w:ind w:left="326" w:hanging="326"/>
              <w:contextualSpacing w:val="0"/>
              <w:cnfStyle w:val="000000100000" w:firstRow="0" w:lastRow="0" w:firstColumn="0" w:lastColumn="0" w:oddVBand="0" w:evenVBand="0" w:oddHBand="1" w:evenHBand="0" w:firstRowFirstColumn="0" w:firstRowLastColumn="0" w:lastRowFirstColumn="0" w:lastRowLastColumn="0"/>
            </w:pPr>
            <w:r w:rsidRPr="00C10404">
              <w:t>We have an incident management response plan with clear and documented incident response and escalation procedures</w:t>
            </w:r>
          </w:p>
          <w:p w14:paraId="06090AE8" w14:textId="77777777" w:rsidR="00753179" w:rsidRPr="00C10404" w:rsidRDefault="00753179" w:rsidP="001B0FE3">
            <w:pPr>
              <w:pStyle w:val="ListParagraph"/>
              <w:numPr>
                <w:ilvl w:val="0"/>
                <w:numId w:val="16"/>
              </w:numPr>
              <w:spacing w:after="60"/>
              <w:ind w:left="326" w:hanging="326"/>
              <w:contextualSpacing w:val="0"/>
              <w:cnfStyle w:val="000000100000" w:firstRow="0" w:lastRow="0" w:firstColumn="0" w:lastColumn="0" w:oddVBand="0" w:evenVBand="0" w:oddHBand="1" w:evenHBand="0" w:firstRowFirstColumn="0" w:firstRowLastColumn="0" w:lastRowFirstColumn="0" w:lastRowLastColumn="0"/>
              <w:rPr>
                <w:rFonts w:eastAsiaTheme="minorEastAsia"/>
              </w:rPr>
            </w:pPr>
            <w:r w:rsidRPr="00C10404">
              <w:t>We have an incident management response plan which is regularly tested and continuously improved</w:t>
            </w:r>
          </w:p>
          <w:p w14:paraId="23F424D9" w14:textId="77777777" w:rsidR="00753179" w:rsidRPr="00C10404" w:rsidRDefault="00753179" w:rsidP="00EC10E7">
            <w:pPr>
              <w:spacing w:after="60"/>
              <w:ind w:left="326" w:hanging="326"/>
              <w:cnfStyle w:val="000000100000" w:firstRow="0" w:lastRow="0" w:firstColumn="0" w:lastColumn="0" w:oddVBand="0" w:evenVBand="0" w:oddHBand="1" w:evenHBand="0" w:firstRowFirstColumn="0" w:firstRowLastColumn="0" w:lastRowFirstColumn="0" w:lastRowLastColumn="0"/>
              <w:rPr>
                <w:rFonts w:eastAsiaTheme="minorEastAsia"/>
              </w:rPr>
            </w:pPr>
            <w:r w:rsidRPr="00C10404">
              <w:t>Comment (optional)</w:t>
            </w:r>
            <w:r w:rsidRPr="00C10404">
              <w:rPr>
                <w:i/>
              </w:rPr>
              <w:t xml:space="preserve"> [free text]</w:t>
            </w:r>
          </w:p>
        </w:tc>
        <w:tc>
          <w:tcPr>
            <w:tcW w:w="1777" w:type="pct"/>
          </w:tcPr>
          <w:p w14:paraId="68366602"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Your incident management plans may include but not limited to:</w:t>
            </w:r>
          </w:p>
          <w:p w14:paraId="09F43804" w14:textId="77777777" w:rsidR="00753179" w:rsidRPr="00C10404" w:rsidRDefault="00753179" w:rsidP="001B0FE3">
            <w:pPr>
              <w:pStyle w:val="ListParagraph"/>
              <w:numPr>
                <w:ilvl w:val="0"/>
                <w:numId w:val="30"/>
              </w:numPr>
              <w:spacing w:after="60"/>
              <w:cnfStyle w:val="000000100000" w:firstRow="0" w:lastRow="0" w:firstColumn="0" w:lastColumn="0" w:oddVBand="0" w:evenVBand="0" w:oddHBand="1" w:evenHBand="0" w:firstRowFirstColumn="0" w:firstRowLastColumn="0" w:lastRowFirstColumn="0" w:lastRowLastColumn="0"/>
            </w:pPr>
            <w:r w:rsidRPr="00C10404">
              <w:t>data breach mitigation plan</w:t>
            </w:r>
          </w:p>
          <w:p w14:paraId="7915AA65" w14:textId="77777777" w:rsidR="00753179" w:rsidRPr="00C10404" w:rsidRDefault="00753179" w:rsidP="001B0FE3">
            <w:pPr>
              <w:pStyle w:val="ListParagraph"/>
              <w:numPr>
                <w:ilvl w:val="0"/>
                <w:numId w:val="30"/>
              </w:numPr>
              <w:spacing w:line="264" w:lineRule="auto"/>
              <w:cnfStyle w:val="000000100000" w:firstRow="0" w:lastRow="0" w:firstColumn="0" w:lastColumn="0" w:oddVBand="0" w:evenVBand="0" w:oddHBand="1" w:evenHBand="0" w:firstRowFirstColumn="0" w:firstRowLastColumn="0" w:lastRowFirstColumn="0" w:lastRowLastColumn="0"/>
            </w:pPr>
            <w:r w:rsidRPr="00C10404">
              <w:t>disaster recovery plan</w:t>
            </w:r>
          </w:p>
          <w:p w14:paraId="4F36E6B1" w14:textId="77777777" w:rsidR="00753179" w:rsidRPr="00C10404" w:rsidRDefault="00753179" w:rsidP="001B0FE3">
            <w:pPr>
              <w:pStyle w:val="ListParagraph"/>
              <w:numPr>
                <w:ilvl w:val="0"/>
                <w:numId w:val="30"/>
              </w:numPr>
              <w:spacing w:line="264" w:lineRule="auto"/>
              <w:cnfStyle w:val="000000100000" w:firstRow="0" w:lastRow="0" w:firstColumn="0" w:lastColumn="0" w:oddVBand="0" w:evenVBand="0" w:oddHBand="1" w:evenHBand="0" w:firstRowFirstColumn="0" w:firstRowLastColumn="0" w:lastRowFirstColumn="0" w:lastRowLastColumn="0"/>
            </w:pPr>
            <w:r w:rsidRPr="00C10404">
              <w:t>business continuity plan</w:t>
            </w:r>
          </w:p>
          <w:p w14:paraId="083CF3D7"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 xml:space="preserve">More information on incident management can be found in </w:t>
            </w:r>
            <w:hyperlink r:id="rId16" w:history="1">
              <w:r w:rsidRPr="00C10404">
                <w:rPr>
                  <w:rStyle w:val="Hyperlink"/>
                </w:rPr>
                <w:t>PSPF Policy 10: Safeguarding information from cyber threats</w:t>
              </w:r>
            </w:hyperlink>
            <w:r w:rsidRPr="00C10404">
              <w:t>.</w:t>
            </w:r>
          </w:p>
          <w:p w14:paraId="256322EC"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p>
        </w:tc>
      </w:tr>
      <w:tr w:rsidR="00753179" w:rsidRPr="00C10404" w14:paraId="4C6B8EC7" w14:textId="77777777" w:rsidTr="00753179">
        <w:trPr>
          <w:cantSplit/>
        </w:trPr>
        <w:tc>
          <w:tcPr>
            <w:cnfStyle w:val="001000000000" w:firstRow="0" w:lastRow="0" w:firstColumn="1" w:lastColumn="0" w:oddVBand="0" w:evenVBand="0" w:oddHBand="0" w:evenHBand="0" w:firstRowFirstColumn="0" w:firstRowLastColumn="0" w:lastRowFirstColumn="0" w:lastRowLastColumn="0"/>
            <w:tcW w:w="321" w:type="pct"/>
          </w:tcPr>
          <w:p w14:paraId="0BBDD1B8" w14:textId="77777777" w:rsidR="00753179" w:rsidRPr="00C10404" w:rsidRDefault="00753179" w:rsidP="001B0FE3">
            <w:pPr>
              <w:pStyle w:val="ListParagraph"/>
              <w:keepNext/>
              <w:numPr>
                <w:ilvl w:val="0"/>
                <w:numId w:val="31"/>
              </w:numPr>
              <w:spacing w:after="60"/>
            </w:pPr>
          </w:p>
        </w:tc>
        <w:tc>
          <w:tcPr>
            <w:tcW w:w="1161" w:type="pct"/>
          </w:tcPr>
          <w:p w14:paraId="0C232623" w14:textId="77777777" w:rsidR="00753179" w:rsidRPr="00C10404" w:rsidRDefault="00753179" w:rsidP="00EC10E7">
            <w:pPr>
              <w:keepNext/>
              <w:spacing w:after="60"/>
              <w:cnfStyle w:val="000000000000" w:firstRow="0" w:lastRow="0" w:firstColumn="0" w:lastColumn="0" w:oddVBand="0" w:evenVBand="0" w:oddHBand="0" w:evenHBand="0" w:firstRowFirstColumn="0" w:firstRowLastColumn="0" w:lastRowFirstColumn="0" w:lastRowLastColumn="0"/>
            </w:pPr>
            <w:r w:rsidRPr="00C10404">
              <w:t xml:space="preserve">We manage data risks </w:t>
            </w:r>
          </w:p>
        </w:tc>
        <w:tc>
          <w:tcPr>
            <w:tcW w:w="1741" w:type="pct"/>
          </w:tcPr>
          <w:p w14:paraId="3B7AB939" w14:textId="77777777" w:rsidR="00753179" w:rsidRPr="00C10404" w:rsidRDefault="00753179" w:rsidP="001B0FE3">
            <w:pPr>
              <w:pStyle w:val="ListParagraph"/>
              <w:numPr>
                <w:ilvl w:val="0"/>
                <w:numId w:val="16"/>
              </w:numPr>
              <w:spacing w:after="60"/>
              <w:ind w:left="326" w:hanging="326"/>
              <w:contextualSpacing w:val="0"/>
              <w:cnfStyle w:val="000000000000" w:firstRow="0" w:lastRow="0" w:firstColumn="0" w:lastColumn="0" w:oddVBand="0" w:evenVBand="0" w:oddHBand="0" w:evenHBand="0" w:firstRowFirstColumn="0" w:firstRowLastColumn="0" w:lastRowFirstColumn="0" w:lastRowLastColumn="0"/>
            </w:pPr>
            <w:r w:rsidRPr="00C10404">
              <w:t xml:space="preserve">There is no risk management strategy in place </w:t>
            </w:r>
          </w:p>
          <w:p w14:paraId="6E20957F" w14:textId="77777777" w:rsidR="00753179" w:rsidRPr="00C10404" w:rsidRDefault="00753179" w:rsidP="001B0FE3">
            <w:pPr>
              <w:pStyle w:val="ListParagraph"/>
              <w:numPr>
                <w:ilvl w:val="0"/>
                <w:numId w:val="16"/>
              </w:numPr>
              <w:spacing w:after="60"/>
              <w:ind w:left="326" w:hanging="326"/>
              <w:contextualSpacing w:val="0"/>
              <w:cnfStyle w:val="000000000000" w:firstRow="0" w:lastRow="0" w:firstColumn="0" w:lastColumn="0" w:oddVBand="0" w:evenVBand="0" w:oddHBand="0" w:evenHBand="0" w:firstRowFirstColumn="0" w:firstRowLastColumn="0" w:lastRowFirstColumn="0" w:lastRowLastColumn="0"/>
            </w:pPr>
            <w:r w:rsidRPr="00C10404">
              <w:t xml:space="preserve">There is a general risk management strategy in our organisation </w:t>
            </w:r>
          </w:p>
          <w:p w14:paraId="73142883" w14:textId="77777777" w:rsidR="00753179" w:rsidRPr="00C10404" w:rsidRDefault="00753179" w:rsidP="001B0FE3">
            <w:pPr>
              <w:pStyle w:val="ListParagraph"/>
              <w:numPr>
                <w:ilvl w:val="0"/>
                <w:numId w:val="16"/>
              </w:numPr>
              <w:spacing w:after="60"/>
              <w:ind w:left="326" w:hanging="326"/>
              <w:contextualSpacing w:val="0"/>
              <w:cnfStyle w:val="000000000000" w:firstRow="0" w:lastRow="0" w:firstColumn="0" w:lastColumn="0" w:oddVBand="0" w:evenVBand="0" w:oddHBand="0" w:evenHBand="0" w:firstRowFirstColumn="0" w:firstRowLastColumn="0" w:lastRowFirstColumn="0" w:lastRowLastColumn="0"/>
            </w:pPr>
            <w:r w:rsidRPr="00C10404">
              <w:t>The business areas are responsible for managing their data risks within the organisational risk management strategy</w:t>
            </w:r>
          </w:p>
          <w:p w14:paraId="676321B3" w14:textId="77777777" w:rsidR="00753179" w:rsidRPr="00C10404" w:rsidRDefault="00753179" w:rsidP="001B0FE3">
            <w:pPr>
              <w:pStyle w:val="ListParagraph"/>
              <w:numPr>
                <w:ilvl w:val="0"/>
                <w:numId w:val="16"/>
              </w:numPr>
              <w:spacing w:after="60"/>
              <w:ind w:left="326" w:hanging="326"/>
              <w:contextualSpacing w:val="0"/>
              <w:cnfStyle w:val="000000000000" w:firstRow="0" w:lastRow="0" w:firstColumn="0" w:lastColumn="0" w:oddVBand="0" w:evenVBand="0" w:oddHBand="0" w:evenHBand="0" w:firstRowFirstColumn="0" w:firstRowLastColumn="0" w:lastRowFirstColumn="0" w:lastRowLastColumn="0"/>
            </w:pPr>
            <w:r w:rsidRPr="00C10404">
              <w:t>There is an organisational wide approach to managing data risks</w:t>
            </w:r>
          </w:p>
          <w:p w14:paraId="6110B075" w14:textId="77777777" w:rsidR="00753179" w:rsidRPr="00C10404" w:rsidRDefault="00753179" w:rsidP="001B0FE3">
            <w:pPr>
              <w:pStyle w:val="ListParagraph"/>
              <w:numPr>
                <w:ilvl w:val="0"/>
                <w:numId w:val="16"/>
              </w:numPr>
              <w:spacing w:after="60"/>
              <w:ind w:left="326" w:hanging="326"/>
              <w:contextualSpacing w:val="0"/>
              <w:cnfStyle w:val="000000000000" w:firstRow="0" w:lastRow="0" w:firstColumn="0" w:lastColumn="0" w:oddVBand="0" w:evenVBand="0" w:oddHBand="0" w:evenHBand="0" w:firstRowFirstColumn="0" w:firstRowLastColumn="0" w:lastRowFirstColumn="0" w:lastRowLastColumn="0"/>
            </w:pPr>
            <w:r w:rsidRPr="00C10404">
              <w:t>The organisation reports data risks to an external body, including the public</w:t>
            </w:r>
          </w:p>
          <w:p w14:paraId="584E6FF0" w14:textId="77777777" w:rsidR="00753179" w:rsidRPr="00C10404" w:rsidRDefault="00753179" w:rsidP="00EC10E7">
            <w:pPr>
              <w:spacing w:after="60"/>
              <w:ind w:left="326" w:hanging="326"/>
              <w:cnfStyle w:val="000000000000" w:firstRow="0" w:lastRow="0" w:firstColumn="0" w:lastColumn="0" w:oddVBand="0" w:evenVBand="0" w:oddHBand="0" w:evenHBand="0" w:firstRowFirstColumn="0" w:firstRowLastColumn="0" w:lastRowFirstColumn="0" w:lastRowLastColumn="0"/>
            </w:pPr>
            <w:r w:rsidRPr="00C10404">
              <w:t>Comment (optional)</w:t>
            </w:r>
            <w:r w:rsidRPr="00C10404">
              <w:rPr>
                <w:i/>
              </w:rPr>
              <w:t xml:space="preserve"> </w:t>
            </w:r>
            <w:r w:rsidRPr="00C10404" w:rsidDel="0077164F">
              <w:t xml:space="preserve"> </w:t>
            </w:r>
            <w:r w:rsidRPr="00C10404">
              <w:rPr>
                <w:i/>
              </w:rPr>
              <w:t>[free text]</w:t>
            </w:r>
          </w:p>
        </w:tc>
        <w:tc>
          <w:tcPr>
            <w:tcW w:w="1777" w:type="pct"/>
          </w:tcPr>
          <w:p w14:paraId="5429388E" w14:textId="77777777" w:rsidR="00753179" w:rsidRPr="00C10404" w:rsidRDefault="00753179" w:rsidP="00EC10E7">
            <w:pPr>
              <w:spacing w:after="60"/>
              <w:ind w:left="1"/>
              <w:cnfStyle w:val="000000000000" w:firstRow="0" w:lastRow="0" w:firstColumn="0" w:lastColumn="0" w:oddVBand="0" w:evenVBand="0" w:oddHBand="0" w:evenHBand="0" w:firstRowFirstColumn="0" w:firstRowLastColumn="0" w:lastRowFirstColumn="0" w:lastRowLastColumn="0"/>
            </w:pPr>
            <w:r w:rsidRPr="00C10404" w:rsidDel="000160E2">
              <w:t xml:space="preserve"> </w:t>
            </w:r>
          </w:p>
        </w:tc>
      </w:tr>
      <w:tr w:rsidR="00753179" w:rsidRPr="00C10404" w14:paraId="4DCE3382" w14:textId="77777777" w:rsidTr="00753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 w:type="pct"/>
          </w:tcPr>
          <w:p w14:paraId="55515769" w14:textId="77777777" w:rsidR="00753179" w:rsidRPr="00C10404" w:rsidRDefault="00753179" w:rsidP="001B0FE3">
            <w:pPr>
              <w:pStyle w:val="ListParagraph"/>
              <w:keepNext/>
              <w:numPr>
                <w:ilvl w:val="0"/>
                <w:numId w:val="31"/>
              </w:numPr>
              <w:spacing w:after="60"/>
            </w:pPr>
          </w:p>
        </w:tc>
        <w:tc>
          <w:tcPr>
            <w:tcW w:w="1161" w:type="pct"/>
          </w:tcPr>
          <w:p w14:paraId="2C933F4C" w14:textId="77777777" w:rsidR="00753179" w:rsidRPr="00C10404" w:rsidRDefault="00753179" w:rsidP="00EC10E7">
            <w:pPr>
              <w:keepNext/>
              <w:spacing w:after="60"/>
              <w:cnfStyle w:val="000000100000" w:firstRow="0" w:lastRow="0" w:firstColumn="0" w:lastColumn="0" w:oddVBand="0" w:evenVBand="0" w:oddHBand="1" w:evenHBand="0" w:firstRowFirstColumn="0" w:firstRowLastColumn="0" w:lastRowFirstColumn="0" w:lastRowLastColumn="0"/>
            </w:pPr>
            <w:r w:rsidRPr="00C10404">
              <w:t>Does your organisation have obligations for handling personal information?</w:t>
            </w:r>
          </w:p>
        </w:tc>
        <w:tc>
          <w:tcPr>
            <w:tcW w:w="1741" w:type="pct"/>
          </w:tcPr>
          <w:p w14:paraId="27F00C85" w14:textId="77777777" w:rsidR="00753179" w:rsidRPr="00C10404" w:rsidRDefault="00753179" w:rsidP="001B0FE3">
            <w:pPr>
              <w:pStyle w:val="ListParagraph"/>
              <w:numPr>
                <w:ilvl w:val="0"/>
                <w:numId w:val="13"/>
              </w:numPr>
              <w:spacing w:after="60" w:line="264" w:lineRule="auto"/>
              <w:ind w:left="426"/>
              <w:cnfStyle w:val="000000100000" w:firstRow="0" w:lastRow="0" w:firstColumn="0" w:lastColumn="0" w:oddVBand="0" w:evenVBand="0" w:oddHBand="1" w:evenHBand="0" w:firstRowFirstColumn="0" w:firstRowLastColumn="0" w:lastRowFirstColumn="0" w:lastRowLastColumn="0"/>
            </w:pPr>
            <w:r w:rsidRPr="00C10404">
              <w:t>Yes – legislative obligations</w:t>
            </w:r>
          </w:p>
          <w:p w14:paraId="3F1D0FDA" w14:textId="77777777" w:rsidR="00753179" w:rsidRPr="00C10404" w:rsidRDefault="00753179" w:rsidP="001B0FE3">
            <w:pPr>
              <w:pStyle w:val="ListParagraph"/>
              <w:numPr>
                <w:ilvl w:val="0"/>
                <w:numId w:val="13"/>
              </w:numPr>
              <w:spacing w:after="60" w:line="264" w:lineRule="auto"/>
              <w:ind w:left="426"/>
              <w:cnfStyle w:val="000000100000" w:firstRow="0" w:lastRow="0" w:firstColumn="0" w:lastColumn="0" w:oddVBand="0" w:evenVBand="0" w:oddHBand="1" w:evenHBand="0" w:firstRowFirstColumn="0" w:firstRowLastColumn="0" w:lastRowFirstColumn="0" w:lastRowLastColumn="0"/>
            </w:pPr>
            <w:r w:rsidRPr="00C10404">
              <w:t>Yes – policy obligations*</w:t>
            </w:r>
          </w:p>
          <w:p w14:paraId="58F5E740" w14:textId="77777777" w:rsidR="00753179" w:rsidRPr="00C10404" w:rsidRDefault="00753179" w:rsidP="001B0FE3">
            <w:pPr>
              <w:pStyle w:val="ListParagraph"/>
              <w:numPr>
                <w:ilvl w:val="0"/>
                <w:numId w:val="13"/>
              </w:numPr>
              <w:spacing w:after="60" w:line="264" w:lineRule="auto"/>
              <w:ind w:left="426"/>
              <w:cnfStyle w:val="000000100000" w:firstRow="0" w:lastRow="0" w:firstColumn="0" w:lastColumn="0" w:oddVBand="0" w:evenVBand="0" w:oddHBand="1" w:evenHBand="0" w:firstRowFirstColumn="0" w:firstRowLastColumn="0" w:lastRowFirstColumn="0" w:lastRowLastColumn="0"/>
            </w:pPr>
            <w:r w:rsidRPr="00C10404">
              <w:t>No</w:t>
            </w:r>
          </w:p>
          <w:p w14:paraId="6CB55FE8"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Comment (optional)</w:t>
            </w:r>
            <w:r w:rsidRPr="00C10404">
              <w:rPr>
                <w:i/>
              </w:rPr>
              <w:t xml:space="preserve"> </w:t>
            </w:r>
            <w:r w:rsidRPr="00C10404" w:rsidDel="0077164F">
              <w:t xml:space="preserve"> </w:t>
            </w:r>
            <w:r w:rsidRPr="00C10404">
              <w:rPr>
                <w:i/>
              </w:rPr>
              <w:t>[free text]</w:t>
            </w:r>
          </w:p>
          <w:p w14:paraId="052D4970"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If Yes - legislative, What legislation applies to your organisation?</w:t>
            </w:r>
          </w:p>
          <w:p w14:paraId="3566EE6F" w14:textId="77777777" w:rsidR="00753179" w:rsidRPr="00C10404" w:rsidRDefault="00753179" w:rsidP="001B0FE3">
            <w:pPr>
              <w:pStyle w:val="ListParagraph"/>
              <w:numPr>
                <w:ilvl w:val="0"/>
                <w:numId w:val="29"/>
              </w:numPr>
              <w:spacing w:after="60"/>
              <w:ind w:left="897" w:hanging="425"/>
              <w:cnfStyle w:val="000000100000" w:firstRow="0" w:lastRow="0" w:firstColumn="0" w:lastColumn="0" w:oddVBand="0" w:evenVBand="0" w:oddHBand="1" w:evenHBand="0" w:firstRowFirstColumn="0" w:firstRowLastColumn="0" w:lastRowFirstColumn="0" w:lastRowLastColumn="0"/>
            </w:pPr>
            <w:r w:rsidRPr="00C10404">
              <w:rPr>
                <w:i/>
              </w:rPr>
              <w:t>Privacy Act 1988</w:t>
            </w:r>
            <w:r w:rsidRPr="00C10404">
              <w:t xml:space="preserve"> (Cth)</w:t>
            </w:r>
          </w:p>
          <w:p w14:paraId="48D5DA43" w14:textId="77777777" w:rsidR="00753179" w:rsidRPr="00C10404" w:rsidRDefault="00753179" w:rsidP="001B0FE3">
            <w:pPr>
              <w:pStyle w:val="ListParagraph"/>
              <w:numPr>
                <w:ilvl w:val="0"/>
                <w:numId w:val="29"/>
              </w:numPr>
              <w:spacing w:after="60"/>
              <w:ind w:left="897" w:hanging="425"/>
              <w:cnfStyle w:val="000000100000" w:firstRow="0" w:lastRow="0" w:firstColumn="0" w:lastColumn="0" w:oddVBand="0" w:evenVBand="0" w:oddHBand="1" w:evenHBand="0" w:firstRowFirstColumn="0" w:firstRowLastColumn="0" w:lastRowFirstColumn="0" w:lastRowLastColumn="0"/>
            </w:pPr>
            <w:r w:rsidRPr="00C10404">
              <w:rPr>
                <w:i/>
              </w:rPr>
              <w:t>Information Privacy Act 2014</w:t>
            </w:r>
            <w:r w:rsidRPr="00C10404">
              <w:t xml:space="preserve"> (ACT)</w:t>
            </w:r>
          </w:p>
          <w:p w14:paraId="4F23102F" w14:textId="77777777" w:rsidR="00753179" w:rsidRPr="00C10404" w:rsidRDefault="00753179" w:rsidP="001B0FE3">
            <w:pPr>
              <w:pStyle w:val="ListParagraph"/>
              <w:numPr>
                <w:ilvl w:val="0"/>
                <w:numId w:val="29"/>
              </w:numPr>
              <w:spacing w:after="60"/>
              <w:ind w:left="897" w:hanging="425"/>
              <w:cnfStyle w:val="000000100000" w:firstRow="0" w:lastRow="0" w:firstColumn="0" w:lastColumn="0" w:oddVBand="0" w:evenVBand="0" w:oddHBand="1" w:evenHBand="0" w:firstRowFirstColumn="0" w:firstRowLastColumn="0" w:lastRowFirstColumn="0" w:lastRowLastColumn="0"/>
            </w:pPr>
            <w:r w:rsidRPr="00C10404">
              <w:rPr>
                <w:i/>
              </w:rPr>
              <w:t>Privacy and Personal Information Protection Act 1998</w:t>
            </w:r>
            <w:r w:rsidRPr="00C10404">
              <w:t xml:space="preserve"> (NSW)</w:t>
            </w:r>
          </w:p>
          <w:p w14:paraId="0F30BEBB" w14:textId="77777777" w:rsidR="00753179" w:rsidRPr="00C10404" w:rsidRDefault="00753179" w:rsidP="001B0FE3">
            <w:pPr>
              <w:pStyle w:val="ListParagraph"/>
              <w:numPr>
                <w:ilvl w:val="0"/>
                <w:numId w:val="29"/>
              </w:numPr>
              <w:spacing w:after="60"/>
              <w:ind w:left="897" w:hanging="425"/>
              <w:cnfStyle w:val="000000100000" w:firstRow="0" w:lastRow="0" w:firstColumn="0" w:lastColumn="0" w:oddVBand="0" w:evenVBand="0" w:oddHBand="1" w:evenHBand="0" w:firstRowFirstColumn="0" w:firstRowLastColumn="0" w:lastRowFirstColumn="0" w:lastRowLastColumn="0"/>
            </w:pPr>
            <w:r w:rsidRPr="00C10404">
              <w:rPr>
                <w:i/>
              </w:rPr>
              <w:t>Information Act 2002</w:t>
            </w:r>
            <w:r w:rsidRPr="00C10404">
              <w:t xml:space="preserve"> (NT)</w:t>
            </w:r>
          </w:p>
          <w:p w14:paraId="5C11D5BD" w14:textId="77777777" w:rsidR="00753179" w:rsidRPr="00C10404" w:rsidRDefault="00753179" w:rsidP="001B0FE3">
            <w:pPr>
              <w:pStyle w:val="ListParagraph"/>
              <w:numPr>
                <w:ilvl w:val="0"/>
                <w:numId w:val="29"/>
              </w:numPr>
              <w:spacing w:after="60"/>
              <w:ind w:left="897" w:hanging="425"/>
              <w:cnfStyle w:val="000000100000" w:firstRow="0" w:lastRow="0" w:firstColumn="0" w:lastColumn="0" w:oddVBand="0" w:evenVBand="0" w:oddHBand="1" w:evenHBand="0" w:firstRowFirstColumn="0" w:firstRowLastColumn="0" w:lastRowFirstColumn="0" w:lastRowLastColumn="0"/>
            </w:pPr>
            <w:r w:rsidRPr="00C10404">
              <w:rPr>
                <w:i/>
              </w:rPr>
              <w:t>Information Privacy Act 2009</w:t>
            </w:r>
            <w:r w:rsidRPr="00C10404">
              <w:t xml:space="preserve"> (QLD)</w:t>
            </w:r>
          </w:p>
          <w:p w14:paraId="33418A47" w14:textId="77777777" w:rsidR="00753179" w:rsidRPr="00C10404" w:rsidRDefault="00753179" w:rsidP="001B0FE3">
            <w:pPr>
              <w:pStyle w:val="ListParagraph"/>
              <w:numPr>
                <w:ilvl w:val="0"/>
                <w:numId w:val="29"/>
              </w:numPr>
              <w:spacing w:after="60"/>
              <w:ind w:left="897" w:hanging="425"/>
              <w:cnfStyle w:val="000000100000" w:firstRow="0" w:lastRow="0" w:firstColumn="0" w:lastColumn="0" w:oddVBand="0" w:evenVBand="0" w:oddHBand="1" w:evenHBand="0" w:firstRowFirstColumn="0" w:firstRowLastColumn="0" w:lastRowFirstColumn="0" w:lastRowLastColumn="0"/>
            </w:pPr>
            <w:r w:rsidRPr="00C10404">
              <w:rPr>
                <w:i/>
              </w:rPr>
              <w:t>Privacy and Data Protection Act 2014</w:t>
            </w:r>
            <w:r w:rsidRPr="00C10404">
              <w:t xml:space="preserve"> (VIC)</w:t>
            </w:r>
          </w:p>
          <w:p w14:paraId="06705D14" w14:textId="3072C24D" w:rsidR="00753179" w:rsidRPr="00C10404" w:rsidRDefault="00753179" w:rsidP="00EC10E7">
            <w:pPr>
              <w:pStyle w:val="ListParagraph"/>
              <w:numPr>
                <w:ilvl w:val="0"/>
                <w:numId w:val="29"/>
              </w:numPr>
              <w:spacing w:after="60"/>
              <w:ind w:left="897" w:hanging="425"/>
              <w:cnfStyle w:val="000000100000" w:firstRow="0" w:lastRow="0" w:firstColumn="0" w:lastColumn="0" w:oddVBand="0" w:evenVBand="0" w:oddHBand="1" w:evenHBand="0" w:firstRowFirstColumn="0" w:firstRowLastColumn="0" w:lastRowFirstColumn="0" w:lastRowLastColumn="0"/>
            </w:pPr>
            <w:r w:rsidRPr="00C10404">
              <w:rPr>
                <w:i/>
              </w:rPr>
              <w:t>Personal Information Protection Act 2004</w:t>
            </w:r>
            <w:r w:rsidRPr="00C10404">
              <w:t xml:space="preserve"> (TAS)</w:t>
            </w:r>
          </w:p>
        </w:tc>
        <w:tc>
          <w:tcPr>
            <w:tcW w:w="1777" w:type="pct"/>
          </w:tcPr>
          <w:p w14:paraId="1FAF8689"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This includes how you collect, store and use personal information.</w:t>
            </w:r>
          </w:p>
          <w:p w14:paraId="2BC8E713" w14:textId="77777777" w:rsidR="00753179" w:rsidRPr="00C10404" w:rsidRDefault="00753179" w:rsidP="00753179">
            <w:pPr>
              <w:spacing w:after="60"/>
              <w:cnfStyle w:val="000000100000" w:firstRow="0" w:lastRow="0" w:firstColumn="0" w:lastColumn="0" w:oddVBand="0" w:evenVBand="0" w:oddHBand="1" w:evenHBand="0" w:firstRowFirstColumn="0" w:firstRowLastColumn="0" w:lastRowFirstColumn="0" w:lastRowLastColumn="0"/>
            </w:pPr>
            <w:r w:rsidRPr="00C10404">
              <w:t>* Yes – policy obligations – You may have a whole of government or agency specific policy that you commit to.</w:t>
            </w:r>
          </w:p>
          <w:p w14:paraId="55558B4F"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p>
        </w:tc>
      </w:tr>
      <w:tr w:rsidR="00753179" w:rsidRPr="00C10404" w14:paraId="7DBAF53B" w14:textId="77777777" w:rsidTr="00753179">
        <w:trPr>
          <w:cantSplit/>
        </w:trPr>
        <w:tc>
          <w:tcPr>
            <w:cnfStyle w:val="001000000000" w:firstRow="0" w:lastRow="0" w:firstColumn="1" w:lastColumn="0" w:oddVBand="0" w:evenVBand="0" w:oddHBand="0" w:evenHBand="0" w:firstRowFirstColumn="0" w:firstRowLastColumn="0" w:lastRowFirstColumn="0" w:lastRowLastColumn="0"/>
            <w:tcW w:w="321" w:type="pct"/>
          </w:tcPr>
          <w:p w14:paraId="7A9AEBF2" w14:textId="77777777" w:rsidR="00753179" w:rsidRPr="00C10404" w:rsidRDefault="00753179" w:rsidP="001B0FE3">
            <w:pPr>
              <w:pStyle w:val="ListParagraph"/>
              <w:numPr>
                <w:ilvl w:val="0"/>
                <w:numId w:val="31"/>
              </w:numPr>
              <w:spacing w:after="60"/>
            </w:pPr>
          </w:p>
        </w:tc>
        <w:tc>
          <w:tcPr>
            <w:tcW w:w="1161" w:type="pct"/>
          </w:tcPr>
          <w:p w14:paraId="245AAE6F"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r w:rsidRPr="00C10404">
              <w:t>How does your organisation manage personal information?</w:t>
            </w:r>
          </w:p>
        </w:tc>
        <w:tc>
          <w:tcPr>
            <w:tcW w:w="1741" w:type="pct"/>
          </w:tcPr>
          <w:p w14:paraId="45E29431" w14:textId="77777777" w:rsidR="00753179" w:rsidRPr="00C10404" w:rsidRDefault="00753179" w:rsidP="001B0FE3">
            <w:pPr>
              <w:pStyle w:val="ListParagraph"/>
              <w:numPr>
                <w:ilvl w:val="0"/>
                <w:numId w:val="28"/>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 xml:space="preserve">We do not deal with personal information </w:t>
            </w:r>
          </w:p>
          <w:p w14:paraId="205BFAAA" w14:textId="77777777" w:rsidR="00753179" w:rsidRPr="00C10404" w:rsidRDefault="00753179" w:rsidP="001B0FE3">
            <w:pPr>
              <w:pStyle w:val="ListParagraph"/>
              <w:numPr>
                <w:ilvl w:val="0"/>
                <w:numId w:val="28"/>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We have a privacy policy for the organisation</w:t>
            </w:r>
          </w:p>
          <w:p w14:paraId="03ABFD97" w14:textId="77777777" w:rsidR="00753179" w:rsidRPr="00C10404" w:rsidRDefault="00753179" w:rsidP="001B0FE3">
            <w:pPr>
              <w:pStyle w:val="ListParagraph"/>
              <w:numPr>
                <w:ilvl w:val="0"/>
                <w:numId w:val="28"/>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We have position specific privacy policy/policies</w:t>
            </w:r>
          </w:p>
          <w:p w14:paraId="782C3550" w14:textId="77777777" w:rsidR="00753179" w:rsidRPr="00C10404" w:rsidRDefault="00753179" w:rsidP="001B0FE3">
            <w:pPr>
              <w:pStyle w:val="ListParagraph"/>
              <w:numPr>
                <w:ilvl w:val="0"/>
                <w:numId w:val="28"/>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We have guidance material, checklists and templates that informs how to manage privacy and respond to incidents</w:t>
            </w:r>
          </w:p>
          <w:p w14:paraId="53062563" w14:textId="77777777" w:rsidR="00753179" w:rsidRPr="00C10404" w:rsidRDefault="00753179" w:rsidP="001B0FE3">
            <w:pPr>
              <w:pStyle w:val="ListParagraph"/>
              <w:numPr>
                <w:ilvl w:val="0"/>
                <w:numId w:val="28"/>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We have an ethics framework that includes consideration of how we seek consent and how we use personal information</w:t>
            </w:r>
          </w:p>
          <w:p w14:paraId="2DD53363" w14:textId="77777777" w:rsidR="00753179" w:rsidRPr="00C10404" w:rsidRDefault="00753179" w:rsidP="001B0FE3">
            <w:pPr>
              <w:pStyle w:val="ListParagraph"/>
              <w:numPr>
                <w:ilvl w:val="0"/>
                <w:numId w:val="28"/>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We have mechanisms in place to ensure informed consent for the data that the organisation receives/uses</w:t>
            </w:r>
          </w:p>
          <w:p w14:paraId="6721306F" w14:textId="77777777" w:rsidR="00753179" w:rsidRPr="00C10404" w:rsidRDefault="00753179" w:rsidP="001B0FE3">
            <w:pPr>
              <w:pStyle w:val="ListParagraph"/>
              <w:numPr>
                <w:ilvl w:val="0"/>
                <w:numId w:val="28"/>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We have mandatory privacy training (including compliance checks)</w:t>
            </w:r>
          </w:p>
          <w:p w14:paraId="7F4BF97F" w14:textId="77777777" w:rsidR="00753179" w:rsidRPr="00C10404" w:rsidRDefault="00753179" w:rsidP="001B0FE3">
            <w:pPr>
              <w:pStyle w:val="ListParagraph"/>
              <w:numPr>
                <w:ilvl w:val="0"/>
                <w:numId w:val="28"/>
              </w:numPr>
              <w:spacing w:after="60"/>
              <w:cnfStyle w:val="000000000000" w:firstRow="0" w:lastRow="0" w:firstColumn="0" w:lastColumn="0" w:oddVBand="0" w:evenVBand="0" w:oddHBand="0" w:evenHBand="0" w:firstRowFirstColumn="0" w:firstRowLastColumn="0" w:lastRowFirstColumn="0" w:lastRowLastColumn="0"/>
            </w:pPr>
            <w:r w:rsidRPr="00C10404">
              <w:t>We regularly consider the privacy impacts of any new projects and systems that involve personal information and undertake Privacy Impact Assessments when needed</w:t>
            </w:r>
          </w:p>
          <w:p w14:paraId="20AF81E9" w14:textId="77777777" w:rsidR="00753179" w:rsidRPr="00C10404" w:rsidRDefault="00753179" w:rsidP="001B0FE3">
            <w:pPr>
              <w:pStyle w:val="ListParagraph"/>
              <w:numPr>
                <w:ilvl w:val="0"/>
                <w:numId w:val="28"/>
              </w:numPr>
              <w:spacing w:after="60"/>
              <w:cnfStyle w:val="000000000000" w:firstRow="0" w:lastRow="0" w:firstColumn="0" w:lastColumn="0" w:oddVBand="0" w:evenVBand="0" w:oddHBand="0" w:evenHBand="0" w:firstRowFirstColumn="0" w:firstRowLastColumn="0" w:lastRowFirstColumn="0" w:lastRowLastColumn="0"/>
            </w:pPr>
            <w:r w:rsidRPr="00C10404">
              <w:t>We have assurance activities to drive improvement in how we manage privacy obligations</w:t>
            </w:r>
          </w:p>
          <w:p w14:paraId="08179C64" w14:textId="77777777" w:rsidR="00753179" w:rsidRPr="00C10404" w:rsidRDefault="00753179" w:rsidP="001B0FE3">
            <w:pPr>
              <w:pStyle w:val="ListParagraph"/>
              <w:numPr>
                <w:ilvl w:val="0"/>
                <w:numId w:val="28"/>
              </w:numPr>
              <w:spacing w:after="60"/>
              <w:contextualSpacing w:val="0"/>
              <w:cnfStyle w:val="000000000000" w:firstRow="0" w:lastRow="0" w:firstColumn="0" w:lastColumn="0" w:oddVBand="0" w:evenVBand="0" w:oddHBand="0" w:evenHBand="0" w:firstRowFirstColumn="0" w:firstRowLastColumn="0" w:lastRowFirstColumn="0" w:lastRowLastColumn="0"/>
            </w:pPr>
            <w:r w:rsidRPr="00C10404">
              <w:t xml:space="preserve">Other (Comment) </w:t>
            </w:r>
            <w:r w:rsidRPr="00C10404">
              <w:rPr>
                <w:i/>
              </w:rPr>
              <w:t>– [free text]</w:t>
            </w:r>
          </w:p>
        </w:tc>
        <w:tc>
          <w:tcPr>
            <w:tcW w:w="1777" w:type="pct"/>
          </w:tcPr>
          <w:p w14:paraId="0CD76C84"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r w:rsidRPr="00C10404">
              <w:t>For this question, ‘personal information’ only includes client/customer/business data. This does not include corporate or HR data.</w:t>
            </w:r>
          </w:p>
          <w:p w14:paraId="3F6AC2AB"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p>
        </w:tc>
      </w:tr>
      <w:tr w:rsidR="00753179" w:rsidRPr="00C10404" w14:paraId="794B597B" w14:textId="77777777" w:rsidTr="00753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 w:type="pct"/>
          </w:tcPr>
          <w:p w14:paraId="085ED3D8" w14:textId="77777777" w:rsidR="00753179" w:rsidRPr="00C10404" w:rsidRDefault="00753179" w:rsidP="001B0FE3">
            <w:pPr>
              <w:pStyle w:val="ListParagraph"/>
              <w:numPr>
                <w:ilvl w:val="0"/>
                <w:numId w:val="31"/>
              </w:numPr>
              <w:spacing w:after="60" w:line="276" w:lineRule="auto"/>
              <w:textAlignment w:val="baseline"/>
              <w:rPr>
                <w:rFonts w:eastAsia="Times New Roman" w:cstheme="minorHAnsi"/>
                <w:lang w:eastAsia="en-AU"/>
              </w:rPr>
            </w:pPr>
          </w:p>
        </w:tc>
        <w:tc>
          <w:tcPr>
            <w:tcW w:w="1161" w:type="pct"/>
          </w:tcPr>
          <w:p w14:paraId="38F1BF3D" w14:textId="77777777" w:rsidR="00753179" w:rsidRPr="00C10404" w:rsidRDefault="00753179" w:rsidP="00EC10E7">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What data management/governance roles does your organisation have?</w:t>
            </w:r>
          </w:p>
        </w:tc>
        <w:tc>
          <w:tcPr>
            <w:tcW w:w="1741" w:type="pct"/>
          </w:tcPr>
          <w:p w14:paraId="2D4262B9" w14:textId="5652651A" w:rsidR="00753179" w:rsidRPr="00C10404" w:rsidRDefault="00753179" w:rsidP="001B0FE3">
            <w:pPr>
              <w:numPr>
                <w:ilvl w:val="0"/>
                <w:numId w:val="12"/>
              </w:num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Chief Data Officer (CDO)</w:t>
            </w:r>
            <w:r w:rsidR="009562D0" w:rsidRPr="00C10404">
              <w:rPr>
                <w:rFonts w:eastAsia="Times New Roman" w:cstheme="minorHAnsi"/>
                <w:lang w:eastAsia="en-AU"/>
              </w:rPr>
              <w:t xml:space="preserve"> – Accountable for enterprise-wide governance and use of data as an asset within an agency.</w:t>
            </w:r>
          </w:p>
          <w:p w14:paraId="66D22BB2" w14:textId="27B34C49" w:rsidR="00753179" w:rsidRPr="00C10404" w:rsidRDefault="00753179" w:rsidP="001B0FE3">
            <w:pPr>
              <w:numPr>
                <w:ilvl w:val="0"/>
                <w:numId w:val="12"/>
              </w:num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Chief Analytics Officer</w:t>
            </w:r>
            <w:r w:rsidR="009562D0" w:rsidRPr="00C10404">
              <w:rPr>
                <w:rFonts w:eastAsia="Times New Roman" w:cstheme="minorHAnsi"/>
                <w:lang w:eastAsia="en-AU"/>
              </w:rPr>
              <w:t xml:space="preserve"> – Oversees an agency’s analytics function, including data analytics and data science.</w:t>
            </w:r>
          </w:p>
          <w:p w14:paraId="27E3395C" w14:textId="2F532DE7" w:rsidR="00753179" w:rsidRPr="00C10404" w:rsidRDefault="00753179" w:rsidP="001B0FE3">
            <w:pPr>
              <w:numPr>
                <w:ilvl w:val="0"/>
                <w:numId w:val="12"/>
              </w:num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Chief Information Officer (CIO)</w:t>
            </w:r>
            <w:r w:rsidR="009562D0" w:rsidRPr="00C10404">
              <w:rPr>
                <w:rFonts w:eastAsia="Times New Roman" w:cstheme="minorHAnsi"/>
                <w:lang w:eastAsia="en-AU"/>
              </w:rPr>
              <w:t xml:space="preserve"> – Oversees the inward view of technology in an agency. </w:t>
            </w:r>
          </w:p>
          <w:p w14:paraId="531C5543" w14:textId="7B674C85" w:rsidR="00753179" w:rsidRPr="00C10404" w:rsidRDefault="00753179" w:rsidP="001B0FE3">
            <w:pPr>
              <w:numPr>
                <w:ilvl w:val="0"/>
                <w:numId w:val="12"/>
              </w:num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Chief Technology Officer (CTO)</w:t>
            </w:r>
            <w:r w:rsidR="009562D0" w:rsidRPr="00C10404">
              <w:rPr>
                <w:rFonts w:eastAsia="Times New Roman" w:cstheme="minorHAnsi"/>
                <w:lang w:eastAsia="en-AU"/>
              </w:rPr>
              <w:t xml:space="preserve"> – Oversees the outward view of technology in an agency. </w:t>
            </w:r>
          </w:p>
          <w:p w14:paraId="00FFD930" w14:textId="1B637B01" w:rsidR="00753179" w:rsidRPr="00C10404" w:rsidRDefault="00753179" w:rsidP="001B0FE3">
            <w:pPr>
              <w:numPr>
                <w:ilvl w:val="0"/>
                <w:numId w:val="12"/>
              </w:num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Chief Information Security Officer (CISO)</w:t>
            </w:r>
            <w:r w:rsidR="009562D0" w:rsidRPr="00C10404">
              <w:rPr>
                <w:rFonts w:eastAsia="Times New Roman" w:cstheme="minorHAnsi"/>
                <w:lang w:eastAsia="en-AU"/>
              </w:rPr>
              <w:t xml:space="preserve"> – Ensures the alignment of cyber security and business objectives in an agency. </w:t>
            </w:r>
          </w:p>
          <w:p w14:paraId="723BC4DA" w14:textId="59C561DE" w:rsidR="00753179" w:rsidRPr="00C10404" w:rsidRDefault="00753179" w:rsidP="001B0FE3">
            <w:pPr>
              <w:numPr>
                <w:ilvl w:val="0"/>
                <w:numId w:val="12"/>
              </w:num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Chief Information Governance Officer (CIGO)</w:t>
            </w:r>
            <w:r w:rsidR="009562D0" w:rsidRPr="00C10404">
              <w:rPr>
                <w:rFonts w:eastAsia="Times New Roman" w:cstheme="minorHAnsi"/>
                <w:lang w:eastAsia="en-AU"/>
              </w:rPr>
              <w:t xml:space="preserve"> – Establishes and maintains an enterprise-wide culture for an accountable and business-focused information management environment. Often performed by CDO or CIO.</w:t>
            </w:r>
          </w:p>
          <w:p w14:paraId="79FBC4CC" w14:textId="30169F59" w:rsidR="00753179" w:rsidRPr="00C10404" w:rsidRDefault="00753179" w:rsidP="001B0FE3">
            <w:pPr>
              <w:numPr>
                <w:ilvl w:val="0"/>
                <w:numId w:val="12"/>
              </w:num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Data Stewards</w:t>
            </w:r>
            <w:r w:rsidR="009562D0" w:rsidRPr="00C10404">
              <w:rPr>
                <w:rFonts w:eastAsia="Times New Roman" w:cstheme="minorHAnsi"/>
                <w:lang w:eastAsia="en-AU"/>
              </w:rPr>
              <w:t xml:space="preserve"> – Oversees day-to-day management of data collected and held by an agency within a defined data domain or business area. Sometimes referred to as Domain Data Stewards.</w:t>
            </w:r>
          </w:p>
          <w:p w14:paraId="4AB9B72D" w14:textId="252C7322" w:rsidR="00753179" w:rsidRPr="00C10404" w:rsidRDefault="00753179" w:rsidP="001B0FE3">
            <w:pPr>
              <w:numPr>
                <w:ilvl w:val="0"/>
                <w:numId w:val="12"/>
              </w:num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Data Champion</w:t>
            </w:r>
            <w:r w:rsidR="009562D0" w:rsidRPr="00C10404">
              <w:rPr>
                <w:rFonts w:eastAsia="Times New Roman" w:cstheme="minorHAnsi"/>
                <w:lang w:eastAsia="en-AU"/>
              </w:rPr>
              <w:t xml:space="preserve"> – Promotes best practice use, sharing and re-use of data within their agency and across the APS.</w:t>
            </w:r>
          </w:p>
          <w:p w14:paraId="51B516EF" w14:textId="5246D417" w:rsidR="00753179" w:rsidRPr="00C10404" w:rsidRDefault="00753179" w:rsidP="001B0FE3">
            <w:pPr>
              <w:numPr>
                <w:ilvl w:val="0"/>
                <w:numId w:val="12"/>
              </w:num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Privacy Champion</w:t>
            </w:r>
            <w:r w:rsidR="009562D0" w:rsidRPr="00C10404">
              <w:rPr>
                <w:rFonts w:eastAsia="Times New Roman" w:cstheme="minorHAnsi"/>
                <w:lang w:eastAsia="en-AU"/>
              </w:rPr>
              <w:t xml:space="preserve"> – Promotes a culture of privacy that values and protects personal information within an agency. </w:t>
            </w:r>
          </w:p>
          <w:p w14:paraId="2B3DA3A5" w14:textId="52848648" w:rsidR="00753179" w:rsidRPr="00C10404" w:rsidRDefault="00753179" w:rsidP="001B0FE3">
            <w:pPr>
              <w:numPr>
                <w:ilvl w:val="0"/>
                <w:numId w:val="12"/>
              </w:num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Privacy Officer</w:t>
            </w:r>
            <w:r w:rsidR="009562D0" w:rsidRPr="00C10404">
              <w:rPr>
                <w:rFonts w:eastAsia="Times New Roman" w:cstheme="minorHAnsi"/>
                <w:lang w:eastAsia="en-AU"/>
              </w:rPr>
              <w:t xml:space="preserve"> – Promotes a strong privacy governance and capability within an agency. </w:t>
            </w:r>
          </w:p>
          <w:p w14:paraId="76BBBC17" w14:textId="77777777" w:rsidR="00753179" w:rsidRPr="00C10404" w:rsidRDefault="00753179" w:rsidP="001B0FE3">
            <w:pPr>
              <w:numPr>
                <w:ilvl w:val="0"/>
                <w:numId w:val="12"/>
              </w:num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lastRenderedPageBreak/>
              <w:t xml:space="preserve">Other (Comment) </w:t>
            </w:r>
            <w:r w:rsidRPr="00C10404">
              <w:rPr>
                <w:rFonts w:eastAsia="Times New Roman" w:cstheme="minorHAnsi"/>
                <w:i/>
                <w:lang w:eastAsia="en-AU"/>
              </w:rPr>
              <w:t>[</w:t>
            </w:r>
            <w:r w:rsidRPr="00C10404">
              <w:rPr>
                <w:i/>
              </w:rPr>
              <w:t>Free text]</w:t>
            </w:r>
          </w:p>
        </w:tc>
        <w:tc>
          <w:tcPr>
            <w:tcW w:w="1777" w:type="pct"/>
          </w:tcPr>
          <w:p w14:paraId="1B2BC5AE"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p>
        </w:tc>
      </w:tr>
      <w:tr w:rsidR="00753179" w:rsidRPr="00C10404" w14:paraId="1650491B" w14:textId="77777777" w:rsidTr="00753179">
        <w:trPr>
          <w:cantSplit/>
        </w:trPr>
        <w:tc>
          <w:tcPr>
            <w:cnfStyle w:val="001000000000" w:firstRow="0" w:lastRow="0" w:firstColumn="1" w:lastColumn="0" w:oddVBand="0" w:evenVBand="0" w:oddHBand="0" w:evenHBand="0" w:firstRowFirstColumn="0" w:firstRowLastColumn="0" w:lastRowFirstColumn="0" w:lastRowLastColumn="0"/>
            <w:tcW w:w="321" w:type="pct"/>
          </w:tcPr>
          <w:p w14:paraId="5AB4C981" w14:textId="77777777" w:rsidR="00753179" w:rsidRPr="00C10404" w:rsidRDefault="00753179" w:rsidP="001B0FE3">
            <w:pPr>
              <w:pStyle w:val="ListParagraph"/>
              <w:numPr>
                <w:ilvl w:val="0"/>
                <w:numId w:val="31"/>
              </w:numPr>
              <w:spacing w:after="60" w:line="276" w:lineRule="auto"/>
              <w:textAlignment w:val="baseline"/>
              <w:rPr>
                <w:rFonts w:eastAsia="Times New Roman" w:cstheme="minorHAnsi"/>
                <w:lang w:eastAsia="en-AU"/>
              </w:rPr>
            </w:pPr>
          </w:p>
        </w:tc>
        <w:tc>
          <w:tcPr>
            <w:tcW w:w="1161" w:type="pct"/>
          </w:tcPr>
          <w:p w14:paraId="64A34396" w14:textId="77777777" w:rsidR="00753179" w:rsidRPr="00C10404" w:rsidRDefault="00753179" w:rsidP="00EC10E7">
            <w:pPr>
              <w:spacing w:after="6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Who is the person chiefly responsible for the data management and data governance of your organisation?</w:t>
            </w:r>
          </w:p>
        </w:tc>
        <w:tc>
          <w:tcPr>
            <w:tcW w:w="1741" w:type="pct"/>
          </w:tcPr>
          <w:p w14:paraId="6664B6A5"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r w:rsidRPr="00C10404">
              <w:t>Full Name</w:t>
            </w:r>
          </w:p>
        </w:tc>
        <w:tc>
          <w:tcPr>
            <w:tcW w:w="1777" w:type="pct"/>
          </w:tcPr>
          <w:p w14:paraId="40BFBA06"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r w:rsidRPr="00C10404">
              <w:t>This person should be in one of the roles identified above.</w:t>
            </w:r>
          </w:p>
        </w:tc>
      </w:tr>
      <w:tr w:rsidR="00753179" w:rsidRPr="00C10404" w14:paraId="7E42C85A" w14:textId="77777777" w:rsidTr="00753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 w:type="pct"/>
          </w:tcPr>
          <w:p w14:paraId="21114AE1" w14:textId="77777777" w:rsidR="00753179" w:rsidRPr="00C10404" w:rsidRDefault="00753179" w:rsidP="001B0FE3">
            <w:pPr>
              <w:pStyle w:val="ListParagraph"/>
              <w:numPr>
                <w:ilvl w:val="0"/>
                <w:numId w:val="31"/>
              </w:numPr>
              <w:spacing w:after="60" w:line="276" w:lineRule="auto"/>
              <w:textAlignment w:val="baseline"/>
              <w:rPr>
                <w:rFonts w:eastAsia="Times New Roman" w:cstheme="minorHAnsi"/>
                <w:lang w:eastAsia="en-AU"/>
              </w:rPr>
            </w:pPr>
          </w:p>
        </w:tc>
        <w:tc>
          <w:tcPr>
            <w:tcW w:w="1161" w:type="pct"/>
          </w:tcPr>
          <w:p w14:paraId="2F726AD0" w14:textId="77777777" w:rsidR="00753179" w:rsidRPr="00C10404" w:rsidRDefault="00753179" w:rsidP="00EC10E7">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Provide a brief summary of the qualifications, skills and experience of the person chiefly responsible relevant to their data management and data governance role.</w:t>
            </w:r>
          </w:p>
        </w:tc>
        <w:tc>
          <w:tcPr>
            <w:tcW w:w="1741" w:type="pct"/>
          </w:tcPr>
          <w:p w14:paraId="53787591" w14:textId="77777777" w:rsidR="00753179" w:rsidRPr="00C10404" w:rsidRDefault="00753179" w:rsidP="00EC10E7">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i/>
                <w:lang w:eastAsia="en-AU"/>
              </w:rPr>
            </w:pPr>
            <w:r w:rsidRPr="00C10404">
              <w:rPr>
                <w:rFonts w:eastAsia="Times New Roman" w:cstheme="minorHAnsi"/>
                <w:i/>
                <w:lang w:eastAsia="en-AU"/>
              </w:rPr>
              <w:t xml:space="preserve">[Free text] </w:t>
            </w:r>
          </w:p>
        </w:tc>
        <w:tc>
          <w:tcPr>
            <w:tcW w:w="1777" w:type="pct"/>
          </w:tcPr>
          <w:p w14:paraId="4F432ADE"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szCs w:val="20"/>
              </w:rPr>
            </w:pPr>
            <w:r w:rsidRPr="00C10404">
              <w:rPr>
                <w:szCs w:val="20"/>
              </w:rPr>
              <w:t>Please limit the response to 100 words or 3 dot points.</w:t>
            </w:r>
          </w:p>
          <w:p w14:paraId="5ED075C4"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p>
        </w:tc>
      </w:tr>
      <w:tr w:rsidR="00753179" w:rsidRPr="00C10404" w14:paraId="07D48086" w14:textId="77777777" w:rsidTr="00964A6D">
        <w:trPr>
          <w:cantSplit/>
          <w:trHeight w:val="1960"/>
        </w:trPr>
        <w:tc>
          <w:tcPr>
            <w:cnfStyle w:val="001000000000" w:firstRow="0" w:lastRow="0" w:firstColumn="1" w:lastColumn="0" w:oddVBand="0" w:evenVBand="0" w:oddHBand="0" w:evenHBand="0" w:firstRowFirstColumn="0" w:firstRowLastColumn="0" w:lastRowFirstColumn="0" w:lastRowLastColumn="0"/>
            <w:tcW w:w="321" w:type="pct"/>
          </w:tcPr>
          <w:p w14:paraId="630D10F7" w14:textId="77777777" w:rsidR="00753179" w:rsidRPr="00C10404" w:rsidRDefault="00753179" w:rsidP="001B0FE3">
            <w:pPr>
              <w:pStyle w:val="ListParagraph"/>
              <w:numPr>
                <w:ilvl w:val="0"/>
                <w:numId w:val="31"/>
              </w:numPr>
              <w:spacing w:after="60" w:line="264" w:lineRule="auto"/>
              <w:rPr>
                <w:rFonts w:eastAsia="Times New Roman" w:cstheme="minorHAnsi"/>
                <w:lang w:eastAsia="en-AU"/>
              </w:rPr>
            </w:pPr>
            <w:r w:rsidRPr="00C10404">
              <w:rPr>
                <w:rFonts w:eastAsia="Times New Roman" w:cstheme="minorHAnsi"/>
                <w:lang w:eastAsia="en-AU"/>
              </w:rPr>
              <w:t xml:space="preserve">Canwe plesae </w:t>
            </w:r>
          </w:p>
        </w:tc>
        <w:tc>
          <w:tcPr>
            <w:tcW w:w="1161" w:type="pct"/>
          </w:tcPr>
          <w:p w14:paraId="0750BFB5"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r w:rsidRPr="00C10404">
              <w:rPr>
                <w:rFonts w:eastAsia="Times New Roman" w:cstheme="minorHAnsi"/>
                <w:lang w:eastAsia="en-AU"/>
              </w:rPr>
              <w:t>Please upload a description of the role and responsibilities of the person chiefly responsible for data management and data governance.</w:t>
            </w:r>
          </w:p>
        </w:tc>
        <w:tc>
          <w:tcPr>
            <w:tcW w:w="1741" w:type="pct"/>
          </w:tcPr>
          <w:p w14:paraId="3FD72C6A"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r w:rsidRPr="00C10404">
              <w:t>Choose file</w:t>
            </w:r>
          </w:p>
        </w:tc>
        <w:tc>
          <w:tcPr>
            <w:tcW w:w="1777" w:type="pct"/>
          </w:tcPr>
          <w:p w14:paraId="3CCFB80C"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p>
        </w:tc>
      </w:tr>
      <w:tr w:rsidR="00753179" w:rsidRPr="00C10404" w14:paraId="2F062AEA" w14:textId="77777777" w:rsidTr="00753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 w:type="pct"/>
          </w:tcPr>
          <w:p w14:paraId="7E535830" w14:textId="77777777" w:rsidR="00753179" w:rsidRPr="00C10404" w:rsidRDefault="00753179" w:rsidP="001B0FE3">
            <w:pPr>
              <w:pStyle w:val="ListParagraph"/>
              <w:numPr>
                <w:ilvl w:val="0"/>
                <w:numId w:val="31"/>
              </w:numPr>
              <w:spacing w:after="60" w:line="264" w:lineRule="auto"/>
            </w:pPr>
          </w:p>
        </w:tc>
        <w:tc>
          <w:tcPr>
            <w:tcW w:w="1161" w:type="pct"/>
          </w:tcPr>
          <w:p w14:paraId="5E6B1C87"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What data management and governance documents does your organisation have?</w:t>
            </w:r>
          </w:p>
          <w:p w14:paraId="4E3240E2"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p>
        </w:tc>
        <w:tc>
          <w:tcPr>
            <w:tcW w:w="1741" w:type="pct"/>
          </w:tcPr>
          <w:p w14:paraId="78EFEFC5"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 xml:space="preserve">Name of policy/document/guideline </w:t>
            </w:r>
            <w:r w:rsidRPr="00C10404">
              <w:rPr>
                <w:rFonts w:eastAsia="Calibri" w:cstheme="minorHAnsi"/>
                <w:i/>
              </w:rPr>
              <w:t>- [free text]</w:t>
            </w:r>
          </w:p>
          <w:p w14:paraId="27CE5852"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 xml:space="preserve">Describe what it covers </w:t>
            </w:r>
            <w:r w:rsidRPr="00C10404">
              <w:rPr>
                <w:rFonts w:eastAsia="Calibri" w:cstheme="minorHAnsi"/>
                <w:i/>
              </w:rPr>
              <w:t>- [free text]</w:t>
            </w:r>
          </w:p>
          <w:p w14:paraId="321F1017"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How is it published?</w:t>
            </w:r>
          </w:p>
          <w:p w14:paraId="6CB91513" w14:textId="77777777" w:rsidR="00753179" w:rsidRPr="00C10404" w:rsidRDefault="00753179" w:rsidP="001B0FE3">
            <w:pPr>
              <w:pStyle w:val="ListParagraph"/>
              <w:numPr>
                <w:ilvl w:val="0"/>
                <w:numId w:val="23"/>
              </w:numPr>
              <w:spacing w:after="60"/>
              <w:ind w:left="458"/>
              <w:cnfStyle w:val="000000100000" w:firstRow="0" w:lastRow="0" w:firstColumn="0" w:lastColumn="0" w:oddVBand="0" w:evenVBand="0" w:oddHBand="1" w:evenHBand="0" w:firstRowFirstColumn="0" w:firstRowLastColumn="0" w:lastRowFirstColumn="0" w:lastRowLastColumn="0"/>
            </w:pPr>
            <w:r w:rsidRPr="00C10404">
              <w:t>Published/accessible internally to select staff</w:t>
            </w:r>
          </w:p>
          <w:p w14:paraId="136A6820" w14:textId="77777777" w:rsidR="00753179" w:rsidRPr="00C10404" w:rsidRDefault="00753179" w:rsidP="001B0FE3">
            <w:pPr>
              <w:pStyle w:val="ListParagraph"/>
              <w:numPr>
                <w:ilvl w:val="0"/>
                <w:numId w:val="23"/>
              </w:numPr>
              <w:spacing w:after="60"/>
              <w:ind w:left="458"/>
              <w:cnfStyle w:val="000000100000" w:firstRow="0" w:lastRow="0" w:firstColumn="0" w:lastColumn="0" w:oddVBand="0" w:evenVBand="0" w:oddHBand="1" w:evenHBand="0" w:firstRowFirstColumn="0" w:firstRowLastColumn="0" w:lastRowFirstColumn="0" w:lastRowLastColumn="0"/>
            </w:pPr>
            <w:r w:rsidRPr="00C10404">
              <w:t>Published/accessible internally to all staff</w:t>
            </w:r>
          </w:p>
          <w:p w14:paraId="74294E97" w14:textId="77777777" w:rsidR="00753179" w:rsidRPr="00C10404" w:rsidRDefault="00753179" w:rsidP="001B0FE3">
            <w:pPr>
              <w:pStyle w:val="ListParagraph"/>
              <w:numPr>
                <w:ilvl w:val="0"/>
                <w:numId w:val="23"/>
              </w:numPr>
              <w:spacing w:after="60"/>
              <w:ind w:left="458"/>
              <w:cnfStyle w:val="000000100000" w:firstRow="0" w:lastRow="0" w:firstColumn="0" w:lastColumn="0" w:oddVBand="0" w:evenVBand="0" w:oddHBand="1" w:evenHBand="0" w:firstRowFirstColumn="0" w:firstRowLastColumn="0" w:lastRowFirstColumn="0" w:lastRowLastColumn="0"/>
            </w:pPr>
            <w:r w:rsidRPr="00C10404">
              <w:t>Published internally and externally</w:t>
            </w:r>
          </w:p>
          <w:p w14:paraId="6FB8F52F"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How is it communicated to staff?</w:t>
            </w:r>
          </w:p>
          <w:p w14:paraId="25A2EF82" w14:textId="77777777" w:rsidR="00753179" w:rsidRPr="00C10404" w:rsidRDefault="00753179" w:rsidP="001B0FE3">
            <w:pPr>
              <w:pStyle w:val="ListParagraph"/>
              <w:numPr>
                <w:ilvl w:val="0"/>
                <w:numId w:val="22"/>
              </w:numPr>
              <w:spacing w:after="60"/>
              <w:ind w:left="458" w:hanging="425"/>
              <w:cnfStyle w:val="000000100000" w:firstRow="0" w:lastRow="0" w:firstColumn="0" w:lastColumn="0" w:oddVBand="0" w:evenVBand="0" w:oddHBand="1" w:evenHBand="0" w:firstRowFirstColumn="0" w:firstRowLastColumn="0" w:lastRowFirstColumn="0" w:lastRowLastColumn="0"/>
            </w:pPr>
            <w:r w:rsidRPr="00C10404">
              <w:t>Areas are responsible for ensuring new staff are aware of it</w:t>
            </w:r>
          </w:p>
          <w:p w14:paraId="76CB0333" w14:textId="77777777" w:rsidR="00753179" w:rsidRPr="00C10404" w:rsidRDefault="00753179" w:rsidP="001B0FE3">
            <w:pPr>
              <w:pStyle w:val="ListParagraph"/>
              <w:numPr>
                <w:ilvl w:val="0"/>
                <w:numId w:val="22"/>
              </w:numPr>
              <w:spacing w:after="60"/>
              <w:ind w:left="458" w:hanging="425"/>
              <w:cnfStyle w:val="000000100000" w:firstRow="0" w:lastRow="0" w:firstColumn="0" w:lastColumn="0" w:oddVBand="0" w:evenVBand="0" w:oddHBand="1" w:evenHBand="0" w:firstRowFirstColumn="0" w:firstRowLastColumn="0" w:lastRowFirstColumn="0" w:lastRowLastColumn="0"/>
            </w:pPr>
            <w:r w:rsidRPr="00C10404">
              <w:t>There is communication to remind/educate all staff about it at least once a year</w:t>
            </w:r>
          </w:p>
          <w:p w14:paraId="6546A579" w14:textId="77777777" w:rsidR="00753179" w:rsidRPr="00C10404" w:rsidRDefault="00753179" w:rsidP="001B0FE3">
            <w:pPr>
              <w:pStyle w:val="ListParagraph"/>
              <w:numPr>
                <w:ilvl w:val="0"/>
                <w:numId w:val="22"/>
              </w:numPr>
              <w:spacing w:after="60"/>
              <w:ind w:left="458" w:hanging="425"/>
              <w:cnfStyle w:val="000000100000" w:firstRow="0" w:lastRow="0" w:firstColumn="0" w:lastColumn="0" w:oddVBand="0" w:evenVBand="0" w:oddHBand="1" w:evenHBand="0" w:firstRowFirstColumn="0" w:firstRowLastColumn="0" w:lastRowFirstColumn="0" w:lastRowLastColumn="0"/>
            </w:pPr>
            <w:r w:rsidRPr="00C10404">
              <w:t xml:space="preserve">Training/education is provided to new staff when they join (on-boarding processes) </w:t>
            </w:r>
          </w:p>
          <w:p w14:paraId="62470D2A" w14:textId="77777777" w:rsidR="00753179" w:rsidRPr="00C10404" w:rsidRDefault="00753179" w:rsidP="001B0FE3">
            <w:pPr>
              <w:pStyle w:val="ListParagraph"/>
              <w:numPr>
                <w:ilvl w:val="0"/>
                <w:numId w:val="22"/>
              </w:numPr>
              <w:spacing w:after="60"/>
              <w:ind w:left="458" w:hanging="425"/>
              <w:cnfStyle w:val="000000100000" w:firstRow="0" w:lastRow="0" w:firstColumn="0" w:lastColumn="0" w:oddVBand="0" w:evenVBand="0" w:oddHBand="1" w:evenHBand="0" w:firstRowFirstColumn="0" w:firstRowLastColumn="0" w:lastRowFirstColumn="0" w:lastRowLastColumn="0"/>
            </w:pPr>
            <w:r w:rsidRPr="00C10404">
              <w:t>There is a specific training program available to staff</w:t>
            </w:r>
          </w:p>
          <w:p w14:paraId="5AD0E7E9"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rPr>
                <w:lang w:val="en-US"/>
              </w:rPr>
              <w:t>How is it reviewed/updated?</w:t>
            </w:r>
          </w:p>
          <w:p w14:paraId="1B5DC5D1" w14:textId="77777777" w:rsidR="00753179" w:rsidRPr="00C10404" w:rsidRDefault="00753179" w:rsidP="001B0FE3">
            <w:pPr>
              <w:pStyle w:val="ListParagraph"/>
              <w:numPr>
                <w:ilvl w:val="0"/>
                <w:numId w:val="21"/>
              </w:numPr>
              <w:spacing w:after="60"/>
              <w:ind w:left="458"/>
              <w:cnfStyle w:val="000000100000" w:firstRow="0" w:lastRow="0" w:firstColumn="0" w:lastColumn="0" w:oddVBand="0" w:evenVBand="0" w:oddHBand="1" w:evenHBand="0" w:firstRowFirstColumn="0" w:firstRowLastColumn="0" w:lastRowFirstColumn="0" w:lastRowLastColumn="0"/>
            </w:pPr>
            <w:r w:rsidRPr="00C10404">
              <w:rPr>
                <w:lang w:val="en-US"/>
              </w:rPr>
              <w:t xml:space="preserve">It is not periodically reviewed </w:t>
            </w:r>
          </w:p>
          <w:p w14:paraId="777A932D" w14:textId="77777777" w:rsidR="00753179" w:rsidRPr="00C10404" w:rsidRDefault="00753179" w:rsidP="001B0FE3">
            <w:pPr>
              <w:pStyle w:val="ListParagraph"/>
              <w:numPr>
                <w:ilvl w:val="0"/>
                <w:numId w:val="21"/>
              </w:numPr>
              <w:spacing w:after="60"/>
              <w:ind w:left="458"/>
              <w:cnfStyle w:val="000000100000" w:firstRow="0" w:lastRow="0" w:firstColumn="0" w:lastColumn="0" w:oddVBand="0" w:evenVBand="0" w:oddHBand="1" w:evenHBand="0" w:firstRowFirstColumn="0" w:firstRowLastColumn="0" w:lastRowFirstColumn="0" w:lastRowLastColumn="0"/>
            </w:pPr>
            <w:r w:rsidRPr="00C10404">
              <w:rPr>
                <w:lang w:val="en-US"/>
              </w:rPr>
              <w:t xml:space="preserve">It is periodically reviewed and updated although there is no engagement by staff in the review </w:t>
            </w:r>
          </w:p>
          <w:p w14:paraId="346D24A7" w14:textId="77777777" w:rsidR="00753179" w:rsidRPr="00C10404" w:rsidRDefault="00753179" w:rsidP="001B0FE3">
            <w:pPr>
              <w:pStyle w:val="ListParagraph"/>
              <w:numPr>
                <w:ilvl w:val="0"/>
                <w:numId w:val="21"/>
              </w:numPr>
              <w:spacing w:after="60"/>
              <w:ind w:left="458"/>
              <w:cnfStyle w:val="000000100000" w:firstRow="0" w:lastRow="0" w:firstColumn="0" w:lastColumn="0" w:oddVBand="0" w:evenVBand="0" w:oddHBand="1" w:evenHBand="0" w:firstRowFirstColumn="0" w:firstRowLastColumn="0" w:lastRowFirstColumn="0" w:lastRowLastColumn="0"/>
            </w:pPr>
            <w:r w:rsidRPr="00C10404">
              <w:rPr>
                <w:lang w:val="en-US"/>
              </w:rPr>
              <w:t>It is periodically reviewed and updated by a governance body with staff engagement</w:t>
            </w:r>
          </w:p>
          <w:p w14:paraId="5A23E585"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rPr>
                <w:lang w:val="en-US"/>
              </w:rPr>
              <w:t>How is it enforced?</w:t>
            </w:r>
          </w:p>
          <w:p w14:paraId="2E290AC4" w14:textId="77777777" w:rsidR="00753179" w:rsidRPr="00C10404" w:rsidRDefault="00753179" w:rsidP="001B0FE3">
            <w:pPr>
              <w:pStyle w:val="ListParagraph"/>
              <w:numPr>
                <w:ilvl w:val="0"/>
                <w:numId w:val="20"/>
              </w:numPr>
              <w:spacing w:after="60"/>
              <w:ind w:left="458" w:hanging="425"/>
              <w:cnfStyle w:val="000000100000" w:firstRow="0" w:lastRow="0" w:firstColumn="0" w:lastColumn="0" w:oddVBand="0" w:evenVBand="0" w:oddHBand="1" w:evenHBand="0" w:firstRowFirstColumn="0" w:firstRowLastColumn="0" w:lastRowFirstColumn="0" w:lastRowLastColumn="0"/>
            </w:pPr>
            <w:r w:rsidRPr="00C10404">
              <w:rPr>
                <w:lang w:val="en-US"/>
              </w:rPr>
              <w:t>There is no monitoring or enforcement of the policy</w:t>
            </w:r>
          </w:p>
          <w:p w14:paraId="778EC6CF" w14:textId="77777777" w:rsidR="00753179" w:rsidRPr="00C10404" w:rsidRDefault="00753179" w:rsidP="001B0FE3">
            <w:pPr>
              <w:pStyle w:val="ListParagraph"/>
              <w:numPr>
                <w:ilvl w:val="0"/>
                <w:numId w:val="20"/>
              </w:numPr>
              <w:spacing w:after="60"/>
              <w:ind w:left="458" w:hanging="425"/>
              <w:cnfStyle w:val="000000100000" w:firstRow="0" w:lastRow="0" w:firstColumn="0" w:lastColumn="0" w:oddVBand="0" w:evenVBand="0" w:oddHBand="1" w:evenHBand="0" w:firstRowFirstColumn="0" w:firstRowLastColumn="0" w:lastRowFirstColumn="0" w:lastRowLastColumn="0"/>
            </w:pPr>
            <w:r w:rsidRPr="00C10404">
              <w:rPr>
                <w:lang w:val="en-US"/>
              </w:rPr>
              <w:t>Checks are done to ensure staff are aware of the policy</w:t>
            </w:r>
          </w:p>
          <w:p w14:paraId="3B6DE996" w14:textId="77777777" w:rsidR="00753179" w:rsidRPr="00C10404" w:rsidRDefault="00753179" w:rsidP="001B0FE3">
            <w:pPr>
              <w:pStyle w:val="ListParagraph"/>
              <w:numPr>
                <w:ilvl w:val="0"/>
                <w:numId w:val="20"/>
              </w:numPr>
              <w:spacing w:after="60"/>
              <w:ind w:left="458" w:hanging="425"/>
              <w:cnfStyle w:val="000000100000" w:firstRow="0" w:lastRow="0" w:firstColumn="0" w:lastColumn="0" w:oddVBand="0" w:evenVBand="0" w:oddHBand="1" w:evenHBand="0" w:firstRowFirstColumn="0" w:firstRowLastColumn="0" w:lastRowFirstColumn="0" w:lastRowLastColumn="0"/>
            </w:pPr>
            <w:r w:rsidRPr="00C10404">
              <w:rPr>
                <w:lang w:val="en-US"/>
              </w:rPr>
              <w:t>Checks are done to ensure staff are aware and complying with the policy</w:t>
            </w:r>
          </w:p>
        </w:tc>
        <w:tc>
          <w:tcPr>
            <w:tcW w:w="1777" w:type="pct"/>
          </w:tcPr>
          <w:p w14:paraId="02A6F909"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Provide information about the documents your organisation has on its data management and governance practices. This may include data strategies, policies, data handling procedures, data governance frameworks, risk management, ethics, and audit programs.</w:t>
            </w:r>
          </w:p>
          <w:p w14:paraId="5AAC8411"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If your documentation is extensive, provide details for up to 10 most relevant documents that, collectively, showcase your organisation’s approach to data management and its governance. Please consider also which documents support your responses to other questions in this form.</w:t>
            </w:r>
          </w:p>
          <w:p w14:paraId="27536A0E"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If you have more than 10 documents, only provide the title of remaining documents.</w:t>
            </w:r>
          </w:p>
          <w:p w14:paraId="46185874"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p>
        </w:tc>
      </w:tr>
      <w:tr w:rsidR="00753179" w:rsidRPr="00C10404" w14:paraId="4B8AC8B2" w14:textId="77777777" w:rsidTr="00753179">
        <w:trPr>
          <w:cantSplit/>
        </w:trPr>
        <w:tc>
          <w:tcPr>
            <w:cnfStyle w:val="001000000000" w:firstRow="0" w:lastRow="0" w:firstColumn="1" w:lastColumn="0" w:oddVBand="0" w:evenVBand="0" w:oddHBand="0" w:evenHBand="0" w:firstRowFirstColumn="0" w:firstRowLastColumn="0" w:lastRowFirstColumn="0" w:lastRowLastColumn="0"/>
            <w:tcW w:w="321" w:type="pct"/>
          </w:tcPr>
          <w:p w14:paraId="1AA92582" w14:textId="77777777" w:rsidR="00753179" w:rsidRPr="00C10404" w:rsidRDefault="00753179" w:rsidP="001B0FE3">
            <w:pPr>
              <w:pStyle w:val="ListParagraph"/>
              <w:numPr>
                <w:ilvl w:val="0"/>
                <w:numId w:val="31"/>
              </w:numPr>
              <w:spacing w:after="60" w:line="264" w:lineRule="auto"/>
            </w:pPr>
          </w:p>
        </w:tc>
        <w:tc>
          <w:tcPr>
            <w:tcW w:w="1161" w:type="pct"/>
          </w:tcPr>
          <w:p w14:paraId="66109F2D"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r w:rsidRPr="00C10404">
              <w:t>Having regard to the list of documents set out above, please upload the document that is most relevant to your organisation’s data management and data governance policies.</w:t>
            </w:r>
          </w:p>
        </w:tc>
        <w:tc>
          <w:tcPr>
            <w:tcW w:w="1741" w:type="pct"/>
          </w:tcPr>
          <w:p w14:paraId="26B76EF8"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r w:rsidRPr="00C10404">
              <w:t>Choose file</w:t>
            </w:r>
          </w:p>
        </w:tc>
        <w:tc>
          <w:tcPr>
            <w:tcW w:w="1777" w:type="pct"/>
          </w:tcPr>
          <w:p w14:paraId="6628EFF7"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p>
        </w:tc>
      </w:tr>
      <w:tr w:rsidR="00753179" w:rsidRPr="00C10404" w14:paraId="0699212E" w14:textId="77777777" w:rsidTr="0075317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21" w:type="pct"/>
          </w:tcPr>
          <w:p w14:paraId="26423912" w14:textId="77777777" w:rsidR="00753179" w:rsidRPr="00C10404" w:rsidRDefault="00753179" w:rsidP="001B0FE3">
            <w:pPr>
              <w:pStyle w:val="ListParagraph"/>
              <w:numPr>
                <w:ilvl w:val="0"/>
                <w:numId w:val="31"/>
              </w:numPr>
              <w:spacing w:after="60" w:line="264" w:lineRule="auto"/>
            </w:pPr>
          </w:p>
        </w:tc>
        <w:tc>
          <w:tcPr>
            <w:tcW w:w="1161" w:type="pct"/>
          </w:tcPr>
          <w:p w14:paraId="55942A4D"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What governance bodies related to data, risk management and/or audit does your organisation have?</w:t>
            </w:r>
          </w:p>
          <w:p w14:paraId="30279FBE"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p>
        </w:tc>
        <w:tc>
          <w:tcPr>
            <w:tcW w:w="1741" w:type="pct"/>
          </w:tcPr>
          <w:p w14:paraId="7B2818B5"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Name of governance body</w:t>
            </w:r>
          </w:p>
          <w:p w14:paraId="4C48CC0B"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What is the key function/responsibility of the body, including any monitoring programs that report to the body?</w:t>
            </w:r>
            <w:r w:rsidRPr="00C10404">
              <w:rPr>
                <w:rFonts w:eastAsia="Calibri" w:cstheme="minorHAnsi"/>
                <w:i/>
              </w:rPr>
              <w:t xml:space="preserve"> - [free text]</w:t>
            </w:r>
          </w:p>
          <w:p w14:paraId="1FC8983E"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Are there requirements on who can be the chair (e.g. by seniority or by defined position)?</w:t>
            </w:r>
          </w:p>
          <w:p w14:paraId="6D85389F" w14:textId="77777777" w:rsidR="00753179" w:rsidRPr="00C10404" w:rsidRDefault="00753179" w:rsidP="001B0FE3">
            <w:pPr>
              <w:pStyle w:val="ListParagraph"/>
              <w:numPr>
                <w:ilvl w:val="0"/>
                <w:numId w:val="17"/>
              </w:numPr>
              <w:spacing w:after="60" w:line="264" w:lineRule="auto"/>
              <w:cnfStyle w:val="000000100000" w:firstRow="0" w:lastRow="0" w:firstColumn="0" w:lastColumn="0" w:oddVBand="0" w:evenVBand="0" w:oddHBand="1" w:evenHBand="0" w:firstRowFirstColumn="0" w:firstRowLastColumn="0" w:lastRowFirstColumn="0" w:lastRowLastColumn="0"/>
            </w:pPr>
            <w:r w:rsidRPr="00C10404">
              <w:t>Yes</w:t>
            </w:r>
          </w:p>
          <w:p w14:paraId="2ADA0B26" w14:textId="77777777" w:rsidR="00753179" w:rsidRPr="00C10404" w:rsidRDefault="00753179" w:rsidP="001B0FE3">
            <w:pPr>
              <w:pStyle w:val="ListParagraph"/>
              <w:numPr>
                <w:ilvl w:val="0"/>
                <w:numId w:val="17"/>
              </w:numPr>
              <w:spacing w:after="60" w:line="264" w:lineRule="auto"/>
              <w:cnfStyle w:val="000000100000" w:firstRow="0" w:lastRow="0" w:firstColumn="0" w:lastColumn="0" w:oddVBand="0" w:evenVBand="0" w:oddHBand="1" w:evenHBand="0" w:firstRowFirstColumn="0" w:firstRowLastColumn="0" w:lastRowFirstColumn="0" w:lastRowLastColumn="0"/>
            </w:pPr>
            <w:r w:rsidRPr="00C10404">
              <w:t>No</w:t>
            </w:r>
          </w:p>
          <w:p w14:paraId="09EA6D20"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What is the composition of membership?</w:t>
            </w:r>
          </w:p>
          <w:p w14:paraId="01692092" w14:textId="77777777" w:rsidR="00753179" w:rsidRPr="00C10404" w:rsidRDefault="00753179" w:rsidP="001B0FE3">
            <w:pPr>
              <w:pStyle w:val="ListParagraph"/>
              <w:numPr>
                <w:ilvl w:val="0"/>
                <w:numId w:val="18"/>
              </w:numPr>
              <w:spacing w:after="60" w:line="264" w:lineRule="auto"/>
              <w:cnfStyle w:val="000000100000" w:firstRow="0" w:lastRow="0" w:firstColumn="0" w:lastColumn="0" w:oddVBand="0" w:evenVBand="0" w:oddHBand="1" w:evenHBand="0" w:firstRowFirstColumn="0" w:firstRowLastColumn="0" w:lastRowFirstColumn="0" w:lastRowLastColumn="0"/>
            </w:pPr>
            <w:r w:rsidRPr="00C10404">
              <w:t>All internal members</w:t>
            </w:r>
          </w:p>
          <w:p w14:paraId="39134081" w14:textId="77777777" w:rsidR="00753179" w:rsidRPr="00C10404" w:rsidRDefault="00753179" w:rsidP="001B0FE3">
            <w:pPr>
              <w:pStyle w:val="ListParagraph"/>
              <w:numPr>
                <w:ilvl w:val="0"/>
                <w:numId w:val="18"/>
              </w:numPr>
              <w:spacing w:after="60" w:line="264" w:lineRule="auto"/>
              <w:cnfStyle w:val="000000100000" w:firstRow="0" w:lastRow="0" w:firstColumn="0" w:lastColumn="0" w:oddVBand="0" w:evenVBand="0" w:oddHBand="1" w:evenHBand="0" w:firstRowFirstColumn="0" w:firstRowLastColumn="0" w:lastRowFirstColumn="0" w:lastRowLastColumn="0"/>
            </w:pPr>
            <w:r w:rsidRPr="00C10404">
              <w:t>Mix of internal/external members</w:t>
            </w:r>
          </w:p>
          <w:p w14:paraId="329E68EF"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Are members required to have specific skills or qualifications or roles?</w:t>
            </w:r>
          </w:p>
          <w:p w14:paraId="022C767D" w14:textId="77777777" w:rsidR="00753179" w:rsidRPr="00C10404" w:rsidRDefault="00753179" w:rsidP="001B0FE3">
            <w:pPr>
              <w:pStyle w:val="ListParagraph"/>
              <w:numPr>
                <w:ilvl w:val="0"/>
                <w:numId w:val="19"/>
              </w:numPr>
              <w:spacing w:after="60" w:line="264" w:lineRule="auto"/>
              <w:cnfStyle w:val="000000100000" w:firstRow="0" w:lastRow="0" w:firstColumn="0" w:lastColumn="0" w:oddVBand="0" w:evenVBand="0" w:oddHBand="1" w:evenHBand="0" w:firstRowFirstColumn="0" w:firstRowLastColumn="0" w:lastRowFirstColumn="0" w:lastRowLastColumn="0"/>
            </w:pPr>
            <w:r w:rsidRPr="00C10404">
              <w:t>Yes</w:t>
            </w:r>
          </w:p>
          <w:p w14:paraId="323F2EC7" w14:textId="71FB94AC" w:rsidR="00753179" w:rsidRPr="00C10404" w:rsidRDefault="00753179" w:rsidP="00964A6D">
            <w:pPr>
              <w:pStyle w:val="ListParagraph"/>
              <w:numPr>
                <w:ilvl w:val="0"/>
                <w:numId w:val="19"/>
              </w:numPr>
              <w:spacing w:after="60" w:line="264" w:lineRule="auto"/>
              <w:cnfStyle w:val="000000100000" w:firstRow="0" w:lastRow="0" w:firstColumn="0" w:lastColumn="0" w:oddVBand="0" w:evenVBand="0" w:oddHBand="1" w:evenHBand="0" w:firstRowFirstColumn="0" w:firstRowLastColumn="0" w:lastRowFirstColumn="0" w:lastRowLastColumn="0"/>
            </w:pPr>
            <w:r w:rsidRPr="00C10404">
              <w:t>No</w:t>
            </w:r>
          </w:p>
        </w:tc>
        <w:tc>
          <w:tcPr>
            <w:tcW w:w="1777" w:type="pct"/>
          </w:tcPr>
          <w:p w14:paraId="3CF25A57"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If your list of governance bodies is extensive, please provide details for up to 10 most relevant governance bodies across the organisation. Please consider which governance bodies would support your responses to other questions in this form.</w:t>
            </w:r>
          </w:p>
          <w:p w14:paraId="38809179"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r w:rsidRPr="00C10404">
              <w:t xml:space="preserve">If you have more than 10, only provide the name of remaining governance bodies. </w:t>
            </w:r>
          </w:p>
          <w:p w14:paraId="3759AEF1" w14:textId="77777777" w:rsidR="00753179" w:rsidRPr="00C10404" w:rsidRDefault="00753179" w:rsidP="00EC10E7">
            <w:pPr>
              <w:spacing w:after="60"/>
              <w:cnfStyle w:val="000000100000" w:firstRow="0" w:lastRow="0" w:firstColumn="0" w:lastColumn="0" w:oddVBand="0" w:evenVBand="0" w:oddHBand="1" w:evenHBand="0" w:firstRowFirstColumn="0" w:firstRowLastColumn="0" w:lastRowFirstColumn="0" w:lastRowLastColumn="0"/>
            </w:pPr>
          </w:p>
        </w:tc>
      </w:tr>
      <w:tr w:rsidR="00753179" w:rsidRPr="00C10404" w14:paraId="1B5BD0D6" w14:textId="77777777" w:rsidTr="00753179">
        <w:trPr>
          <w:cantSplit/>
        </w:trPr>
        <w:tc>
          <w:tcPr>
            <w:cnfStyle w:val="001000000000" w:firstRow="0" w:lastRow="0" w:firstColumn="1" w:lastColumn="0" w:oddVBand="0" w:evenVBand="0" w:oddHBand="0" w:evenHBand="0" w:firstRowFirstColumn="0" w:firstRowLastColumn="0" w:lastRowFirstColumn="0" w:lastRowLastColumn="0"/>
            <w:tcW w:w="321" w:type="pct"/>
          </w:tcPr>
          <w:p w14:paraId="3B9A9C15" w14:textId="77777777" w:rsidR="00753179" w:rsidRPr="00C10404" w:rsidRDefault="00753179" w:rsidP="001B0FE3">
            <w:pPr>
              <w:pStyle w:val="ListParagraph"/>
              <w:numPr>
                <w:ilvl w:val="0"/>
                <w:numId w:val="31"/>
              </w:numPr>
              <w:spacing w:after="60" w:line="264" w:lineRule="auto"/>
            </w:pPr>
          </w:p>
        </w:tc>
        <w:tc>
          <w:tcPr>
            <w:tcW w:w="1161" w:type="pct"/>
          </w:tcPr>
          <w:p w14:paraId="35629836"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r w:rsidRPr="00C10404">
              <w:t>How will your organisation manage and govern your DATA Scheme obligations?</w:t>
            </w:r>
          </w:p>
        </w:tc>
        <w:tc>
          <w:tcPr>
            <w:tcW w:w="1741" w:type="pct"/>
          </w:tcPr>
          <w:p w14:paraId="22762D81" w14:textId="77777777" w:rsidR="00753179" w:rsidRPr="00C10404" w:rsidRDefault="00753179" w:rsidP="00EC10E7">
            <w:pPr>
              <w:cnfStyle w:val="000000000000" w:firstRow="0" w:lastRow="0" w:firstColumn="0" w:lastColumn="0" w:oddVBand="0" w:evenVBand="0" w:oddHBand="0" w:evenHBand="0" w:firstRowFirstColumn="0" w:firstRowLastColumn="0" w:lastRowFirstColumn="0" w:lastRowLastColumn="0"/>
            </w:pPr>
            <w:r w:rsidRPr="00C10404">
              <w:t>Free text</w:t>
            </w:r>
          </w:p>
        </w:tc>
        <w:tc>
          <w:tcPr>
            <w:tcW w:w="1777" w:type="pct"/>
          </w:tcPr>
          <w:p w14:paraId="2ABC7832" w14:textId="77777777" w:rsidR="00753179" w:rsidRPr="00C10404" w:rsidRDefault="00753179" w:rsidP="00EC10E7">
            <w:pPr>
              <w:spacing w:after="60"/>
              <w:cnfStyle w:val="000000000000" w:firstRow="0" w:lastRow="0" w:firstColumn="0" w:lastColumn="0" w:oddVBand="0" w:evenVBand="0" w:oddHBand="0" w:evenHBand="0" w:firstRowFirstColumn="0" w:firstRowLastColumn="0" w:lastRowFirstColumn="0" w:lastRowLastColumn="0"/>
            </w:pPr>
          </w:p>
        </w:tc>
      </w:tr>
    </w:tbl>
    <w:p w14:paraId="2C675DD6" w14:textId="77777777" w:rsidR="00EC10E7" w:rsidRPr="00C10404" w:rsidRDefault="00EC10E7" w:rsidP="00753179">
      <w:pPr>
        <w:pStyle w:val="Heading1"/>
        <w:rPr>
          <w:rFonts w:asciiTheme="minorHAnsi" w:hAnsiTheme="minorHAnsi"/>
        </w:rPr>
      </w:pPr>
    </w:p>
    <w:p w14:paraId="1487A825" w14:textId="77777777" w:rsidR="00EC10E7" w:rsidRPr="00C10404" w:rsidRDefault="00EC10E7" w:rsidP="00EC10E7">
      <w:pPr>
        <w:rPr>
          <w:rFonts w:asciiTheme="minorHAnsi" w:hAnsiTheme="minorHAnsi"/>
          <w:color w:val="101CA5" w:themeColor="text1"/>
          <w:sz w:val="56"/>
          <w:szCs w:val="44"/>
        </w:rPr>
      </w:pPr>
      <w:r w:rsidRPr="00C10404">
        <w:rPr>
          <w:rFonts w:asciiTheme="minorHAnsi" w:hAnsiTheme="minorHAnsi"/>
        </w:rPr>
        <w:br w:type="page"/>
      </w:r>
    </w:p>
    <w:p w14:paraId="334A5F45" w14:textId="77777777" w:rsidR="00EC10E7" w:rsidRPr="00C10404" w:rsidRDefault="00EC10E7" w:rsidP="00D44640">
      <w:pPr>
        <w:pStyle w:val="Heading4"/>
        <w:rPr>
          <w:rFonts w:asciiTheme="minorHAnsi" w:hAnsiTheme="minorHAnsi"/>
        </w:rPr>
      </w:pPr>
      <w:r w:rsidRPr="00C10404">
        <w:rPr>
          <w:rFonts w:asciiTheme="minorHAnsi" w:hAnsiTheme="minorHAnsi"/>
        </w:rPr>
        <w:lastRenderedPageBreak/>
        <w:t>Criterion 2: Security Settings</w:t>
      </w:r>
    </w:p>
    <w:p w14:paraId="4735AD03" w14:textId="77777777" w:rsidR="00EC10E7" w:rsidRPr="00C10404" w:rsidRDefault="00EC10E7" w:rsidP="00EC10E7">
      <w:pPr>
        <w:rPr>
          <w:rFonts w:asciiTheme="minorHAnsi" w:hAnsiTheme="minorHAnsi"/>
        </w:rPr>
      </w:pPr>
      <w:r w:rsidRPr="00C10404">
        <w:rPr>
          <w:rFonts w:asciiTheme="minorHAnsi" w:hAnsiTheme="minorHAnsi"/>
        </w:rPr>
        <w:t>This section of the application provides information about:</w:t>
      </w:r>
    </w:p>
    <w:p w14:paraId="713B28D9" w14:textId="77777777" w:rsidR="00EC10E7" w:rsidRPr="00C10404" w:rsidRDefault="00EC10E7" w:rsidP="00EC10E7">
      <w:pPr>
        <w:pStyle w:val="BulletedList"/>
        <w:rPr>
          <w:rFonts w:asciiTheme="minorHAnsi" w:hAnsiTheme="minorHAnsi"/>
        </w:rPr>
      </w:pPr>
      <w:r w:rsidRPr="00C10404">
        <w:rPr>
          <w:rFonts w:asciiTheme="minorHAnsi" w:hAnsiTheme="minorHAnsi"/>
        </w:rPr>
        <w:t>how your organisation proposes to store the data accessed through the DATA Scheme</w:t>
      </w:r>
    </w:p>
    <w:p w14:paraId="059B0818" w14:textId="77777777" w:rsidR="00EC10E7" w:rsidRPr="00C10404" w:rsidRDefault="00EC10E7" w:rsidP="00EC10E7">
      <w:pPr>
        <w:pStyle w:val="BulletedList"/>
        <w:rPr>
          <w:rFonts w:asciiTheme="minorHAnsi" w:hAnsiTheme="minorHAnsi"/>
        </w:rPr>
      </w:pPr>
      <w:r w:rsidRPr="00C10404">
        <w:rPr>
          <w:rFonts w:asciiTheme="minorHAnsi" w:hAnsiTheme="minorHAnsi"/>
        </w:rPr>
        <w:t>your organisation’s approach to minimise the risk of unauthorised access, sharing or loss of data, and</w:t>
      </w:r>
    </w:p>
    <w:p w14:paraId="27922C8E" w14:textId="77777777" w:rsidR="00EC10E7" w:rsidRPr="00C10404" w:rsidRDefault="00EC10E7" w:rsidP="00EC10E7">
      <w:pPr>
        <w:pStyle w:val="BulletedList"/>
        <w:rPr>
          <w:rFonts w:asciiTheme="minorHAnsi" w:hAnsiTheme="minorHAnsi"/>
        </w:rPr>
      </w:pPr>
      <w:r w:rsidRPr="00C10404">
        <w:rPr>
          <w:rFonts w:asciiTheme="minorHAnsi" w:hAnsiTheme="minorHAnsi"/>
        </w:rPr>
        <w:t>your organisation’s data transfer, storage and disposal controls.</w:t>
      </w:r>
    </w:p>
    <w:p w14:paraId="2DC40107" w14:textId="77777777" w:rsidR="00EC10E7" w:rsidRPr="00C10404" w:rsidRDefault="00EC10E7" w:rsidP="00EC10E7">
      <w:pPr>
        <w:rPr>
          <w:rFonts w:asciiTheme="minorHAnsi" w:hAnsiTheme="minorHAnsi"/>
        </w:rPr>
      </w:pPr>
      <w:r w:rsidRPr="00C10404">
        <w:rPr>
          <w:rFonts w:asciiTheme="minorHAnsi" w:hAnsiTheme="minorHAnsi"/>
          <w:color w:val="262626"/>
        </w:rPr>
        <w:t xml:space="preserve">We do not expect all organisations to necessarily have all elements covered in the questions below. Organisations will tailor their security practices according to the role that data plays in their organisation, the type of data they work with and the nature of their business. There are opportunities in the questions to provide commentary about </w:t>
      </w:r>
      <w:r w:rsidRPr="00C10404">
        <w:rPr>
          <w:rFonts w:asciiTheme="minorHAnsi" w:hAnsiTheme="minorHAnsi"/>
        </w:rPr>
        <w:t>physical and cyber security practices</w:t>
      </w:r>
      <w:r w:rsidRPr="00C10404">
        <w:rPr>
          <w:rFonts w:asciiTheme="minorHAnsi" w:hAnsiTheme="minorHAnsi"/>
          <w:color w:val="262626"/>
        </w:rPr>
        <w:t xml:space="preserve"> to contextualise your responses.</w:t>
      </w:r>
    </w:p>
    <w:tbl>
      <w:tblPr>
        <w:tblStyle w:val="PlainTable1"/>
        <w:tblW w:w="11063"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841"/>
        <w:gridCol w:w="4394"/>
        <w:gridCol w:w="3261"/>
      </w:tblGrid>
      <w:tr w:rsidR="00EC10E7" w:rsidRPr="00C10404" w14:paraId="3F383160" w14:textId="77777777" w:rsidTr="00EC10E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67" w:type="dxa"/>
            <w:shd w:val="clear" w:color="auto" w:fill="101CA5" w:themeFill="text1"/>
          </w:tcPr>
          <w:p w14:paraId="53684148" w14:textId="77777777" w:rsidR="00EC10E7" w:rsidRPr="00C10404" w:rsidRDefault="00EC10E7" w:rsidP="00EC10E7">
            <w:pPr>
              <w:spacing w:after="60" w:line="276" w:lineRule="auto"/>
              <w:rPr>
                <w:rFonts w:eastAsia="Calibri" w:cstheme="minorHAnsi"/>
                <w:b w:val="0"/>
                <w:bCs w:val="0"/>
              </w:rPr>
            </w:pPr>
            <w:r w:rsidRPr="00C10404">
              <w:rPr>
                <w:rFonts w:eastAsia="Calibri" w:cstheme="minorHAnsi"/>
              </w:rPr>
              <w:t>#</w:t>
            </w:r>
          </w:p>
        </w:tc>
        <w:tc>
          <w:tcPr>
            <w:tcW w:w="2841" w:type="dxa"/>
            <w:shd w:val="clear" w:color="auto" w:fill="101CA5" w:themeFill="text1"/>
          </w:tcPr>
          <w:p w14:paraId="619D5BE5" w14:textId="77777777" w:rsidR="00EC10E7" w:rsidRPr="00C10404" w:rsidRDefault="00EC10E7" w:rsidP="00EC10E7">
            <w:pPr>
              <w:spacing w:after="60" w:line="276" w:lineRule="auto"/>
              <w:cnfStyle w:val="100000000000" w:firstRow="1" w:lastRow="0" w:firstColumn="0" w:lastColumn="0" w:oddVBand="0" w:evenVBand="0" w:oddHBand="0" w:evenHBand="0" w:firstRowFirstColumn="0" w:firstRowLastColumn="0" w:lastRowFirstColumn="0" w:lastRowLastColumn="0"/>
              <w:rPr>
                <w:rFonts w:cstheme="minorHAnsi"/>
              </w:rPr>
            </w:pPr>
            <w:r w:rsidRPr="00C10404">
              <w:rPr>
                <w:rFonts w:cstheme="minorHAnsi"/>
              </w:rPr>
              <w:t>Questions</w:t>
            </w:r>
          </w:p>
        </w:tc>
        <w:tc>
          <w:tcPr>
            <w:tcW w:w="4394" w:type="dxa"/>
            <w:shd w:val="clear" w:color="auto" w:fill="101CA5" w:themeFill="text1"/>
          </w:tcPr>
          <w:p w14:paraId="6CDB39E1" w14:textId="77777777" w:rsidR="00EC10E7" w:rsidRPr="00C10404" w:rsidRDefault="00EC10E7" w:rsidP="00EC10E7">
            <w:pPr>
              <w:spacing w:after="0" w:line="276" w:lineRule="auto"/>
              <w:cnfStyle w:val="100000000000" w:firstRow="1"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Response field</w:t>
            </w:r>
          </w:p>
        </w:tc>
        <w:tc>
          <w:tcPr>
            <w:tcW w:w="3261" w:type="dxa"/>
            <w:shd w:val="clear" w:color="auto" w:fill="101CA5" w:themeFill="text1"/>
          </w:tcPr>
          <w:p w14:paraId="314856D7" w14:textId="77777777" w:rsidR="00EC10E7" w:rsidRPr="00C10404" w:rsidRDefault="00EC10E7" w:rsidP="00EC10E7">
            <w:pPr>
              <w:spacing w:after="60" w:line="276" w:lineRule="auto"/>
              <w:cnfStyle w:val="100000000000" w:firstRow="1" w:lastRow="0" w:firstColumn="0" w:lastColumn="0" w:oddVBand="0" w:evenVBand="0" w:oddHBand="0" w:evenHBand="0" w:firstRowFirstColumn="0" w:firstRowLastColumn="0" w:lastRowFirstColumn="0" w:lastRowLastColumn="0"/>
              <w:rPr>
                <w:rFonts w:eastAsia="Calibri" w:cstheme="minorHAnsi"/>
              </w:rPr>
            </w:pPr>
            <w:r w:rsidRPr="00C10404">
              <w:t>Help text</w:t>
            </w:r>
          </w:p>
        </w:tc>
      </w:tr>
      <w:tr w:rsidR="00EC10E7" w:rsidRPr="00C10404" w14:paraId="7C60B2B7" w14:textId="77777777" w:rsidTr="00EC10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DBDBDB" w:themeFill="background1" w:themeFillShade="E6"/>
          </w:tcPr>
          <w:p w14:paraId="69CAFD59" w14:textId="77777777" w:rsidR="00EC10E7" w:rsidRPr="00C10404" w:rsidRDefault="00EC10E7" w:rsidP="00EC10E7">
            <w:pPr>
              <w:spacing w:after="60" w:line="276" w:lineRule="auto"/>
              <w:rPr>
                <w:rFonts w:eastAsia="Calibri" w:cstheme="minorHAnsi"/>
              </w:rPr>
            </w:pPr>
          </w:p>
        </w:tc>
        <w:tc>
          <w:tcPr>
            <w:tcW w:w="10496" w:type="dxa"/>
            <w:gridSpan w:val="3"/>
            <w:shd w:val="clear" w:color="auto" w:fill="DBDBDB" w:themeFill="background1" w:themeFillShade="E6"/>
          </w:tcPr>
          <w:p w14:paraId="2B66387E" w14:textId="77777777" w:rsidR="00EC10E7" w:rsidRPr="00C10404" w:rsidRDefault="00EC10E7" w:rsidP="00EC10E7">
            <w:pPr>
              <w:tabs>
                <w:tab w:val="left" w:pos="3870"/>
              </w:tabs>
              <w:spacing w:after="60" w:line="276" w:lineRule="auto"/>
              <w:cnfStyle w:val="000000100000" w:firstRow="0" w:lastRow="0" w:firstColumn="0" w:lastColumn="0" w:oddVBand="0" w:evenVBand="0" w:oddHBand="1" w:evenHBand="0" w:firstRowFirstColumn="0" w:firstRowLastColumn="0" w:lastRowFirstColumn="0" w:lastRowLastColumn="0"/>
              <w:rPr>
                <w:b/>
              </w:rPr>
            </w:pPr>
            <w:r w:rsidRPr="00C10404">
              <w:rPr>
                <w:b/>
              </w:rPr>
              <w:t xml:space="preserve">Organisational DATA Scheme data storage </w:t>
            </w:r>
          </w:p>
          <w:p w14:paraId="0B92089A" w14:textId="77777777" w:rsidR="00EC10E7" w:rsidRPr="00C10404" w:rsidRDefault="00EC10E7" w:rsidP="00EC10E7">
            <w:pPr>
              <w:tabs>
                <w:tab w:val="left" w:pos="3870"/>
              </w:tabs>
              <w:spacing w:after="0" w:line="276" w:lineRule="auto"/>
              <w:cnfStyle w:val="000000100000" w:firstRow="0" w:lastRow="0" w:firstColumn="0" w:lastColumn="0" w:oddVBand="0" w:evenVBand="0" w:oddHBand="1" w:evenHBand="0" w:firstRowFirstColumn="0" w:firstRowLastColumn="0" w:lastRowFirstColumn="0" w:lastRowLastColumn="0"/>
              <w:rPr>
                <w:b/>
              </w:rPr>
            </w:pPr>
            <w:r w:rsidRPr="00C10404">
              <w:t>The following questions ask about how your organisation proposes to store the data accessed through the DATA Scheme.</w:t>
            </w:r>
          </w:p>
        </w:tc>
      </w:tr>
    </w:tbl>
    <w:tbl>
      <w:tblPr>
        <w:tblStyle w:val="PlainTable12"/>
        <w:tblW w:w="11058" w:type="dxa"/>
        <w:tblInd w:w="-998" w:type="dxa"/>
        <w:tblLayout w:type="fixed"/>
        <w:tblLook w:val="04A0" w:firstRow="1" w:lastRow="0" w:firstColumn="1" w:lastColumn="0" w:noHBand="0" w:noVBand="1"/>
      </w:tblPr>
      <w:tblGrid>
        <w:gridCol w:w="709"/>
        <w:gridCol w:w="2552"/>
        <w:gridCol w:w="3828"/>
        <w:gridCol w:w="3969"/>
      </w:tblGrid>
      <w:tr w:rsidR="00EC10E7" w:rsidRPr="00C10404" w14:paraId="5D7F23B1" w14:textId="77777777" w:rsidTr="00EC10E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24B50E38" w14:textId="77777777" w:rsidR="00EC10E7" w:rsidRPr="00C10404" w:rsidRDefault="00EC10E7" w:rsidP="001B0FE3">
            <w:pPr>
              <w:pStyle w:val="ListParagraph"/>
              <w:numPr>
                <w:ilvl w:val="0"/>
                <w:numId w:val="33"/>
              </w:numPr>
              <w:spacing w:after="60" w:line="264" w:lineRule="auto"/>
              <w:rPr>
                <w:rFonts w:eastAsia="Calibri" w:cstheme="minorHAnsi"/>
              </w:rPr>
            </w:pPr>
          </w:p>
        </w:tc>
        <w:tc>
          <w:tcPr>
            <w:tcW w:w="2552" w:type="dxa"/>
          </w:tcPr>
          <w:p w14:paraId="50EF3802" w14:textId="77777777" w:rsidR="00EC10E7" w:rsidRPr="00C10404" w:rsidRDefault="00EC10E7" w:rsidP="00EC10E7">
            <w:pPr>
              <w:spacing w:after="60"/>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C10404">
              <w:rPr>
                <w:rFonts w:eastAsia="Calibri" w:cstheme="minorHAnsi"/>
                <w:b w:val="0"/>
              </w:rPr>
              <w:t>Does your organisation plan to store and manage data accessed through the DATA Scheme on your IT network(s)?</w:t>
            </w:r>
          </w:p>
        </w:tc>
        <w:tc>
          <w:tcPr>
            <w:tcW w:w="3828" w:type="dxa"/>
          </w:tcPr>
          <w:p w14:paraId="04449160" w14:textId="77777777" w:rsidR="00EC10E7" w:rsidRPr="00C10404" w:rsidRDefault="00EC10E7" w:rsidP="001B0FE3">
            <w:pPr>
              <w:pStyle w:val="ListParagraph"/>
              <w:numPr>
                <w:ilvl w:val="0"/>
                <w:numId w:val="32"/>
              </w:numPr>
              <w:spacing w:after="60" w:line="264" w:lineRule="auto"/>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C10404">
              <w:rPr>
                <w:rFonts w:eastAsia="Calibri" w:cstheme="minorHAnsi"/>
                <w:b w:val="0"/>
              </w:rPr>
              <w:t xml:space="preserve">Yes – </w:t>
            </w:r>
            <w:r w:rsidRPr="00C10404">
              <w:rPr>
                <w:rFonts w:eastAsia="Calibri" w:cstheme="minorHAnsi"/>
                <w:b w:val="0"/>
                <w:i/>
              </w:rPr>
              <w:t>(continue)</w:t>
            </w:r>
          </w:p>
          <w:p w14:paraId="5589D1E3" w14:textId="77777777" w:rsidR="00EC10E7" w:rsidRPr="00C10404" w:rsidRDefault="00EC10E7" w:rsidP="001B0FE3">
            <w:pPr>
              <w:pStyle w:val="ListParagraph"/>
              <w:numPr>
                <w:ilvl w:val="0"/>
                <w:numId w:val="32"/>
              </w:numPr>
              <w:spacing w:after="60" w:line="264" w:lineRule="auto"/>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C10404">
              <w:rPr>
                <w:rFonts w:eastAsia="Calibri" w:cstheme="minorHAnsi"/>
                <w:b w:val="0"/>
              </w:rPr>
              <w:t xml:space="preserve">No – </w:t>
            </w:r>
            <w:r w:rsidRPr="00C10404">
              <w:rPr>
                <w:rFonts w:eastAsia="Calibri" w:cstheme="minorHAnsi"/>
                <w:b w:val="0"/>
                <w:color w:val="1A47BD" w:themeColor="accent4" w:themeShade="BF"/>
              </w:rPr>
              <w:t xml:space="preserve">Your accreditation will include a condition that you cannot host data accessed through the DATA Scheme. </w:t>
            </w:r>
            <w:r w:rsidRPr="00C10404">
              <w:rPr>
                <w:rFonts w:eastAsia="Calibri" w:cstheme="minorHAnsi"/>
                <w:b w:val="0"/>
                <w:i/>
              </w:rPr>
              <w:t>(end of security section)</w:t>
            </w:r>
          </w:p>
        </w:tc>
        <w:tc>
          <w:tcPr>
            <w:tcW w:w="3969" w:type="dxa"/>
          </w:tcPr>
          <w:p w14:paraId="2345CC48" w14:textId="77777777" w:rsidR="00EC10E7" w:rsidRPr="00C10404" w:rsidRDefault="00EC10E7" w:rsidP="00EC10E7">
            <w:pPr>
              <w:spacing w:after="60"/>
              <w:cnfStyle w:val="100000000000" w:firstRow="1" w:lastRow="0" w:firstColumn="0" w:lastColumn="0" w:oddVBand="0" w:evenVBand="0" w:oddHBand="0" w:evenHBand="0" w:firstRowFirstColumn="0" w:firstRowLastColumn="0" w:lastRowFirstColumn="0" w:lastRowLastColumn="0"/>
              <w:rPr>
                <w:rFonts w:eastAsia="Calibri" w:cstheme="minorHAnsi"/>
                <w:b w:val="0"/>
                <w:color w:val="1A47BD" w:themeColor="accent4" w:themeShade="BF"/>
              </w:rPr>
            </w:pPr>
            <w:r w:rsidRPr="00C10404">
              <w:rPr>
                <w:rFonts w:eastAsia="Calibri" w:cstheme="minorHAnsi"/>
                <w:b w:val="0"/>
                <w:color w:val="1A47BD" w:themeColor="accent4" w:themeShade="BF"/>
              </w:rPr>
              <w:t xml:space="preserve">You may not be planning to store data accessed under the DATA Scheme on your IT networks. This may be because you are planning to use using an ADSP’s secure data access service or for other reasons. </w:t>
            </w:r>
          </w:p>
          <w:p w14:paraId="47BA9F54" w14:textId="77777777" w:rsidR="00EC10E7" w:rsidRPr="00C10404" w:rsidRDefault="00EC10E7" w:rsidP="00EC10E7">
            <w:pPr>
              <w:spacing w:after="60"/>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C10404">
              <w:rPr>
                <w:rFonts w:eastAsia="Calibri" w:cstheme="minorHAnsi"/>
                <w:b w:val="0"/>
                <w:color w:val="1A47BD" w:themeColor="accent4" w:themeShade="BF"/>
              </w:rPr>
              <w:t xml:space="preserve">The ADSP secure data access service provides a secure environment where users can do their data analysis. </w:t>
            </w:r>
          </w:p>
        </w:tc>
      </w:tr>
      <w:tr w:rsidR="00EC10E7" w:rsidRPr="00C10404" w14:paraId="3D32B4F4" w14:textId="77777777" w:rsidTr="00EC10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718936C2" w14:textId="77777777" w:rsidR="00EC10E7" w:rsidRPr="00C10404" w:rsidRDefault="00EC10E7" w:rsidP="001B0FE3">
            <w:pPr>
              <w:pStyle w:val="ListParagraph"/>
              <w:numPr>
                <w:ilvl w:val="0"/>
                <w:numId w:val="33"/>
              </w:numPr>
              <w:spacing w:after="60" w:line="264" w:lineRule="auto"/>
              <w:rPr>
                <w:rFonts w:eastAsia="Calibri" w:cstheme="minorHAnsi"/>
              </w:rPr>
            </w:pPr>
          </w:p>
        </w:tc>
        <w:tc>
          <w:tcPr>
            <w:tcW w:w="2552" w:type="dxa"/>
          </w:tcPr>
          <w:p w14:paraId="38069B2D"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How many network(s)* does your organisation manage?</w:t>
            </w:r>
          </w:p>
        </w:tc>
        <w:tc>
          <w:tcPr>
            <w:tcW w:w="3828" w:type="dxa"/>
          </w:tcPr>
          <w:p w14:paraId="707BD9FF"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Number</w:t>
            </w:r>
          </w:p>
        </w:tc>
        <w:tc>
          <w:tcPr>
            <w:tcW w:w="3969" w:type="dxa"/>
          </w:tcPr>
          <w:p w14:paraId="5A6704DF"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*network(s) - A group of self-contained infrastructure (including workstations, servers, devices etc.) which your organisation controls, operates and manages with appropriate security controls and ICT policies and procedures in place.</w:t>
            </w:r>
          </w:p>
        </w:tc>
      </w:tr>
      <w:tr w:rsidR="00EC10E7" w:rsidRPr="00C10404" w:rsidDel="007D3408" w14:paraId="1DF57D4A" w14:textId="77777777" w:rsidTr="00EC10E7">
        <w:trPr>
          <w:cantSplit/>
        </w:trPr>
        <w:tc>
          <w:tcPr>
            <w:cnfStyle w:val="001000000000" w:firstRow="0" w:lastRow="0" w:firstColumn="1" w:lastColumn="0" w:oddVBand="0" w:evenVBand="0" w:oddHBand="0" w:evenHBand="0" w:firstRowFirstColumn="0" w:firstRowLastColumn="0" w:lastRowFirstColumn="0" w:lastRowLastColumn="0"/>
            <w:tcW w:w="709" w:type="dxa"/>
          </w:tcPr>
          <w:p w14:paraId="5D54DB97" w14:textId="77777777" w:rsidR="00EC10E7" w:rsidRPr="00C10404" w:rsidRDefault="00EC10E7" w:rsidP="001B0FE3">
            <w:pPr>
              <w:pStyle w:val="ListParagraph"/>
              <w:numPr>
                <w:ilvl w:val="0"/>
                <w:numId w:val="33"/>
              </w:numPr>
              <w:spacing w:after="60" w:line="264" w:lineRule="auto"/>
              <w:rPr>
                <w:rFonts w:eastAsia="Calibri" w:cstheme="minorHAnsi"/>
              </w:rPr>
            </w:pPr>
          </w:p>
        </w:tc>
        <w:tc>
          <w:tcPr>
            <w:tcW w:w="2552" w:type="dxa"/>
          </w:tcPr>
          <w:p w14:paraId="1B791FBA" w14:textId="77777777" w:rsidR="00EC10E7" w:rsidRPr="00C10404" w:rsidDel="007D3408" w:rsidRDefault="00EC10E7" w:rsidP="00EC10E7">
            <w:pPr>
              <w:spacing w:after="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 xml:space="preserve">Does your organisation have a Protected network/networks? </w:t>
            </w:r>
          </w:p>
        </w:tc>
        <w:tc>
          <w:tcPr>
            <w:tcW w:w="3828" w:type="dxa"/>
          </w:tcPr>
          <w:p w14:paraId="10C2DD51" w14:textId="77777777" w:rsidR="00EC10E7" w:rsidRPr="00C10404" w:rsidRDefault="00EC10E7" w:rsidP="001B0FE3">
            <w:pPr>
              <w:pStyle w:val="ListParagraph"/>
              <w:numPr>
                <w:ilvl w:val="0"/>
                <w:numId w:val="34"/>
              </w:numPr>
              <w:spacing w:after="60"/>
              <w:ind w:left="375" w:hanging="375"/>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 xml:space="preserve">Yes – Our organisation manages its own Protected network </w:t>
            </w:r>
            <w:r w:rsidRPr="00C10404">
              <w:rPr>
                <w:rFonts w:eastAsia="Calibri" w:cstheme="minorHAnsi"/>
                <w:i/>
              </w:rPr>
              <w:t>(continue)</w:t>
            </w:r>
          </w:p>
          <w:p w14:paraId="1EB12F7D" w14:textId="77777777" w:rsidR="00EC10E7" w:rsidRPr="00C10404" w:rsidRDefault="00EC10E7" w:rsidP="001B0FE3">
            <w:pPr>
              <w:pStyle w:val="ListParagraph"/>
              <w:numPr>
                <w:ilvl w:val="0"/>
                <w:numId w:val="34"/>
              </w:numPr>
              <w:spacing w:after="60"/>
              <w:ind w:left="375" w:hanging="375"/>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 xml:space="preserve">Yes – Our Protected network is provided by a different organisation </w:t>
            </w:r>
            <w:r w:rsidRPr="00C10404">
              <w:rPr>
                <w:rFonts w:eastAsia="Calibri" w:cstheme="minorHAnsi"/>
                <w:i/>
              </w:rPr>
              <w:t>(continue)</w:t>
            </w:r>
          </w:p>
          <w:p w14:paraId="0E7797B2" w14:textId="77777777" w:rsidR="00EC10E7" w:rsidRPr="00C10404" w:rsidDel="007D3408" w:rsidRDefault="00EC10E7" w:rsidP="001B0FE3">
            <w:pPr>
              <w:pStyle w:val="ListParagraph"/>
              <w:numPr>
                <w:ilvl w:val="0"/>
                <w:numId w:val="34"/>
              </w:numPr>
              <w:spacing w:after="60" w:line="264" w:lineRule="auto"/>
              <w:ind w:left="375" w:hanging="375"/>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 xml:space="preserve">No – </w:t>
            </w:r>
            <w:r w:rsidRPr="00C10404">
              <w:rPr>
                <w:rFonts w:eastAsia="Calibri" w:cstheme="minorHAnsi"/>
                <w:i/>
              </w:rPr>
              <w:t>(go to question 3.6)</w:t>
            </w:r>
          </w:p>
        </w:tc>
        <w:tc>
          <w:tcPr>
            <w:tcW w:w="3969" w:type="dxa"/>
          </w:tcPr>
          <w:p w14:paraId="1D032D81" w14:textId="77777777" w:rsidR="00EC10E7" w:rsidRPr="00C10404" w:rsidDel="007D3408" w:rsidRDefault="00EC10E7" w:rsidP="00EC10E7">
            <w:pPr>
              <w:spacing w:after="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 xml:space="preserve">A ‘Protected network’ is as defined by the Protective Security Policy Framework (PSPF).  </w:t>
            </w:r>
          </w:p>
        </w:tc>
      </w:tr>
      <w:tr w:rsidR="00EC10E7" w:rsidRPr="00C10404" w:rsidDel="007D3408" w14:paraId="39E7D3D6" w14:textId="77777777" w:rsidTr="00EC10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6DD44809" w14:textId="77777777" w:rsidR="00EC10E7" w:rsidRPr="00C10404" w:rsidRDefault="00EC10E7" w:rsidP="001B0FE3">
            <w:pPr>
              <w:pStyle w:val="ListParagraph"/>
              <w:numPr>
                <w:ilvl w:val="0"/>
                <w:numId w:val="33"/>
              </w:numPr>
              <w:spacing w:after="60" w:line="264" w:lineRule="auto"/>
              <w:rPr>
                <w:rFonts w:eastAsia="Calibri" w:cstheme="minorHAnsi"/>
              </w:rPr>
            </w:pPr>
          </w:p>
        </w:tc>
        <w:tc>
          <w:tcPr>
            <w:tcW w:w="2552" w:type="dxa"/>
          </w:tcPr>
          <w:p w14:paraId="03DC7E67" w14:textId="77777777" w:rsidR="00EC10E7" w:rsidRPr="00C10404" w:rsidDel="007D3408"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Does your organisation intend on only storing data accessed through the DATA Scheme</w:t>
            </w:r>
            <w:r w:rsidRPr="00C10404" w:rsidDel="00EE1A82">
              <w:rPr>
                <w:rFonts w:eastAsia="Calibri" w:cstheme="minorHAnsi"/>
              </w:rPr>
              <w:t xml:space="preserve"> </w:t>
            </w:r>
            <w:r w:rsidRPr="00C10404">
              <w:rPr>
                <w:rFonts w:eastAsia="Calibri" w:cstheme="minorHAnsi"/>
              </w:rPr>
              <w:t>on your Protected network(s)?</w:t>
            </w:r>
          </w:p>
        </w:tc>
        <w:tc>
          <w:tcPr>
            <w:tcW w:w="3828" w:type="dxa"/>
          </w:tcPr>
          <w:p w14:paraId="3CE9F615" w14:textId="77777777" w:rsidR="00EC10E7" w:rsidRPr="00C10404" w:rsidRDefault="00EC10E7" w:rsidP="001B0FE3">
            <w:pPr>
              <w:pStyle w:val="ListParagraph"/>
              <w:numPr>
                <w:ilvl w:val="0"/>
                <w:numId w:val="35"/>
              </w:numPr>
              <w:spacing w:after="60" w:line="264" w:lineRule="auto"/>
              <w:ind w:left="375" w:hanging="375"/>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Yes – Provide a name for the location where data accessed through the DATA Scheme</w:t>
            </w:r>
            <w:r w:rsidRPr="00C10404" w:rsidDel="00EE1A82">
              <w:rPr>
                <w:rFonts w:eastAsia="Calibri" w:cstheme="minorHAnsi"/>
              </w:rPr>
              <w:t xml:space="preserve"> </w:t>
            </w:r>
            <w:r w:rsidRPr="00C10404">
              <w:rPr>
                <w:rFonts w:eastAsia="Calibri" w:cstheme="minorHAnsi"/>
              </w:rPr>
              <w:t xml:space="preserve">will be stored – </w:t>
            </w:r>
            <w:r w:rsidRPr="00C10404">
              <w:rPr>
                <w:rFonts w:eastAsia="Calibri" w:cstheme="minorHAnsi"/>
                <w:i/>
              </w:rPr>
              <w:t>(continue)</w:t>
            </w:r>
          </w:p>
          <w:p w14:paraId="76925419" w14:textId="77777777" w:rsidR="00EC10E7" w:rsidRPr="00C10404" w:rsidDel="007D3408" w:rsidRDefault="00EC10E7" w:rsidP="001B0FE3">
            <w:pPr>
              <w:pStyle w:val="ListParagraph"/>
              <w:numPr>
                <w:ilvl w:val="0"/>
                <w:numId w:val="35"/>
              </w:numPr>
              <w:spacing w:after="60" w:line="264" w:lineRule="auto"/>
              <w:ind w:left="375" w:hanging="375"/>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 xml:space="preserve">No – </w:t>
            </w:r>
            <w:r w:rsidRPr="00C10404">
              <w:rPr>
                <w:rFonts w:eastAsia="Calibri" w:cstheme="minorHAnsi"/>
                <w:color w:val="1A47BD" w:themeColor="accent4" w:themeShade="BF"/>
              </w:rPr>
              <w:t xml:space="preserve">Please only answer the following questions for your networks which are not rated to Protected. </w:t>
            </w:r>
            <w:r w:rsidRPr="00C10404">
              <w:rPr>
                <w:rFonts w:eastAsia="Calibri" w:cstheme="minorHAnsi"/>
              </w:rPr>
              <w:t xml:space="preserve">– </w:t>
            </w:r>
            <w:r w:rsidRPr="00C10404">
              <w:rPr>
                <w:rFonts w:eastAsia="Calibri" w:cstheme="minorHAnsi"/>
                <w:i/>
              </w:rPr>
              <w:t>(go to question 3.6)</w:t>
            </w:r>
          </w:p>
        </w:tc>
        <w:tc>
          <w:tcPr>
            <w:tcW w:w="3969" w:type="dxa"/>
          </w:tcPr>
          <w:p w14:paraId="66B1466E" w14:textId="77777777" w:rsidR="00EC10E7" w:rsidRPr="00C10404" w:rsidDel="007D3408"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color w:val="0E1956" w:themeColor="accent1" w:themeShade="BF"/>
              </w:rPr>
            </w:pPr>
          </w:p>
        </w:tc>
      </w:tr>
      <w:tr w:rsidR="00EC10E7" w:rsidRPr="00C10404" w:rsidDel="007D3408" w14:paraId="1B655852" w14:textId="77777777" w:rsidTr="00EC10E7">
        <w:trPr>
          <w:cantSplit/>
        </w:trPr>
        <w:tc>
          <w:tcPr>
            <w:cnfStyle w:val="001000000000" w:firstRow="0" w:lastRow="0" w:firstColumn="1" w:lastColumn="0" w:oddVBand="0" w:evenVBand="0" w:oddHBand="0" w:evenHBand="0" w:firstRowFirstColumn="0" w:firstRowLastColumn="0" w:lastRowFirstColumn="0" w:lastRowLastColumn="0"/>
            <w:tcW w:w="709" w:type="dxa"/>
          </w:tcPr>
          <w:p w14:paraId="0DB68579" w14:textId="77777777" w:rsidR="00EC10E7" w:rsidRPr="00C10404" w:rsidRDefault="00EC10E7" w:rsidP="001B0FE3">
            <w:pPr>
              <w:pStyle w:val="ListParagraph"/>
              <w:numPr>
                <w:ilvl w:val="0"/>
                <w:numId w:val="33"/>
              </w:numPr>
              <w:spacing w:after="60" w:line="264" w:lineRule="auto"/>
              <w:rPr>
                <w:rFonts w:eastAsia="Calibri" w:cstheme="minorHAnsi"/>
              </w:rPr>
            </w:pPr>
          </w:p>
        </w:tc>
        <w:tc>
          <w:tcPr>
            <w:tcW w:w="2552" w:type="dxa"/>
          </w:tcPr>
          <w:p w14:paraId="2E2B266F" w14:textId="77777777" w:rsidR="00EC10E7" w:rsidRPr="00C10404" w:rsidRDefault="00EC10E7" w:rsidP="00EC10E7">
            <w:pPr>
              <w:spacing w:after="60"/>
              <w:cnfStyle w:val="000000000000" w:firstRow="0" w:lastRow="0" w:firstColumn="0" w:lastColumn="0" w:oddVBand="0" w:evenVBand="0" w:oddHBand="0" w:evenHBand="0" w:firstRowFirstColumn="0" w:firstRowLastColumn="0" w:lastRowFirstColumn="0" w:lastRowLastColumn="0"/>
              <w:rPr>
                <w:rFonts w:eastAsia="Calibri" w:cstheme="minorHAnsi"/>
                <w:color w:val="FF0000"/>
              </w:rPr>
            </w:pPr>
            <w:r w:rsidRPr="00C10404">
              <w:rPr>
                <w:rFonts w:eastAsia="Calibri" w:cstheme="minorHAnsi"/>
              </w:rPr>
              <w:t xml:space="preserve">Does your organisation’s Protected network(s) have secure and encrypted communication/transfer capabilities? </w:t>
            </w:r>
          </w:p>
        </w:tc>
        <w:tc>
          <w:tcPr>
            <w:tcW w:w="3828" w:type="dxa"/>
          </w:tcPr>
          <w:p w14:paraId="486E41FF" w14:textId="77777777" w:rsidR="00EC10E7" w:rsidRPr="00C10404" w:rsidRDefault="00EC10E7" w:rsidP="001B0FE3">
            <w:pPr>
              <w:pStyle w:val="ListParagraph"/>
              <w:numPr>
                <w:ilvl w:val="0"/>
                <w:numId w:val="35"/>
              </w:numPr>
              <w:spacing w:after="60" w:line="264" w:lineRule="auto"/>
              <w:ind w:left="375" w:hanging="375"/>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 xml:space="preserve">Yes - </w:t>
            </w:r>
            <w:r w:rsidRPr="00C10404">
              <w:rPr>
                <w:rFonts w:eastAsia="Calibri" w:cstheme="minorHAnsi"/>
                <w:i/>
              </w:rPr>
              <w:t>(end of security section)</w:t>
            </w:r>
          </w:p>
          <w:p w14:paraId="48E6AD07" w14:textId="77777777" w:rsidR="00EC10E7" w:rsidRPr="00C10404" w:rsidRDefault="00EC10E7" w:rsidP="001B0FE3">
            <w:pPr>
              <w:pStyle w:val="ListParagraph"/>
              <w:numPr>
                <w:ilvl w:val="0"/>
                <w:numId w:val="36"/>
              </w:numPr>
              <w:spacing w:after="60"/>
              <w:ind w:left="375" w:hanging="375"/>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 xml:space="preserve">No/Unsure – </w:t>
            </w:r>
            <w:r w:rsidRPr="00C10404">
              <w:rPr>
                <w:rFonts w:eastAsia="Calibri" w:cstheme="minorHAnsi"/>
                <w:i/>
              </w:rPr>
              <w:t>(only display question 3.19 - end of security section)</w:t>
            </w:r>
          </w:p>
        </w:tc>
        <w:tc>
          <w:tcPr>
            <w:tcW w:w="3969" w:type="dxa"/>
          </w:tcPr>
          <w:p w14:paraId="5488B3C4" w14:textId="77777777" w:rsidR="00EC10E7" w:rsidRPr="00C10404" w:rsidDel="007D3408" w:rsidRDefault="00EC10E7" w:rsidP="00EC10E7">
            <w:pPr>
              <w:spacing w:after="60"/>
              <w:cnfStyle w:val="000000000000" w:firstRow="0" w:lastRow="0" w:firstColumn="0" w:lastColumn="0" w:oddVBand="0" w:evenVBand="0" w:oddHBand="0" w:evenHBand="0" w:firstRowFirstColumn="0" w:firstRowLastColumn="0" w:lastRowFirstColumn="0" w:lastRowLastColumn="0"/>
              <w:rPr>
                <w:rFonts w:eastAsia="Calibri" w:cstheme="minorHAnsi"/>
                <w:color w:val="0E1956" w:themeColor="accent1" w:themeShade="BF"/>
              </w:rPr>
            </w:pPr>
          </w:p>
        </w:tc>
      </w:tr>
      <w:tr w:rsidR="00EC10E7" w:rsidRPr="00C10404" w14:paraId="608095D1" w14:textId="77777777" w:rsidTr="00EC10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19FA0DC5" w14:textId="77777777" w:rsidR="00EC10E7" w:rsidRPr="00C10404" w:rsidRDefault="00EC10E7" w:rsidP="001B0FE3">
            <w:pPr>
              <w:pStyle w:val="ListParagraph"/>
              <w:numPr>
                <w:ilvl w:val="0"/>
                <w:numId w:val="33"/>
              </w:numPr>
              <w:spacing w:after="60" w:line="264" w:lineRule="auto"/>
              <w:rPr>
                <w:rFonts w:eastAsia="Calibri" w:cstheme="minorHAnsi"/>
              </w:rPr>
            </w:pPr>
          </w:p>
        </w:tc>
        <w:tc>
          <w:tcPr>
            <w:tcW w:w="2552" w:type="dxa"/>
          </w:tcPr>
          <w:p w14:paraId="28EEF916"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 xml:space="preserve">Where will your organisation store, use, analyse and manage data accessed through the DATA Scheme? </w:t>
            </w:r>
          </w:p>
          <w:p w14:paraId="72D69582"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828" w:type="dxa"/>
          </w:tcPr>
          <w:p w14:paraId="2D32983C"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i/>
              </w:rPr>
            </w:pPr>
            <w:r w:rsidRPr="00C10404">
              <w:rPr>
                <w:rFonts w:eastAsia="Calibri" w:cstheme="minorHAnsi"/>
              </w:rPr>
              <w:t xml:space="preserve">Name (e.g. Internal staff network) </w:t>
            </w:r>
            <w:r w:rsidRPr="00C10404">
              <w:rPr>
                <w:rFonts w:eastAsia="Calibri" w:cstheme="minorHAnsi"/>
                <w:i/>
              </w:rPr>
              <w:t>- [free text]</w:t>
            </w:r>
          </w:p>
          <w:p w14:paraId="090700F4"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i/>
              </w:rPr>
            </w:pPr>
            <w:r w:rsidRPr="00C10404">
              <w:rPr>
                <w:rFonts w:eastAsia="Calibri" w:cstheme="minorHAnsi"/>
              </w:rPr>
              <w:t>Hosting provider for the data centre (e.g. Amazon Web Services)</w:t>
            </w:r>
            <w:r w:rsidRPr="00C10404">
              <w:rPr>
                <w:rFonts w:eastAsia="Calibri" w:cstheme="minorHAnsi"/>
                <w:i/>
              </w:rPr>
              <w:t xml:space="preserve"> - [free text]</w:t>
            </w:r>
          </w:p>
          <w:p w14:paraId="6CBC4B3B"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i/>
              </w:rPr>
            </w:pPr>
            <w:r w:rsidRPr="00C10404">
              <w:rPr>
                <w:rFonts w:eastAsia="Calibri" w:cstheme="minorHAnsi"/>
              </w:rPr>
              <w:t>Hosting data centre location (e.g. Moorebank, Sydney)</w:t>
            </w:r>
            <w:r w:rsidRPr="00C10404">
              <w:rPr>
                <w:rFonts w:eastAsia="Calibri" w:cstheme="minorHAnsi"/>
                <w:i/>
              </w:rPr>
              <w:t xml:space="preserve"> - [free text]</w:t>
            </w:r>
          </w:p>
          <w:p w14:paraId="0E9F184A"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Status under the Digital Transformation Agency’s Hosting Certification Framework</w:t>
            </w:r>
          </w:p>
          <w:p w14:paraId="08737A1F" w14:textId="77777777" w:rsidR="00EC10E7" w:rsidRPr="00C10404" w:rsidRDefault="00EC10E7" w:rsidP="00EC10E7">
            <w:pPr>
              <w:spacing w:after="60"/>
              <w:ind w:left="373" w:hanging="373"/>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a.</w:t>
            </w:r>
            <w:r w:rsidRPr="00C10404">
              <w:rPr>
                <w:rFonts w:eastAsia="Calibri" w:cstheme="minorHAnsi"/>
              </w:rPr>
              <w:tab/>
              <w:t>Uncertified Provider</w:t>
            </w:r>
          </w:p>
          <w:p w14:paraId="5120A352" w14:textId="77777777" w:rsidR="00EC10E7" w:rsidRPr="00C10404" w:rsidRDefault="00EC10E7" w:rsidP="00EC10E7">
            <w:pPr>
              <w:spacing w:after="60"/>
              <w:ind w:left="373" w:hanging="373"/>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b.</w:t>
            </w:r>
            <w:r w:rsidRPr="00C10404">
              <w:rPr>
                <w:rFonts w:eastAsia="Calibri" w:cstheme="minorHAnsi"/>
              </w:rPr>
              <w:tab/>
              <w:t>Certified Assured Hosting Provider</w:t>
            </w:r>
          </w:p>
          <w:p w14:paraId="6C265322" w14:textId="77777777" w:rsidR="00EC10E7" w:rsidRPr="00C10404" w:rsidRDefault="00EC10E7" w:rsidP="00EC10E7">
            <w:pPr>
              <w:spacing w:after="60"/>
              <w:ind w:left="373" w:hanging="373"/>
              <w:cnfStyle w:val="000000100000" w:firstRow="0" w:lastRow="0" w:firstColumn="0" w:lastColumn="0" w:oddVBand="0" w:evenVBand="0" w:oddHBand="1" w:evenHBand="0" w:firstRowFirstColumn="0" w:firstRowLastColumn="0" w:lastRowFirstColumn="0" w:lastRowLastColumn="0"/>
              <w:rPr>
                <w:rFonts w:eastAsia="Calibri" w:cstheme="minorHAnsi"/>
                <w:i/>
              </w:rPr>
            </w:pPr>
            <w:r w:rsidRPr="00C10404">
              <w:rPr>
                <w:rFonts w:eastAsia="Calibri" w:cstheme="minorHAnsi"/>
              </w:rPr>
              <w:t>c.</w:t>
            </w:r>
            <w:r w:rsidRPr="00C10404">
              <w:rPr>
                <w:rFonts w:eastAsia="Calibri" w:cstheme="minorHAnsi"/>
              </w:rPr>
              <w:tab/>
              <w:t>Certified Strategic Hosting Provider</w:t>
            </w:r>
          </w:p>
        </w:tc>
        <w:tc>
          <w:tcPr>
            <w:tcW w:w="3969" w:type="dxa"/>
          </w:tcPr>
          <w:p w14:paraId="15503118"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color w:val="1A47BD" w:themeColor="accent4" w:themeShade="BF"/>
              </w:rPr>
            </w:pPr>
            <w:r w:rsidRPr="00C10404">
              <w:rPr>
                <w:rFonts w:eastAsia="Calibri" w:cstheme="minorHAnsi"/>
                <w:color w:val="1A47BD" w:themeColor="accent4" w:themeShade="BF"/>
              </w:rPr>
              <w:t>Include the location(s) of any back-ups or archives that will be kept.</w:t>
            </w:r>
          </w:p>
          <w:p w14:paraId="4078355E"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color w:val="1A47BD" w:themeColor="accent4" w:themeShade="BF"/>
              </w:rPr>
            </w:pPr>
            <w:r w:rsidRPr="00C10404">
              <w:rPr>
                <w:rFonts w:eastAsia="Calibri" w:cstheme="minorHAnsi"/>
                <w:color w:val="1A47BD" w:themeColor="accent4" w:themeShade="BF"/>
              </w:rPr>
              <w:t>If you rely on third parties to provide or manage your IT network, this should be included in the Hosting provider for the data centre.</w:t>
            </w:r>
          </w:p>
          <w:p w14:paraId="5EA43435"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color w:val="1A47BD" w:themeColor="accent4" w:themeShade="BF"/>
              </w:rPr>
            </w:pPr>
            <w:r w:rsidRPr="00C10404">
              <w:rPr>
                <w:rFonts w:eastAsia="Calibri" w:cstheme="minorHAnsi"/>
                <w:color w:val="1A47BD" w:themeColor="accent4" w:themeShade="BF"/>
              </w:rPr>
              <w:t>If you have your own on premise data storage, include your organisation name and details as the answers to these questions.</w:t>
            </w:r>
          </w:p>
          <w:p w14:paraId="5C73C605"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EC10E7" w:rsidRPr="00C10404" w14:paraId="0D96A799" w14:textId="77777777" w:rsidTr="00EC10E7">
        <w:trPr>
          <w:cantSplit/>
        </w:trPr>
        <w:tc>
          <w:tcPr>
            <w:cnfStyle w:val="001000000000" w:firstRow="0" w:lastRow="0" w:firstColumn="1" w:lastColumn="0" w:oddVBand="0" w:evenVBand="0" w:oddHBand="0" w:evenHBand="0" w:firstRowFirstColumn="0" w:firstRowLastColumn="0" w:lastRowFirstColumn="0" w:lastRowLastColumn="0"/>
            <w:tcW w:w="709" w:type="dxa"/>
          </w:tcPr>
          <w:p w14:paraId="40005143" w14:textId="77777777" w:rsidR="00EC10E7" w:rsidRPr="00C10404" w:rsidRDefault="00EC10E7" w:rsidP="00EC10E7">
            <w:pPr>
              <w:spacing w:after="60" w:line="264" w:lineRule="auto"/>
              <w:ind w:left="57"/>
              <w:rPr>
                <w:rFonts w:eastAsia="Calibri" w:cstheme="minorHAnsi"/>
              </w:rPr>
            </w:pPr>
          </w:p>
        </w:tc>
        <w:tc>
          <w:tcPr>
            <w:tcW w:w="10349" w:type="dxa"/>
            <w:gridSpan w:val="3"/>
          </w:tcPr>
          <w:p w14:paraId="673A451D" w14:textId="77777777" w:rsidR="00EC10E7" w:rsidRPr="00C10404" w:rsidRDefault="00EC10E7" w:rsidP="00EC10E7">
            <w:pPr>
              <w:spacing w:after="60"/>
              <w:cnfStyle w:val="000000000000" w:firstRow="0" w:lastRow="0" w:firstColumn="0" w:lastColumn="0" w:oddVBand="0" w:evenVBand="0" w:oddHBand="0" w:evenHBand="0" w:firstRowFirstColumn="0" w:firstRowLastColumn="0" w:lastRowFirstColumn="0" w:lastRowLastColumn="0"/>
              <w:rPr>
                <w:b/>
              </w:rPr>
            </w:pPr>
            <w:r w:rsidRPr="00C10404">
              <w:rPr>
                <w:b/>
              </w:rPr>
              <w:t>Organisational security settings</w:t>
            </w:r>
          </w:p>
          <w:p w14:paraId="417A5834" w14:textId="77777777" w:rsidR="00EC10E7" w:rsidRPr="00C10404" w:rsidRDefault="00EC10E7" w:rsidP="00EC10E7">
            <w:pPr>
              <w:spacing w:after="60"/>
              <w:cnfStyle w:val="000000000000" w:firstRow="0" w:lastRow="0" w:firstColumn="0" w:lastColumn="0" w:oddVBand="0" w:evenVBand="0" w:oddHBand="0" w:evenHBand="0" w:firstRowFirstColumn="0" w:firstRowLastColumn="0" w:lastRowFirstColumn="0" w:lastRowLastColumn="0"/>
              <w:rPr>
                <w:rFonts w:eastAsia="Calibri" w:cstheme="minorHAnsi"/>
                <w:color w:val="1A47BD" w:themeColor="accent4" w:themeShade="BF"/>
              </w:rPr>
            </w:pPr>
            <w:r w:rsidRPr="00C10404">
              <w:t>The following questions ask about your organisation’s approach to minimise the risk of unauthorised access, sharing or loss of data and your organisation’s data transfer, storage and disposal controls.</w:t>
            </w:r>
          </w:p>
        </w:tc>
      </w:tr>
    </w:tbl>
    <w:tbl>
      <w:tblPr>
        <w:tblStyle w:val="PlainTable13"/>
        <w:tblW w:w="11058" w:type="dxa"/>
        <w:tblInd w:w="-998" w:type="dxa"/>
        <w:tblLayout w:type="fixed"/>
        <w:tblLook w:val="04A0" w:firstRow="1" w:lastRow="0" w:firstColumn="1" w:lastColumn="0" w:noHBand="0" w:noVBand="1"/>
      </w:tblPr>
      <w:tblGrid>
        <w:gridCol w:w="709"/>
        <w:gridCol w:w="2552"/>
        <w:gridCol w:w="3828"/>
        <w:gridCol w:w="3969"/>
      </w:tblGrid>
      <w:tr w:rsidR="00EC10E7" w:rsidRPr="00C10404" w14:paraId="22C82EE3" w14:textId="77777777" w:rsidTr="00EC10E7">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67A850DA" w14:textId="77777777" w:rsidR="00EC10E7" w:rsidRPr="00C10404" w:rsidRDefault="00EC10E7" w:rsidP="001B0FE3">
            <w:pPr>
              <w:pStyle w:val="ListParagraph"/>
              <w:numPr>
                <w:ilvl w:val="0"/>
                <w:numId w:val="33"/>
              </w:numPr>
              <w:spacing w:after="60" w:line="264" w:lineRule="auto"/>
              <w:rPr>
                <w:rFonts w:eastAsia="Calibri" w:cstheme="minorHAnsi"/>
                <w:b w:val="0"/>
              </w:rPr>
            </w:pPr>
          </w:p>
        </w:tc>
        <w:tc>
          <w:tcPr>
            <w:tcW w:w="2552" w:type="dxa"/>
          </w:tcPr>
          <w:p w14:paraId="3F32A4D8" w14:textId="77777777" w:rsidR="00EC10E7" w:rsidRPr="00C10404" w:rsidRDefault="00EC10E7" w:rsidP="00EC10E7">
            <w:pPr>
              <w:spacing w:after="60"/>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C10404">
              <w:rPr>
                <w:rFonts w:eastAsia="Calibri" w:cstheme="minorHAnsi"/>
                <w:b w:val="0"/>
              </w:rPr>
              <w:t>Which of the following are in place in your organisation?</w:t>
            </w:r>
          </w:p>
          <w:p w14:paraId="14EAD0A8" w14:textId="77777777" w:rsidR="00EC10E7" w:rsidRPr="00C10404" w:rsidRDefault="00EC10E7" w:rsidP="00EC10E7">
            <w:pPr>
              <w:spacing w:after="60"/>
              <w:cnfStyle w:val="100000000000" w:firstRow="1" w:lastRow="0" w:firstColumn="0" w:lastColumn="0" w:oddVBand="0" w:evenVBand="0" w:oddHBand="0" w:evenHBand="0" w:firstRowFirstColumn="0" w:firstRowLastColumn="0" w:lastRowFirstColumn="0" w:lastRowLastColumn="0"/>
              <w:rPr>
                <w:rFonts w:eastAsia="Calibri" w:cstheme="minorHAnsi"/>
                <w:b w:val="0"/>
              </w:rPr>
            </w:pPr>
          </w:p>
        </w:tc>
        <w:tc>
          <w:tcPr>
            <w:tcW w:w="3828" w:type="dxa"/>
          </w:tcPr>
          <w:p w14:paraId="0F537CE0" w14:textId="77777777" w:rsidR="00EC10E7" w:rsidRPr="00C10404" w:rsidRDefault="00EC10E7" w:rsidP="001B0FE3">
            <w:pPr>
              <w:pStyle w:val="ListParagraph"/>
              <w:numPr>
                <w:ilvl w:val="0"/>
                <w:numId w:val="48"/>
              </w:numPr>
              <w:spacing w:line="264" w:lineRule="auto"/>
              <w:ind w:left="373" w:hanging="424"/>
              <w:cnfStyle w:val="100000000000" w:firstRow="1" w:lastRow="0" w:firstColumn="0" w:lastColumn="0" w:oddVBand="0" w:evenVBand="0" w:oddHBand="0" w:evenHBand="0" w:firstRowFirstColumn="0" w:firstRowLastColumn="0" w:lastRowFirstColumn="0" w:lastRowLastColumn="0"/>
              <w:rPr>
                <w:rFonts w:eastAsia="Calibri" w:cstheme="minorHAnsi"/>
                <w:b w:val="0"/>
              </w:rPr>
            </w:pPr>
            <w:r w:rsidRPr="00C10404">
              <w:rPr>
                <w:rFonts w:cstheme="minorHAnsi"/>
                <w:b w:val="0"/>
              </w:rPr>
              <w:t>Information classification markings</w:t>
            </w:r>
            <w:r w:rsidRPr="00C10404" w:rsidDel="008140D0">
              <w:rPr>
                <w:rFonts w:eastAsia="Calibri" w:cstheme="minorHAnsi"/>
                <w:b w:val="0"/>
              </w:rPr>
              <w:t xml:space="preserve"> </w:t>
            </w:r>
          </w:p>
          <w:p w14:paraId="10EA4790" w14:textId="77777777" w:rsidR="00EC10E7" w:rsidRPr="00C10404" w:rsidRDefault="00EC10E7" w:rsidP="001B0FE3">
            <w:pPr>
              <w:pStyle w:val="ListParagraph"/>
              <w:numPr>
                <w:ilvl w:val="0"/>
                <w:numId w:val="48"/>
              </w:numPr>
              <w:spacing w:after="60"/>
              <w:ind w:left="373" w:hanging="424"/>
              <w:cnfStyle w:val="100000000000" w:firstRow="1" w:lastRow="0" w:firstColumn="0" w:lastColumn="0" w:oddVBand="0" w:evenVBand="0" w:oddHBand="0" w:evenHBand="0" w:firstRowFirstColumn="0" w:firstRowLastColumn="0" w:lastRowFirstColumn="0" w:lastRowLastColumn="0"/>
              <w:rPr>
                <w:rFonts w:cstheme="minorHAnsi"/>
                <w:b w:val="0"/>
              </w:rPr>
            </w:pPr>
            <w:r w:rsidRPr="00C10404">
              <w:rPr>
                <w:rFonts w:cstheme="minorHAnsi"/>
                <w:b w:val="0"/>
              </w:rPr>
              <w:t>Security risk owners, stewards or managers</w:t>
            </w:r>
          </w:p>
          <w:p w14:paraId="06C81CE8" w14:textId="77777777" w:rsidR="00EC10E7" w:rsidRPr="00C10404" w:rsidRDefault="00EC10E7" w:rsidP="001B0FE3">
            <w:pPr>
              <w:pStyle w:val="ListParagraph"/>
              <w:numPr>
                <w:ilvl w:val="0"/>
                <w:numId w:val="48"/>
              </w:numPr>
              <w:spacing w:after="60"/>
              <w:ind w:left="373" w:hanging="424"/>
              <w:cnfStyle w:val="100000000000" w:firstRow="1" w:lastRow="0" w:firstColumn="0" w:lastColumn="0" w:oddVBand="0" w:evenVBand="0" w:oddHBand="0" w:evenHBand="0" w:firstRowFirstColumn="0" w:firstRowLastColumn="0" w:lastRowFirstColumn="0" w:lastRowLastColumn="0"/>
              <w:rPr>
                <w:rFonts w:cstheme="minorHAnsi"/>
                <w:b w:val="0"/>
              </w:rPr>
            </w:pPr>
            <w:r w:rsidRPr="00C10404">
              <w:rPr>
                <w:rFonts w:cstheme="minorHAnsi"/>
                <w:b w:val="0"/>
              </w:rPr>
              <w:t>Security policy or plan</w:t>
            </w:r>
          </w:p>
          <w:p w14:paraId="4609AF98" w14:textId="77777777" w:rsidR="00EC10E7" w:rsidRPr="00C10404" w:rsidRDefault="00EC10E7" w:rsidP="001B0FE3">
            <w:pPr>
              <w:pStyle w:val="ListParagraph"/>
              <w:numPr>
                <w:ilvl w:val="0"/>
                <w:numId w:val="48"/>
              </w:numPr>
              <w:spacing w:after="60"/>
              <w:ind w:left="373" w:hanging="424"/>
              <w:cnfStyle w:val="100000000000" w:firstRow="1" w:lastRow="0" w:firstColumn="0" w:lastColumn="0" w:oddVBand="0" w:evenVBand="0" w:oddHBand="0" w:evenHBand="0" w:firstRowFirstColumn="0" w:firstRowLastColumn="0" w:lastRowFirstColumn="0" w:lastRowLastColumn="0"/>
              <w:rPr>
                <w:rFonts w:cstheme="minorHAnsi"/>
                <w:b w:val="0"/>
              </w:rPr>
            </w:pPr>
            <w:r w:rsidRPr="00C10404">
              <w:rPr>
                <w:rFonts w:cstheme="minorHAnsi"/>
                <w:b w:val="0"/>
              </w:rPr>
              <w:t>ICT Security policy or plan</w:t>
            </w:r>
          </w:p>
          <w:p w14:paraId="7CA246B6" w14:textId="77777777" w:rsidR="00EC10E7" w:rsidRPr="00C10404" w:rsidRDefault="00EC10E7" w:rsidP="001B0FE3">
            <w:pPr>
              <w:pStyle w:val="ListParagraph"/>
              <w:numPr>
                <w:ilvl w:val="0"/>
                <w:numId w:val="48"/>
              </w:numPr>
              <w:spacing w:after="60"/>
              <w:ind w:left="373" w:hanging="424"/>
              <w:cnfStyle w:val="100000000000" w:firstRow="1" w:lastRow="0" w:firstColumn="0" w:lastColumn="0" w:oddVBand="0" w:evenVBand="0" w:oddHBand="0" w:evenHBand="0" w:firstRowFirstColumn="0" w:firstRowLastColumn="0" w:lastRowFirstColumn="0" w:lastRowLastColumn="0"/>
              <w:rPr>
                <w:rFonts w:cstheme="minorHAnsi"/>
                <w:b w:val="0"/>
              </w:rPr>
            </w:pPr>
            <w:r w:rsidRPr="00C10404">
              <w:rPr>
                <w:rFonts w:cstheme="minorHAnsi"/>
                <w:b w:val="0"/>
              </w:rPr>
              <w:t>Security investigation and response plan or processes</w:t>
            </w:r>
          </w:p>
          <w:p w14:paraId="787FB4EA" w14:textId="77777777" w:rsidR="00EC10E7" w:rsidRPr="00C10404" w:rsidRDefault="00EC10E7" w:rsidP="001B0FE3">
            <w:pPr>
              <w:pStyle w:val="ListParagraph"/>
              <w:numPr>
                <w:ilvl w:val="0"/>
                <w:numId w:val="48"/>
              </w:numPr>
              <w:spacing w:after="60"/>
              <w:ind w:left="373" w:hanging="424"/>
              <w:contextualSpacing w:val="0"/>
              <w:cnfStyle w:val="100000000000" w:firstRow="1" w:lastRow="0" w:firstColumn="0" w:lastColumn="0" w:oddVBand="0" w:evenVBand="0" w:oddHBand="0" w:evenHBand="0" w:firstRowFirstColumn="0" w:firstRowLastColumn="0" w:lastRowFirstColumn="0" w:lastRowLastColumn="0"/>
              <w:rPr>
                <w:rFonts w:cstheme="minorHAnsi"/>
                <w:b w:val="0"/>
              </w:rPr>
            </w:pPr>
            <w:r w:rsidRPr="00C10404">
              <w:rPr>
                <w:rFonts w:cstheme="minorHAnsi"/>
                <w:b w:val="0"/>
              </w:rPr>
              <w:t>Security incident monitoring plan</w:t>
            </w:r>
          </w:p>
          <w:p w14:paraId="564C7E80" w14:textId="77777777" w:rsidR="00EC10E7" w:rsidRPr="00C10404" w:rsidRDefault="00EC10E7" w:rsidP="001B0FE3">
            <w:pPr>
              <w:pStyle w:val="ListParagraph"/>
              <w:numPr>
                <w:ilvl w:val="0"/>
                <w:numId w:val="48"/>
              </w:numPr>
              <w:spacing w:after="60"/>
              <w:ind w:left="373" w:hanging="424"/>
              <w:contextualSpacing w:val="0"/>
              <w:cnfStyle w:val="100000000000" w:firstRow="1" w:lastRow="0" w:firstColumn="0" w:lastColumn="0" w:oddVBand="0" w:evenVBand="0" w:oddHBand="0" w:evenHBand="0" w:firstRowFirstColumn="0" w:firstRowLastColumn="0" w:lastRowFirstColumn="0" w:lastRowLastColumn="0"/>
              <w:rPr>
                <w:rFonts w:cstheme="minorHAnsi"/>
                <w:b w:val="0"/>
              </w:rPr>
            </w:pPr>
            <w:r w:rsidRPr="00C10404">
              <w:rPr>
                <w:rFonts w:cstheme="minorHAnsi"/>
                <w:b w:val="0"/>
              </w:rPr>
              <w:t>Security incident response plan</w:t>
            </w:r>
          </w:p>
          <w:p w14:paraId="4F9DDA54" w14:textId="77777777" w:rsidR="00EC10E7" w:rsidRPr="00C10404" w:rsidRDefault="00EC10E7" w:rsidP="001B0FE3">
            <w:pPr>
              <w:pStyle w:val="ListParagraph"/>
              <w:numPr>
                <w:ilvl w:val="0"/>
                <w:numId w:val="48"/>
              </w:numPr>
              <w:spacing w:after="60"/>
              <w:ind w:left="373" w:hanging="424"/>
              <w:contextualSpacing w:val="0"/>
              <w:cnfStyle w:val="100000000000" w:firstRow="1" w:lastRow="0" w:firstColumn="0" w:lastColumn="0" w:oddVBand="0" w:evenVBand="0" w:oddHBand="0" w:evenHBand="0" w:firstRowFirstColumn="0" w:firstRowLastColumn="0" w:lastRowFirstColumn="0" w:lastRowLastColumn="0"/>
              <w:rPr>
                <w:rFonts w:cstheme="minorHAnsi"/>
                <w:b w:val="0"/>
              </w:rPr>
            </w:pPr>
            <w:r w:rsidRPr="00C10404">
              <w:rPr>
                <w:rFonts w:cstheme="minorHAnsi"/>
                <w:b w:val="0"/>
              </w:rPr>
              <w:t>Security governance for contracted goods and service providers (e.g. standard clauses about access or breach notifications)</w:t>
            </w:r>
          </w:p>
          <w:p w14:paraId="75CD9C95" w14:textId="77777777" w:rsidR="00EC10E7" w:rsidRPr="00C10404" w:rsidRDefault="00EC10E7" w:rsidP="001B0FE3">
            <w:pPr>
              <w:pStyle w:val="ListParagraph"/>
              <w:numPr>
                <w:ilvl w:val="0"/>
                <w:numId w:val="48"/>
              </w:numPr>
              <w:spacing w:after="60"/>
              <w:ind w:left="373" w:hanging="424"/>
              <w:contextualSpacing w:val="0"/>
              <w:cnfStyle w:val="100000000000" w:firstRow="1" w:lastRow="0" w:firstColumn="0" w:lastColumn="0" w:oddVBand="0" w:evenVBand="0" w:oddHBand="0" w:evenHBand="0" w:firstRowFirstColumn="0" w:firstRowLastColumn="0" w:lastRowFirstColumn="0" w:lastRowLastColumn="0"/>
              <w:rPr>
                <w:rFonts w:cstheme="minorHAnsi"/>
                <w:b w:val="0"/>
              </w:rPr>
            </w:pPr>
            <w:r w:rsidRPr="00C10404">
              <w:rPr>
                <w:rFonts w:cstheme="minorHAnsi"/>
                <w:b w:val="0"/>
              </w:rPr>
              <w:t>Security reporting processes</w:t>
            </w:r>
            <w:r w:rsidRPr="00C10404">
              <w:rPr>
                <w:b w:val="0"/>
              </w:rPr>
              <w:t xml:space="preserve"> </w:t>
            </w:r>
            <w:r w:rsidRPr="00C10404">
              <w:rPr>
                <w:rFonts w:cstheme="minorHAnsi"/>
                <w:b w:val="0"/>
              </w:rPr>
              <w:t>(e.g. concerning or unexplained behaviour from colleagues)</w:t>
            </w:r>
          </w:p>
          <w:p w14:paraId="6BFCF8B0" w14:textId="77777777" w:rsidR="00EC10E7" w:rsidRPr="00C10404" w:rsidRDefault="00EC10E7" w:rsidP="001B0FE3">
            <w:pPr>
              <w:pStyle w:val="ListParagraph"/>
              <w:numPr>
                <w:ilvl w:val="0"/>
                <w:numId w:val="48"/>
              </w:numPr>
              <w:spacing w:after="60"/>
              <w:ind w:left="373" w:hanging="424"/>
              <w:contextualSpacing w:val="0"/>
              <w:cnfStyle w:val="100000000000" w:firstRow="1" w:lastRow="0" w:firstColumn="0" w:lastColumn="0" w:oddVBand="0" w:evenVBand="0" w:oddHBand="0" w:evenHBand="0" w:firstRowFirstColumn="0" w:firstRowLastColumn="0" w:lastRowFirstColumn="0" w:lastRowLastColumn="0"/>
              <w:rPr>
                <w:rFonts w:cstheme="minorHAnsi"/>
                <w:b w:val="0"/>
              </w:rPr>
            </w:pPr>
            <w:r w:rsidRPr="00C10404">
              <w:rPr>
                <w:rFonts w:cstheme="minorHAnsi"/>
                <w:b w:val="0"/>
              </w:rPr>
              <w:t>Specific role responsible for security (e.g. Chief Security Officer)</w:t>
            </w:r>
          </w:p>
          <w:p w14:paraId="62DD5BD1" w14:textId="77777777" w:rsidR="00EC10E7" w:rsidRPr="00C10404" w:rsidRDefault="00EC10E7" w:rsidP="001B0FE3">
            <w:pPr>
              <w:pStyle w:val="ListParagraph"/>
              <w:numPr>
                <w:ilvl w:val="0"/>
                <w:numId w:val="48"/>
              </w:numPr>
              <w:spacing w:after="60"/>
              <w:ind w:left="373" w:hanging="424"/>
              <w:contextualSpacing w:val="0"/>
              <w:cnfStyle w:val="100000000000" w:firstRow="1" w:lastRow="0" w:firstColumn="0" w:lastColumn="0" w:oddVBand="0" w:evenVBand="0" w:oddHBand="0" w:evenHBand="0" w:firstRowFirstColumn="0" w:firstRowLastColumn="0" w:lastRowFirstColumn="0" w:lastRowLastColumn="0"/>
              <w:rPr>
                <w:rFonts w:cstheme="minorHAnsi"/>
                <w:b w:val="0"/>
              </w:rPr>
            </w:pPr>
            <w:r w:rsidRPr="00C10404">
              <w:rPr>
                <w:rFonts w:cstheme="minorHAnsi"/>
                <w:b w:val="0"/>
              </w:rPr>
              <w:t>Security assurance and review processes</w:t>
            </w:r>
          </w:p>
          <w:p w14:paraId="61183FB5" w14:textId="77777777" w:rsidR="00EC10E7" w:rsidRPr="00C10404" w:rsidRDefault="00EC10E7" w:rsidP="001B0FE3">
            <w:pPr>
              <w:pStyle w:val="ListParagraph"/>
              <w:numPr>
                <w:ilvl w:val="0"/>
                <w:numId w:val="48"/>
              </w:numPr>
              <w:spacing w:after="60"/>
              <w:ind w:left="373" w:hanging="424"/>
              <w:contextualSpacing w:val="0"/>
              <w:cnfStyle w:val="100000000000" w:firstRow="1" w:lastRow="0" w:firstColumn="0" w:lastColumn="0" w:oddVBand="0" w:evenVBand="0" w:oddHBand="0" w:evenHBand="0" w:firstRowFirstColumn="0" w:firstRowLastColumn="0" w:lastRowFirstColumn="0" w:lastRowLastColumn="0"/>
              <w:rPr>
                <w:rFonts w:cstheme="minorHAnsi"/>
                <w:b w:val="0"/>
              </w:rPr>
            </w:pPr>
            <w:r w:rsidRPr="00C10404">
              <w:rPr>
                <w:rFonts w:cstheme="minorHAnsi"/>
                <w:b w:val="0"/>
              </w:rPr>
              <w:t>Security committee or forum</w:t>
            </w:r>
          </w:p>
          <w:p w14:paraId="7A50FA56" w14:textId="77777777" w:rsidR="00EC10E7" w:rsidRPr="00C10404" w:rsidRDefault="00EC10E7" w:rsidP="001B0FE3">
            <w:pPr>
              <w:pStyle w:val="ListParagraph"/>
              <w:numPr>
                <w:ilvl w:val="0"/>
                <w:numId w:val="48"/>
              </w:numPr>
              <w:spacing w:after="60"/>
              <w:ind w:left="373" w:hanging="424"/>
              <w:contextualSpacing w:val="0"/>
              <w:cnfStyle w:val="100000000000" w:firstRow="1" w:lastRow="0" w:firstColumn="0" w:lastColumn="0" w:oddVBand="0" w:evenVBand="0" w:oddHBand="0" w:evenHBand="0" w:firstRowFirstColumn="0" w:firstRowLastColumn="0" w:lastRowFirstColumn="0" w:lastRowLastColumn="0"/>
              <w:rPr>
                <w:rFonts w:cstheme="minorHAnsi"/>
                <w:b w:val="0"/>
              </w:rPr>
            </w:pPr>
            <w:r w:rsidRPr="00C10404">
              <w:rPr>
                <w:rFonts w:cstheme="minorHAnsi"/>
                <w:b w:val="0"/>
              </w:rPr>
              <w:t>Security risk management framework</w:t>
            </w:r>
          </w:p>
        </w:tc>
        <w:tc>
          <w:tcPr>
            <w:tcW w:w="3969" w:type="dxa"/>
          </w:tcPr>
          <w:p w14:paraId="0FA0B18D" w14:textId="77777777" w:rsidR="00EC10E7" w:rsidRPr="00C10404" w:rsidRDefault="00EC10E7" w:rsidP="00EC10E7">
            <w:pPr>
              <w:spacing w:after="60"/>
              <w:ind w:left="-44"/>
              <w:cnfStyle w:val="100000000000" w:firstRow="1" w:lastRow="0" w:firstColumn="0" w:lastColumn="0" w:oddVBand="0" w:evenVBand="0" w:oddHBand="0" w:evenHBand="0" w:firstRowFirstColumn="0" w:firstRowLastColumn="0" w:lastRowFirstColumn="0" w:lastRowLastColumn="0"/>
              <w:rPr>
                <w:rFonts w:cstheme="minorHAnsi"/>
              </w:rPr>
            </w:pPr>
          </w:p>
        </w:tc>
      </w:tr>
      <w:tr w:rsidR="00EC10E7" w:rsidRPr="00C10404" w14:paraId="1B77254D" w14:textId="77777777" w:rsidTr="00EC10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74BB8AEF" w14:textId="77777777" w:rsidR="00EC10E7" w:rsidRPr="00C10404" w:rsidRDefault="00EC10E7" w:rsidP="001B0FE3">
            <w:pPr>
              <w:pStyle w:val="ListParagraph"/>
              <w:numPr>
                <w:ilvl w:val="0"/>
                <w:numId w:val="33"/>
              </w:numPr>
              <w:spacing w:after="60" w:line="264" w:lineRule="auto"/>
              <w:rPr>
                <w:rFonts w:eastAsia="Calibri" w:cstheme="minorHAnsi"/>
              </w:rPr>
            </w:pPr>
          </w:p>
        </w:tc>
        <w:tc>
          <w:tcPr>
            <w:tcW w:w="2552" w:type="dxa"/>
          </w:tcPr>
          <w:p w14:paraId="59CDF62C"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Which of the following has your organisation been assessed against in the last 12 months or is a part of currently?</w:t>
            </w:r>
          </w:p>
          <w:p w14:paraId="4D69DFDC"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828" w:type="dxa"/>
          </w:tcPr>
          <w:p w14:paraId="71BDC7A5" w14:textId="77777777" w:rsidR="00EC10E7" w:rsidRPr="00C10404" w:rsidRDefault="00EC10E7" w:rsidP="001B0FE3">
            <w:pPr>
              <w:pStyle w:val="ListParagraph"/>
              <w:numPr>
                <w:ilvl w:val="0"/>
                <w:numId w:val="37"/>
              </w:numPr>
              <w:spacing w:after="60"/>
              <w:ind w:left="316"/>
              <w:contextualSpacing w:val="0"/>
              <w:cnfStyle w:val="000000100000" w:firstRow="0" w:lastRow="0" w:firstColumn="0" w:lastColumn="0" w:oddVBand="0" w:evenVBand="0" w:oddHBand="1" w:evenHBand="0" w:firstRowFirstColumn="0" w:firstRowLastColumn="0" w:lastRowFirstColumn="0" w:lastRowLastColumn="0"/>
            </w:pPr>
            <w:r w:rsidRPr="00C10404">
              <w:rPr>
                <w:rFonts w:cstheme="minorHAnsi"/>
              </w:rPr>
              <w:t xml:space="preserve">Protective Security Framework Maturity Self-Assessment – </w:t>
            </w:r>
            <w:r w:rsidRPr="00C10404">
              <w:rPr>
                <w:rFonts w:cstheme="minorHAnsi"/>
                <w:i/>
              </w:rPr>
              <w:t>[free text]</w:t>
            </w:r>
          </w:p>
          <w:p w14:paraId="18A10525" w14:textId="77777777" w:rsidR="00EC10E7" w:rsidRPr="00C10404" w:rsidRDefault="00EC10E7" w:rsidP="001B0FE3">
            <w:pPr>
              <w:pStyle w:val="ListParagraph"/>
              <w:numPr>
                <w:ilvl w:val="0"/>
                <w:numId w:val="37"/>
              </w:numPr>
              <w:spacing w:after="60"/>
              <w:ind w:left="316"/>
              <w:contextualSpacing w:val="0"/>
              <w:cnfStyle w:val="000000100000" w:firstRow="0" w:lastRow="0" w:firstColumn="0" w:lastColumn="0" w:oddVBand="0" w:evenVBand="0" w:oddHBand="1" w:evenHBand="0" w:firstRowFirstColumn="0" w:firstRowLastColumn="0" w:lastRowFirstColumn="0" w:lastRowLastColumn="0"/>
            </w:pPr>
            <w:r w:rsidRPr="00C10404">
              <w:rPr>
                <w:rFonts w:cstheme="minorHAnsi"/>
              </w:rPr>
              <w:t xml:space="preserve">Essential Eight Maturity Assessment – </w:t>
            </w:r>
            <w:r w:rsidRPr="00C10404">
              <w:rPr>
                <w:rFonts w:cstheme="minorHAnsi"/>
                <w:i/>
              </w:rPr>
              <w:t>[free text]</w:t>
            </w:r>
          </w:p>
          <w:p w14:paraId="744F2E2F" w14:textId="77777777" w:rsidR="00EC10E7" w:rsidRPr="00C10404" w:rsidRDefault="00EC10E7" w:rsidP="001B0FE3">
            <w:pPr>
              <w:pStyle w:val="ListParagraph"/>
              <w:numPr>
                <w:ilvl w:val="0"/>
                <w:numId w:val="37"/>
              </w:numPr>
              <w:spacing w:after="60"/>
              <w:ind w:left="316"/>
              <w:contextualSpacing w:val="0"/>
              <w:cnfStyle w:val="000000100000" w:firstRow="0" w:lastRow="0" w:firstColumn="0" w:lastColumn="0" w:oddVBand="0" w:evenVBand="0" w:oddHBand="1" w:evenHBand="0" w:firstRowFirstColumn="0" w:firstRowLastColumn="0" w:lastRowFirstColumn="0" w:lastRowLastColumn="0"/>
            </w:pPr>
            <w:r w:rsidRPr="00C10404">
              <w:rPr>
                <w:rFonts w:cstheme="minorHAnsi"/>
              </w:rPr>
              <w:t xml:space="preserve">Information Security Registered Assessor Program Assessment – </w:t>
            </w:r>
            <w:r w:rsidRPr="00C10404">
              <w:rPr>
                <w:rFonts w:cstheme="minorHAnsi"/>
                <w:i/>
              </w:rPr>
              <w:t>[free text]</w:t>
            </w:r>
          </w:p>
          <w:p w14:paraId="1CABC7CC" w14:textId="77777777" w:rsidR="00EC10E7" w:rsidRPr="00C10404" w:rsidRDefault="00EC10E7" w:rsidP="001B0FE3">
            <w:pPr>
              <w:pStyle w:val="ListParagraph"/>
              <w:numPr>
                <w:ilvl w:val="0"/>
                <w:numId w:val="37"/>
              </w:numPr>
              <w:spacing w:after="60"/>
              <w:ind w:left="316"/>
              <w:contextualSpacing w:val="0"/>
              <w:cnfStyle w:val="000000100000" w:firstRow="0" w:lastRow="0" w:firstColumn="0" w:lastColumn="0" w:oddVBand="0" w:evenVBand="0" w:oddHBand="1" w:evenHBand="0" w:firstRowFirstColumn="0" w:firstRowLastColumn="0" w:lastRowFirstColumn="0" w:lastRowLastColumn="0"/>
            </w:pPr>
            <w:r w:rsidRPr="00C10404">
              <w:rPr>
                <w:rFonts w:cstheme="minorHAnsi"/>
              </w:rPr>
              <w:t xml:space="preserve">Australian Competition and Consumer Commissioner Consumer Data Right Accreditation – </w:t>
            </w:r>
            <w:r w:rsidRPr="00C10404">
              <w:rPr>
                <w:rFonts w:cstheme="minorHAnsi"/>
                <w:i/>
              </w:rPr>
              <w:t>[free text]</w:t>
            </w:r>
          </w:p>
          <w:p w14:paraId="051CA75E" w14:textId="77777777" w:rsidR="00EC10E7" w:rsidRPr="00C10404" w:rsidRDefault="00EC10E7" w:rsidP="001B0FE3">
            <w:pPr>
              <w:pStyle w:val="ListParagraph"/>
              <w:numPr>
                <w:ilvl w:val="0"/>
                <w:numId w:val="37"/>
              </w:numPr>
              <w:spacing w:after="60"/>
              <w:ind w:left="316"/>
              <w:contextualSpacing w:val="0"/>
              <w:cnfStyle w:val="000000100000" w:firstRow="0" w:lastRow="0" w:firstColumn="0" w:lastColumn="0" w:oddVBand="0" w:evenVBand="0" w:oddHBand="1" w:evenHBand="0" w:firstRowFirstColumn="0" w:firstRowLastColumn="0" w:lastRowFirstColumn="0" w:lastRowLastColumn="0"/>
            </w:pPr>
            <w:r w:rsidRPr="00C10404">
              <w:rPr>
                <w:rFonts w:cstheme="minorHAnsi"/>
              </w:rPr>
              <w:t xml:space="preserve">Information Security Management System (ISMS)/Organisational Protective Security Framework – </w:t>
            </w:r>
            <w:r w:rsidRPr="00C10404">
              <w:rPr>
                <w:rFonts w:cstheme="minorHAnsi"/>
                <w:i/>
              </w:rPr>
              <w:t>[free text]</w:t>
            </w:r>
          </w:p>
          <w:p w14:paraId="374D74DA" w14:textId="77777777" w:rsidR="00EC10E7" w:rsidRPr="00C10404" w:rsidRDefault="00EC10E7" w:rsidP="001B0FE3">
            <w:pPr>
              <w:pStyle w:val="ListParagraph"/>
              <w:numPr>
                <w:ilvl w:val="0"/>
                <w:numId w:val="37"/>
              </w:numPr>
              <w:spacing w:after="60"/>
              <w:ind w:left="316"/>
              <w:contextualSpacing w:val="0"/>
              <w:cnfStyle w:val="000000100000" w:firstRow="0" w:lastRow="0" w:firstColumn="0" w:lastColumn="0" w:oddVBand="0" w:evenVBand="0" w:oddHBand="1" w:evenHBand="0" w:firstRowFirstColumn="0" w:firstRowLastColumn="0" w:lastRowFirstColumn="0" w:lastRowLastColumn="0"/>
            </w:pPr>
            <w:r w:rsidRPr="00C10404">
              <w:rPr>
                <w:rFonts w:cstheme="minorHAnsi"/>
              </w:rPr>
              <w:t xml:space="preserve">ISO27001:2013 Information Security Management (ISMS) – </w:t>
            </w:r>
            <w:r w:rsidRPr="00C10404">
              <w:rPr>
                <w:rFonts w:cstheme="minorHAnsi"/>
                <w:i/>
              </w:rPr>
              <w:t>[free text]</w:t>
            </w:r>
          </w:p>
          <w:p w14:paraId="31888F69" w14:textId="77777777" w:rsidR="00EC10E7" w:rsidRPr="00C10404" w:rsidRDefault="00EC10E7" w:rsidP="001B0FE3">
            <w:pPr>
              <w:pStyle w:val="ListParagraph"/>
              <w:numPr>
                <w:ilvl w:val="0"/>
                <w:numId w:val="37"/>
              </w:numPr>
              <w:spacing w:after="60"/>
              <w:ind w:left="316"/>
              <w:contextualSpacing w:val="0"/>
              <w:cnfStyle w:val="000000100000" w:firstRow="0" w:lastRow="0" w:firstColumn="0" w:lastColumn="0" w:oddVBand="0" w:evenVBand="0" w:oddHBand="1" w:evenHBand="0" w:firstRowFirstColumn="0" w:firstRowLastColumn="0" w:lastRowFirstColumn="0" w:lastRowLastColumn="0"/>
            </w:pPr>
            <w:r w:rsidRPr="00C10404">
              <w:rPr>
                <w:rFonts w:cstheme="minorHAnsi"/>
              </w:rPr>
              <w:t xml:space="preserve">NIST SP 800-37 Rev. 2, Risk Management Framework for Information Systems and Organisations: A System Life Cycle Approach for Security and Privacy – </w:t>
            </w:r>
            <w:r w:rsidRPr="00C10404">
              <w:rPr>
                <w:rFonts w:cstheme="minorHAnsi"/>
                <w:i/>
              </w:rPr>
              <w:t xml:space="preserve">[free text] </w:t>
            </w:r>
          </w:p>
          <w:p w14:paraId="5EF27C2B" w14:textId="77777777" w:rsidR="00EC10E7" w:rsidRPr="00C10404" w:rsidRDefault="00EC10E7" w:rsidP="001B0FE3">
            <w:pPr>
              <w:pStyle w:val="ListParagraph"/>
              <w:numPr>
                <w:ilvl w:val="0"/>
                <w:numId w:val="37"/>
              </w:numPr>
              <w:spacing w:after="60"/>
              <w:ind w:left="316"/>
              <w:contextualSpacing w:val="0"/>
              <w:cnfStyle w:val="000000100000" w:firstRow="0" w:lastRow="0" w:firstColumn="0" w:lastColumn="0" w:oddVBand="0" w:evenVBand="0" w:oddHBand="1" w:evenHBand="0" w:firstRowFirstColumn="0" w:firstRowLastColumn="0" w:lastRowFirstColumn="0" w:lastRowLastColumn="0"/>
            </w:pPr>
            <w:r w:rsidRPr="00C10404">
              <w:rPr>
                <w:rFonts w:cstheme="minorHAnsi"/>
              </w:rPr>
              <w:t xml:space="preserve">Payment Card Industry Data Security Standard – </w:t>
            </w:r>
            <w:r w:rsidRPr="00C10404">
              <w:rPr>
                <w:rFonts w:cstheme="minorHAnsi"/>
                <w:i/>
              </w:rPr>
              <w:t>[free text]</w:t>
            </w:r>
          </w:p>
          <w:p w14:paraId="17927356" w14:textId="77777777" w:rsidR="00EC10E7" w:rsidRPr="00C10404" w:rsidRDefault="00EC10E7" w:rsidP="001B0FE3">
            <w:pPr>
              <w:pStyle w:val="ListParagraph"/>
              <w:numPr>
                <w:ilvl w:val="0"/>
                <w:numId w:val="37"/>
              </w:numPr>
              <w:spacing w:after="60"/>
              <w:ind w:left="316"/>
              <w:contextualSpacing w:val="0"/>
              <w:cnfStyle w:val="000000100000" w:firstRow="0" w:lastRow="0" w:firstColumn="0" w:lastColumn="0" w:oddVBand="0" w:evenVBand="0" w:oddHBand="1" w:evenHBand="0" w:firstRowFirstColumn="0" w:firstRowLastColumn="0" w:lastRowFirstColumn="0" w:lastRowLastColumn="0"/>
            </w:pPr>
            <w:r w:rsidRPr="00C10404">
              <w:rPr>
                <w:rFonts w:cstheme="minorHAnsi"/>
              </w:rPr>
              <w:t>ACSC partner</w:t>
            </w:r>
            <w:r w:rsidR="00D44640" w:rsidRPr="00C10404">
              <w:rPr>
                <w:rFonts w:cstheme="minorHAnsi"/>
              </w:rPr>
              <w:t>*</w:t>
            </w:r>
            <w:r w:rsidRPr="00C10404">
              <w:rPr>
                <w:rFonts w:cstheme="minorHAnsi"/>
              </w:rPr>
              <w:t xml:space="preserve"> – please describe explain your partnership level </w:t>
            </w:r>
            <w:r w:rsidRPr="00C10404">
              <w:rPr>
                <w:rFonts w:cstheme="minorHAnsi"/>
                <w:i/>
              </w:rPr>
              <w:t>[what level]</w:t>
            </w:r>
          </w:p>
        </w:tc>
        <w:tc>
          <w:tcPr>
            <w:tcW w:w="3969" w:type="dxa"/>
          </w:tcPr>
          <w:p w14:paraId="685F6B6D" w14:textId="77777777" w:rsidR="00EC10E7" w:rsidRPr="00C10404" w:rsidRDefault="00EC10E7" w:rsidP="00EC10E7">
            <w:pPr>
              <w:spacing w:after="60"/>
              <w:ind w:left="-44"/>
              <w:cnfStyle w:val="000000100000" w:firstRow="0" w:lastRow="0" w:firstColumn="0" w:lastColumn="0" w:oddVBand="0" w:evenVBand="0" w:oddHBand="1" w:evenHBand="0" w:firstRowFirstColumn="0" w:firstRowLastColumn="0" w:lastRowFirstColumn="0" w:lastRowLastColumn="0"/>
              <w:rPr>
                <w:rFonts w:cstheme="minorHAnsi"/>
              </w:rPr>
            </w:pPr>
            <w:r w:rsidRPr="00C10404">
              <w:rPr>
                <w:rFonts w:cstheme="minorHAnsi"/>
              </w:rPr>
              <w:t xml:space="preserve">For each selected, please include a brief assessment outcome in the associated free text field. </w:t>
            </w:r>
          </w:p>
          <w:p w14:paraId="2FA935DA" w14:textId="77777777" w:rsidR="00EC10E7" w:rsidRPr="00C10404" w:rsidRDefault="00EC10E7" w:rsidP="00EC10E7">
            <w:pPr>
              <w:spacing w:after="60"/>
              <w:ind w:left="-44"/>
              <w:cnfStyle w:val="000000100000" w:firstRow="0" w:lastRow="0" w:firstColumn="0" w:lastColumn="0" w:oddVBand="0" w:evenVBand="0" w:oddHBand="1" w:evenHBand="0" w:firstRowFirstColumn="0" w:firstRowLastColumn="0" w:lastRowFirstColumn="0" w:lastRowLastColumn="0"/>
              <w:rPr>
                <w:rFonts w:cstheme="minorHAnsi"/>
              </w:rPr>
            </w:pPr>
            <w:r w:rsidRPr="00C10404">
              <w:rPr>
                <w:rFonts w:cstheme="minorHAnsi"/>
              </w:rPr>
              <w:t>For example, a summary of the assessment outcome for the Essential Eight Maturity Assessment would include the Maturity Level achieved.</w:t>
            </w:r>
          </w:p>
          <w:p w14:paraId="0983AC56" w14:textId="77777777" w:rsidR="00EC10E7" w:rsidRPr="00C10404" w:rsidRDefault="00D44640" w:rsidP="00EC10E7">
            <w:pPr>
              <w:spacing w:after="60"/>
              <w:ind w:left="-44"/>
              <w:cnfStyle w:val="000000100000" w:firstRow="0" w:lastRow="0" w:firstColumn="0" w:lastColumn="0" w:oddVBand="0" w:evenVBand="0" w:oddHBand="1" w:evenHBand="0" w:firstRowFirstColumn="0" w:firstRowLastColumn="0" w:lastRowFirstColumn="0" w:lastRowLastColumn="0"/>
              <w:rPr>
                <w:rFonts w:cstheme="minorHAnsi"/>
              </w:rPr>
            </w:pPr>
            <w:r w:rsidRPr="00C10404">
              <w:rPr>
                <w:rFonts w:cstheme="minorHAnsi"/>
              </w:rPr>
              <w:t>*</w:t>
            </w:r>
            <w:r w:rsidRPr="00C10404">
              <w:t xml:space="preserve"> </w:t>
            </w:r>
            <w:r w:rsidRPr="00C10404">
              <w:rPr>
                <w:rFonts w:cstheme="minorHAnsi"/>
              </w:rPr>
              <w:t>ACSC partner - The ACSC Partnership Program enables Australian organisations and individuals to engage with the ACSC and fellow partners, drawing on collective understanding, experience, skills and capability to lift cyber resilience across the Australian economy.</w:t>
            </w:r>
          </w:p>
        </w:tc>
      </w:tr>
      <w:tr w:rsidR="00EC10E7" w:rsidRPr="00C10404" w14:paraId="5E36B64A" w14:textId="77777777" w:rsidTr="00EC10E7">
        <w:trPr>
          <w:cantSplit/>
        </w:trPr>
        <w:tc>
          <w:tcPr>
            <w:cnfStyle w:val="001000000000" w:firstRow="0" w:lastRow="0" w:firstColumn="1" w:lastColumn="0" w:oddVBand="0" w:evenVBand="0" w:oddHBand="0" w:evenHBand="0" w:firstRowFirstColumn="0" w:firstRowLastColumn="0" w:lastRowFirstColumn="0" w:lastRowLastColumn="0"/>
            <w:tcW w:w="709" w:type="dxa"/>
          </w:tcPr>
          <w:p w14:paraId="44DECE71" w14:textId="77777777" w:rsidR="00EC10E7" w:rsidRPr="00C10404" w:rsidRDefault="00EC10E7" w:rsidP="001B0FE3">
            <w:pPr>
              <w:pStyle w:val="ListParagraph"/>
              <w:numPr>
                <w:ilvl w:val="0"/>
                <w:numId w:val="33"/>
              </w:numPr>
              <w:spacing w:after="60" w:line="264" w:lineRule="auto"/>
              <w:rPr>
                <w:rFonts w:eastAsia="Calibri" w:cstheme="minorHAnsi"/>
              </w:rPr>
            </w:pPr>
          </w:p>
        </w:tc>
        <w:tc>
          <w:tcPr>
            <w:tcW w:w="2552" w:type="dxa"/>
          </w:tcPr>
          <w:p w14:paraId="32A2AC3A" w14:textId="77777777" w:rsidR="00EC10E7" w:rsidRPr="00C10404" w:rsidRDefault="00EC10E7" w:rsidP="00EC10E7">
            <w:pPr>
              <w:spacing w:after="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What physical security settings are in place in your organisation?</w:t>
            </w:r>
          </w:p>
        </w:tc>
        <w:tc>
          <w:tcPr>
            <w:tcW w:w="3828" w:type="dxa"/>
          </w:tcPr>
          <w:p w14:paraId="25B60B7B" w14:textId="77777777" w:rsidR="00EC10E7" w:rsidRPr="00C10404" w:rsidRDefault="00EC10E7" w:rsidP="001B0FE3">
            <w:pPr>
              <w:pStyle w:val="ListParagraph"/>
              <w:numPr>
                <w:ilvl w:val="0"/>
                <w:numId w:val="49"/>
              </w:numPr>
              <w:spacing w:after="60"/>
              <w:ind w:left="375" w:hanging="426"/>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C10404">
              <w:rPr>
                <w:rFonts w:eastAsia="Calibri" w:cstheme="minorHAnsi"/>
              </w:rPr>
              <w:t>Restricted building access (e.g. keys, swipe access or sign-in)</w:t>
            </w:r>
          </w:p>
          <w:p w14:paraId="53E3426D" w14:textId="77777777" w:rsidR="00EC10E7" w:rsidRPr="00C10404" w:rsidRDefault="00EC10E7" w:rsidP="001B0FE3">
            <w:pPr>
              <w:pStyle w:val="ListParagraph"/>
              <w:numPr>
                <w:ilvl w:val="0"/>
                <w:numId w:val="49"/>
              </w:numPr>
              <w:spacing w:after="60"/>
              <w:ind w:left="375" w:hanging="426"/>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C10404">
              <w:rPr>
                <w:rFonts w:eastAsia="Calibri" w:cstheme="minorHAnsi"/>
              </w:rPr>
              <w:t>Restricted visitor access (e.g. sign-in and escort)</w:t>
            </w:r>
          </w:p>
          <w:p w14:paraId="50783A25" w14:textId="77777777" w:rsidR="00EC10E7" w:rsidRPr="00C10404" w:rsidRDefault="00EC10E7" w:rsidP="001B0FE3">
            <w:pPr>
              <w:pStyle w:val="ListParagraph"/>
              <w:numPr>
                <w:ilvl w:val="0"/>
                <w:numId w:val="49"/>
              </w:numPr>
              <w:spacing w:after="60"/>
              <w:ind w:left="375" w:hanging="426"/>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C10404">
              <w:rPr>
                <w:rFonts w:eastAsia="Calibri" w:cstheme="minorHAnsi"/>
              </w:rPr>
              <w:t>Lockable offices</w:t>
            </w:r>
          </w:p>
          <w:p w14:paraId="2F5B8285" w14:textId="77777777" w:rsidR="00EC10E7" w:rsidRPr="00C10404" w:rsidRDefault="00EC10E7" w:rsidP="001B0FE3">
            <w:pPr>
              <w:pStyle w:val="ListParagraph"/>
              <w:numPr>
                <w:ilvl w:val="0"/>
                <w:numId w:val="49"/>
              </w:numPr>
              <w:spacing w:after="60"/>
              <w:ind w:left="375" w:hanging="426"/>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C10404">
              <w:rPr>
                <w:rFonts w:eastAsia="Calibri" w:cstheme="minorHAnsi"/>
              </w:rPr>
              <w:t>Secure storage facilities (e.g. locked cabinets)</w:t>
            </w:r>
          </w:p>
          <w:p w14:paraId="64AB036D" w14:textId="77777777" w:rsidR="00EC10E7" w:rsidRPr="00C10404" w:rsidRDefault="00EC10E7" w:rsidP="001B0FE3">
            <w:pPr>
              <w:pStyle w:val="ListParagraph"/>
              <w:numPr>
                <w:ilvl w:val="0"/>
                <w:numId w:val="49"/>
              </w:numPr>
              <w:spacing w:after="60"/>
              <w:ind w:left="375" w:hanging="426"/>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C10404">
              <w:rPr>
                <w:rFonts w:cstheme="minorHAnsi"/>
              </w:rPr>
              <w:t>Restricted access to server and communications rooms</w:t>
            </w:r>
          </w:p>
          <w:p w14:paraId="0FAF6802" w14:textId="77777777" w:rsidR="00EC10E7" w:rsidRPr="00C10404" w:rsidRDefault="00EC10E7" w:rsidP="001B0FE3">
            <w:pPr>
              <w:pStyle w:val="ListParagraph"/>
              <w:numPr>
                <w:ilvl w:val="0"/>
                <w:numId w:val="49"/>
              </w:numPr>
              <w:spacing w:after="60"/>
              <w:ind w:left="375" w:hanging="426"/>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C10404">
              <w:rPr>
                <w:rFonts w:cstheme="minorHAnsi"/>
              </w:rPr>
              <w:t>Separation of workspaces (e.g. privacy screens or cubicles)</w:t>
            </w:r>
          </w:p>
          <w:p w14:paraId="5735CE6C" w14:textId="77777777" w:rsidR="00EC10E7" w:rsidRPr="00C10404" w:rsidRDefault="00EC10E7" w:rsidP="001B0FE3">
            <w:pPr>
              <w:pStyle w:val="ListParagraph"/>
              <w:numPr>
                <w:ilvl w:val="0"/>
                <w:numId w:val="49"/>
              </w:numPr>
              <w:spacing w:after="60"/>
              <w:ind w:left="375" w:hanging="426"/>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C10404">
              <w:rPr>
                <w:rFonts w:eastAsia="Calibri" w:cstheme="minorHAnsi"/>
              </w:rPr>
              <w:t>Permanent security presence (e.g. patrols and monitoring)</w:t>
            </w:r>
          </w:p>
          <w:p w14:paraId="463CD9D4" w14:textId="77777777" w:rsidR="00EC10E7" w:rsidRPr="00C10404" w:rsidRDefault="00EC10E7" w:rsidP="001B0FE3">
            <w:pPr>
              <w:pStyle w:val="ListParagraph"/>
              <w:numPr>
                <w:ilvl w:val="0"/>
                <w:numId w:val="49"/>
              </w:numPr>
              <w:spacing w:after="60"/>
              <w:ind w:left="375" w:hanging="426"/>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C10404">
              <w:rPr>
                <w:rFonts w:cstheme="minorHAnsi"/>
              </w:rPr>
              <w:t>Remote or teleworking arrangements</w:t>
            </w:r>
          </w:p>
          <w:p w14:paraId="277D76A1" w14:textId="77777777" w:rsidR="00EC10E7" w:rsidRPr="00C10404" w:rsidRDefault="00EC10E7" w:rsidP="001B0FE3">
            <w:pPr>
              <w:pStyle w:val="ListParagraph"/>
              <w:numPr>
                <w:ilvl w:val="0"/>
                <w:numId w:val="49"/>
              </w:numPr>
              <w:spacing w:after="60"/>
              <w:ind w:left="375" w:hanging="426"/>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C10404">
              <w:rPr>
                <w:rFonts w:cstheme="minorHAnsi"/>
              </w:rPr>
              <w:t>Closed-circuit television (CCTV)</w:t>
            </w:r>
          </w:p>
          <w:p w14:paraId="133CC573" w14:textId="77777777" w:rsidR="00EC10E7" w:rsidRPr="00C10404" w:rsidRDefault="00EC10E7" w:rsidP="001B0FE3">
            <w:pPr>
              <w:pStyle w:val="ListParagraph"/>
              <w:numPr>
                <w:ilvl w:val="0"/>
                <w:numId w:val="49"/>
              </w:numPr>
              <w:spacing w:after="60"/>
              <w:ind w:left="375" w:hanging="426"/>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C10404">
              <w:rPr>
                <w:rFonts w:eastAsia="Calibri" w:cs="Calibri"/>
              </w:rPr>
              <w:t>Automatic removal of individuals’ physical access after cessation with organisation</w:t>
            </w:r>
          </w:p>
          <w:p w14:paraId="1D6F80C8" w14:textId="77777777" w:rsidR="00EC10E7" w:rsidRPr="00C10404" w:rsidRDefault="00EC10E7" w:rsidP="001B0FE3">
            <w:pPr>
              <w:pStyle w:val="ListParagraph"/>
              <w:numPr>
                <w:ilvl w:val="0"/>
                <w:numId w:val="37"/>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cstheme="minorHAnsi"/>
              </w:rPr>
            </w:pPr>
            <w:r w:rsidRPr="00C10404">
              <w:rPr>
                <w:rFonts w:cstheme="minorHAnsi"/>
              </w:rPr>
              <w:t xml:space="preserve">Other (Comment) – </w:t>
            </w:r>
            <w:r w:rsidRPr="00C10404">
              <w:rPr>
                <w:rFonts w:cstheme="minorHAnsi"/>
                <w:i/>
              </w:rPr>
              <w:t>[free text]</w:t>
            </w:r>
          </w:p>
        </w:tc>
        <w:tc>
          <w:tcPr>
            <w:tcW w:w="3969" w:type="dxa"/>
          </w:tcPr>
          <w:p w14:paraId="59AC2E61" w14:textId="77777777" w:rsidR="00EC10E7" w:rsidRPr="00C10404" w:rsidRDefault="00EC10E7" w:rsidP="00EC10E7">
            <w:pPr>
              <w:spacing w:after="60"/>
              <w:ind w:left="-44"/>
              <w:cnfStyle w:val="000000000000" w:firstRow="0" w:lastRow="0" w:firstColumn="0" w:lastColumn="0" w:oddVBand="0" w:evenVBand="0" w:oddHBand="0" w:evenHBand="0" w:firstRowFirstColumn="0" w:firstRowLastColumn="0" w:lastRowFirstColumn="0" w:lastRowLastColumn="0"/>
              <w:rPr>
                <w:rFonts w:cstheme="minorHAnsi"/>
              </w:rPr>
            </w:pPr>
            <w:r w:rsidRPr="00C10404">
              <w:rPr>
                <w:rFonts w:cstheme="minorHAnsi"/>
              </w:rPr>
              <w:t xml:space="preserve">If your organisation has multiple physical locations, only include measures which are applicable across all locations. </w:t>
            </w:r>
          </w:p>
          <w:p w14:paraId="3D7C2225" w14:textId="77777777" w:rsidR="00EC10E7" w:rsidRPr="00C10404" w:rsidRDefault="00EC10E7" w:rsidP="00EC10E7">
            <w:pPr>
              <w:spacing w:after="60"/>
              <w:ind w:left="-44"/>
              <w:cnfStyle w:val="000000000000" w:firstRow="0" w:lastRow="0" w:firstColumn="0" w:lastColumn="0" w:oddVBand="0" w:evenVBand="0" w:oddHBand="0" w:evenHBand="0" w:firstRowFirstColumn="0" w:firstRowLastColumn="0" w:lastRowFirstColumn="0" w:lastRowLastColumn="0"/>
              <w:rPr>
                <w:rFonts w:cstheme="minorHAnsi"/>
              </w:rPr>
            </w:pPr>
          </w:p>
        </w:tc>
      </w:tr>
      <w:tr w:rsidR="00EC10E7" w:rsidRPr="00C10404" w14:paraId="73C8B272" w14:textId="77777777" w:rsidTr="00EC10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73FC0E58" w14:textId="77777777" w:rsidR="00EC10E7" w:rsidRPr="00C10404" w:rsidRDefault="00EC10E7" w:rsidP="001B0FE3">
            <w:pPr>
              <w:pStyle w:val="ListParagraph"/>
              <w:numPr>
                <w:ilvl w:val="0"/>
                <w:numId w:val="33"/>
              </w:numPr>
              <w:spacing w:after="60" w:line="276" w:lineRule="auto"/>
              <w:rPr>
                <w:rFonts w:eastAsia="Calibri" w:cstheme="minorHAnsi"/>
              </w:rPr>
            </w:pPr>
          </w:p>
        </w:tc>
        <w:tc>
          <w:tcPr>
            <w:tcW w:w="2552" w:type="dxa"/>
          </w:tcPr>
          <w:p w14:paraId="27BF4187" w14:textId="77777777" w:rsidR="00EC10E7" w:rsidRPr="00C10404" w:rsidRDefault="00EC10E7" w:rsidP="00EC10E7">
            <w:pPr>
              <w:spacing w:after="6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What application controls for workstations and servers are in place in your organisation?</w:t>
            </w:r>
          </w:p>
          <w:p w14:paraId="6F419FBF" w14:textId="77777777" w:rsidR="00EC10E7" w:rsidRPr="00C10404" w:rsidRDefault="00EC10E7" w:rsidP="00EC10E7">
            <w:pPr>
              <w:spacing w:after="6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828" w:type="dxa"/>
          </w:tcPr>
          <w:p w14:paraId="439A5C12" w14:textId="77777777" w:rsidR="00EC10E7" w:rsidRPr="00C10404" w:rsidRDefault="00EC10E7" w:rsidP="001B0FE3">
            <w:pPr>
              <w:pStyle w:val="ListParagraph"/>
              <w:numPr>
                <w:ilvl w:val="0"/>
                <w:numId w:val="38"/>
              </w:numPr>
              <w:spacing w:after="60"/>
              <w:ind w:left="373" w:hanging="373"/>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Organisation approved application control rule sets (e.g. restrictions on executables, software libraries scripts, installers, compiled HTML, HTML applications, control panel applets and drivers)</w:t>
            </w:r>
          </w:p>
          <w:p w14:paraId="13CAF7C8" w14:textId="77777777" w:rsidR="00EC10E7" w:rsidRPr="00C10404" w:rsidRDefault="00EC10E7" w:rsidP="001B0FE3">
            <w:pPr>
              <w:pStyle w:val="ListParagraph"/>
              <w:numPr>
                <w:ilvl w:val="0"/>
                <w:numId w:val="38"/>
              </w:numPr>
              <w:spacing w:after="60"/>
              <w:ind w:left="373" w:hanging="373"/>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Vendor recommended block rules</w:t>
            </w:r>
          </w:p>
          <w:p w14:paraId="6C9073F1" w14:textId="77777777" w:rsidR="00EC10E7" w:rsidRPr="00C10404" w:rsidRDefault="00EC10E7" w:rsidP="001B0FE3">
            <w:pPr>
              <w:pStyle w:val="ListParagraph"/>
              <w:numPr>
                <w:ilvl w:val="0"/>
                <w:numId w:val="38"/>
              </w:numPr>
              <w:spacing w:after="60"/>
              <w:ind w:left="373" w:hanging="373"/>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Vendor recommended driver block rules</w:t>
            </w:r>
          </w:p>
          <w:p w14:paraId="7CBCDEE8" w14:textId="77777777" w:rsidR="00EC10E7" w:rsidRPr="00C10404" w:rsidRDefault="00EC10E7" w:rsidP="001B0FE3">
            <w:pPr>
              <w:pStyle w:val="ListParagraph"/>
              <w:numPr>
                <w:ilvl w:val="0"/>
                <w:numId w:val="38"/>
              </w:numPr>
              <w:spacing w:after="60"/>
              <w:ind w:left="373" w:hanging="373"/>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Validation of application control rule sets at least annually</w:t>
            </w:r>
          </w:p>
          <w:p w14:paraId="129441E3" w14:textId="42BFA8AB" w:rsidR="00EC10E7" w:rsidRPr="00C10404" w:rsidRDefault="00EC10E7" w:rsidP="00EC10E7">
            <w:pPr>
              <w:pStyle w:val="ListParagraph"/>
              <w:numPr>
                <w:ilvl w:val="0"/>
                <w:numId w:val="38"/>
              </w:numPr>
              <w:spacing w:after="60"/>
              <w:ind w:left="373" w:hanging="373"/>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cstheme="minorHAnsi"/>
              </w:rPr>
              <w:t xml:space="preserve">Other (Comment) – </w:t>
            </w:r>
            <w:r w:rsidRPr="00C10404">
              <w:rPr>
                <w:rFonts w:cstheme="minorHAnsi"/>
                <w:i/>
              </w:rPr>
              <w:t>[free text]</w:t>
            </w:r>
          </w:p>
        </w:tc>
        <w:tc>
          <w:tcPr>
            <w:tcW w:w="3969" w:type="dxa"/>
          </w:tcPr>
          <w:p w14:paraId="5CB05564"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EC10E7" w:rsidRPr="00C10404" w14:paraId="47F799DA" w14:textId="77777777" w:rsidTr="00EC10E7">
        <w:trPr>
          <w:cantSplit/>
        </w:trPr>
        <w:tc>
          <w:tcPr>
            <w:cnfStyle w:val="001000000000" w:firstRow="0" w:lastRow="0" w:firstColumn="1" w:lastColumn="0" w:oddVBand="0" w:evenVBand="0" w:oddHBand="0" w:evenHBand="0" w:firstRowFirstColumn="0" w:firstRowLastColumn="0" w:lastRowFirstColumn="0" w:lastRowLastColumn="0"/>
            <w:tcW w:w="709" w:type="dxa"/>
          </w:tcPr>
          <w:p w14:paraId="7572A670" w14:textId="77777777" w:rsidR="00EC10E7" w:rsidRPr="00C10404" w:rsidRDefault="00EC10E7" w:rsidP="001B0FE3">
            <w:pPr>
              <w:pStyle w:val="ListParagraph"/>
              <w:numPr>
                <w:ilvl w:val="0"/>
                <w:numId w:val="33"/>
              </w:numPr>
              <w:spacing w:after="60" w:line="276" w:lineRule="auto"/>
              <w:rPr>
                <w:rFonts w:eastAsia="Calibri" w:cstheme="minorHAnsi"/>
              </w:rPr>
            </w:pPr>
          </w:p>
        </w:tc>
        <w:tc>
          <w:tcPr>
            <w:tcW w:w="2552" w:type="dxa"/>
          </w:tcPr>
          <w:p w14:paraId="4A680D99" w14:textId="77777777" w:rsidR="00EC10E7" w:rsidRPr="00C10404" w:rsidRDefault="00EC10E7" w:rsidP="00EC10E7">
            <w:pPr>
              <w:spacing w:after="6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What application patching controls are in place in your organisation?</w:t>
            </w:r>
          </w:p>
          <w:p w14:paraId="14DE8A9D" w14:textId="77777777" w:rsidR="00EC10E7" w:rsidRPr="00C10404" w:rsidRDefault="00EC10E7" w:rsidP="00EC10E7">
            <w:pPr>
              <w:spacing w:after="6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3828" w:type="dxa"/>
          </w:tcPr>
          <w:p w14:paraId="38786F52" w14:textId="77777777" w:rsidR="00EC10E7" w:rsidRPr="00C10404" w:rsidRDefault="00EC10E7" w:rsidP="001B0FE3">
            <w:pPr>
              <w:pStyle w:val="ListParagraph"/>
              <w:numPr>
                <w:ilvl w:val="0"/>
                <w:numId w:val="39"/>
              </w:numPr>
              <w:spacing w:after="60"/>
              <w:ind w:left="373" w:hanging="373"/>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Application of security patches, updates or vendor mitigations in internet-facing application services</w:t>
            </w:r>
          </w:p>
          <w:p w14:paraId="7F535ECC" w14:textId="77777777" w:rsidR="00EC10E7" w:rsidRPr="00C10404" w:rsidRDefault="00EC10E7" w:rsidP="001B0FE3">
            <w:pPr>
              <w:pStyle w:val="ListParagraph"/>
              <w:numPr>
                <w:ilvl w:val="0"/>
                <w:numId w:val="39"/>
              </w:numPr>
              <w:spacing w:after="60"/>
              <w:ind w:left="373" w:hanging="373"/>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Application of security patches, updates or vendor mitigations for software, browsers, emails and security products</w:t>
            </w:r>
          </w:p>
          <w:p w14:paraId="3C68B949" w14:textId="77777777" w:rsidR="00EC10E7" w:rsidRPr="00C10404" w:rsidRDefault="00EC10E7" w:rsidP="001B0FE3">
            <w:pPr>
              <w:pStyle w:val="ListParagraph"/>
              <w:numPr>
                <w:ilvl w:val="0"/>
                <w:numId w:val="39"/>
              </w:numPr>
              <w:spacing w:after="60"/>
              <w:ind w:left="373" w:hanging="373"/>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Application of security patches, updates or vendor mitigations for other applications</w:t>
            </w:r>
          </w:p>
          <w:p w14:paraId="1899050E" w14:textId="77777777" w:rsidR="00EC10E7" w:rsidRPr="00C10404" w:rsidRDefault="00EC10E7" w:rsidP="001B0FE3">
            <w:pPr>
              <w:pStyle w:val="ListParagraph"/>
              <w:numPr>
                <w:ilvl w:val="0"/>
                <w:numId w:val="39"/>
              </w:numPr>
              <w:spacing w:after="60"/>
              <w:ind w:left="373" w:hanging="373"/>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Vulnerability scans for internet-facing services daily</w:t>
            </w:r>
          </w:p>
          <w:p w14:paraId="4163B444" w14:textId="77777777" w:rsidR="00EC10E7" w:rsidRPr="00C10404" w:rsidRDefault="00EC10E7" w:rsidP="001B0FE3">
            <w:pPr>
              <w:pStyle w:val="ListParagraph"/>
              <w:numPr>
                <w:ilvl w:val="0"/>
                <w:numId w:val="39"/>
              </w:numPr>
              <w:spacing w:after="60"/>
              <w:ind w:left="373" w:hanging="373"/>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Vulnerability scans for software, browsers, emails and security products at least weekly</w:t>
            </w:r>
          </w:p>
          <w:p w14:paraId="290767CD" w14:textId="77777777" w:rsidR="00EC10E7" w:rsidRPr="00C10404" w:rsidRDefault="00EC10E7" w:rsidP="001B0FE3">
            <w:pPr>
              <w:pStyle w:val="ListParagraph"/>
              <w:numPr>
                <w:ilvl w:val="0"/>
                <w:numId w:val="39"/>
              </w:numPr>
              <w:spacing w:after="60"/>
              <w:ind w:left="373" w:hanging="373"/>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Vulnerability scans for other applications at least fortnightly</w:t>
            </w:r>
          </w:p>
          <w:p w14:paraId="1C25E7CF" w14:textId="77777777" w:rsidR="00EC10E7" w:rsidRPr="00C10404" w:rsidRDefault="00EC10E7" w:rsidP="001B0FE3">
            <w:pPr>
              <w:pStyle w:val="ListParagraph"/>
              <w:numPr>
                <w:ilvl w:val="0"/>
                <w:numId w:val="39"/>
              </w:numPr>
              <w:spacing w:after="60"/>
              <w:ind w:left="373" w:hanging="373"/>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Applications are removed when no longer supported by vendors</w:t>
            </w:r>
          </w:p>
          <w:p w14:paraId="696BCA10" w14:textId="01BA5525" w:rsidR="00EC10E7" w:rsidRPr="00C10404" w:rsidRDefault="00EC10E7" w:rsidP="00EC10E7">
            <w:pPr>
              <w:pStyle w:val="ListParagraph"/>
              <w:numPr>
                <w:ilvl w:val="0"/>
                <w:numId w:val="39"/>
              </w:numPr>
              <w:spacing w:after="60"/>
              <w:ind w:left="373" w:hanging="373"/>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cstheme="minorHAnsi"/>
              </w:rPr>
              <w:t xml:space="preserve">Other (Comment) – </w:t>
            </w:r>
            <w:r w:rsidRPr="00C10404">
              <w:rPr>
                <w:rFonts w:cstheme="minorHAnsi"/>
                <w:i/>
              </w:rPr>
              <w:t>[free text]</w:t>
            </w:r>
          </w:p>
        </w:tc>
        <w:tc>
          <w:tcPr>
            <w:tcW w:w="3969" w:type="dxa"/>
          </w:tcPr>
          <w:p w14:paraId="6733C41E" w14:textId="77777777" w:rsidR="00EC10E7" w:rsidRPr="00C10404" w:rsidRDefault="00EC10E7" w:rsidP="00EC10E7">
            <w:pPr>
              <w:spacing w:after="60"/>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EC10E7" w:rsidRPr="00C10404" w14:paraId="6AEDBA63" w14:textId="77777777" w:rsidTr="00EC10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00D609B4" w14:textId="77777777" w:rsidR="00EC10E7" w:rsidRPr="00C10404" w:rsidRDefault="00EC10E7" w:rsidP="001B0FE3">
            <w:pPr>
              <w:pStyle w:val="ListParagraph"/>
              <w:numPr>
                <w:ilvl w:val="0"/>
                <w:numId w:val="33"/>
              </w:numPr>
              <w:spacing w:after="60" w:line="276" w:lineRule="auto"/>
              <w:rPr>
                <w:rFonts w:eastAsia="Calibri" w:cstheme="minorHAnsi"/>
              </w:rPr>
            </w:pPr>
          </w:p>
        </w:tc>
        <w:tc>
          <w:tcPr>
            <w:tcW w:w="2552" w:type="dxa"/>
          </w:tcPr>
          <w:p w14:paraId="2E3EF923" w14:textId="77777777" w:rsidR="00EC10E7" w:rsidRPr="00C10404" w:rsidRDefault="00EC10E7" w:rsidP="00EC10E7">
            <w:pPr>
              <w:spacing w:after="6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What operating system patching controls are in place in your organisation?</w:t>
            </w:r>
          </w:p>
          <w:p w14:paraId="40E876C7" w14:textId="77777777" w:rsidR="00EC10E7" w:rsidRPr="00C10404" w:rsidRDefault="00EC10E7" w:rsidP="00EC10E7">
            <w:pPr>
              <w:cnfStyle w:val="000000100000" w:firstRow="0" w:lastRow="0" w:firstColumn="0" w:lastColumn="0" w:oddVBand="0" w:evenVBand="0" w:oddHBand="1" w:evenHBand="0" w:firstRowFirstColumn="0" w:firstRowLastColumn="0" w:lastRowFirstColumn="0" w:lastRowLastColumn="0"/>
              <w:rPr>
                <w:color w:val="FFC000"/>
              </w:rPr>
            </w:pPr>
          </w:p>
        </w:tc>
        <w:tc>
          <w:tcPr>
            <w:tcW w:w="3828" w:type="dxa"/>
          </w:tcPr>
          <w:p w14:paraId="31218513" w14:textId="77777777" w:rsidR="00EC10E7" w:rsidRPr="00C10404" w:rsidRDefault="00EC10E7" w:rsidP="001B0FE3">
            <w:pPr>
              <w:pStyle w:val="ListParagraph"/>
              <w:numPr>
                <w:ilvl w:val="0"/>
                <w:numId w:val="40"/>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Application of operating system security patches, updates or vendor mitigations for internet-facing services</w:t>
            </w:r>
          </w:p>
          <w:p w14:paraId="6DFB04B7" w14:textId="77777777" w:rsidR="00EC10E7" w:rsidRPr="00C10404" w:rsidRDefault="00EC10E7" w:rsidP="001B0FE3">
            <w:pPr>
              <w:pStyle w:val="ListParagraph"/>
              <w:numPr>
                <w:ilvl w:val="0"/>
                <w:numId w:val="40"/>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Application of operating system security patches, updates or vendor mitigations for workstation, services and network devices</w:t>
            </w:r>
          </w:p>
          <w:p w14:paraId="51F0C003" w14:textId="77777777" w:rsidR="00EC10E7" w:rsidRPr="00C10404" w:rsidRDefault="00EC10E7" w:rsidP="001B0FE3">
            <w:pPr>
              <w:pStyle w:val="ListParagraph"/>
              <w:numPr>
                <w:ilvl w:val="0"/>
                <w:numId w:val="40"/>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Vulnerability scans for operating system internet-facing services daily</w:t>
            </w:r>
          </w:p>
          <w:p w14:paraId="1C0323B6" w14:textId="77777777" w:rsidR="00EC10E7" w:rsidRPr="00C10404" w:rsidRDefault="00EC10E7" w:rsidP="001B0FE3">
            <w:pPr>
              <w:pStyle w:val="ListParagraph"/>
              <w:numPr>
                <w:ilvl w:val="0"/>
                <w:numId w:val="40"/>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Vulnerability scans for workstations, services and network devices at least weekly</w:t>
            </w:r>
          </w:p>
          <w:p w14:paraId="3F7DB0D1" w14:textId="77777777" w:rsidR="00EC10E7" w:rsidRPr="00C10404" w:rsidRDefault="00EC10E7" w:rsidP="001B0FE3">
            <w:pPr>
              <w:pStyle w:val="ListParagraph"/>
              <w:numPr>
                <w:ilvl w:val="0"/>
                <w:numId w:val="40"/>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Latest or previous release of operating systems used for workstations, servers and network devices</w:t>
            </w:r>
          </w:p>
          <w:p w14:paraId="53F52880" w14:textId="77777777" w:rsidR="00EC10E7" w:rsidRPr="00C10404" w:rsidRDefault="00EC10E7" w:rsidP="001B0FE3">
            <w:pPr>
              <w:pStyle w:val="ListParagraph"/>
              <w:numPr>
                <w:ilvl w:val="0"/>
                <w:numId w:val="40"/>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Operating systems that are no longer supported by vendors are replaced</w:t>
            </w:r>
          </w:p>
          <w:p w14:paraId="7CC55F2C" w14:textId="70AB5BF8" w:rsidR="00EC10E7" w:rsidRPr="00C10404" w:rsidRDefault="00EC10E7" w:rsidP="00EC10E7">
            <w:pPr>
              <w:pStyle w:val="ListParagraph"/>
              <w:numPr>
                <w:ilvl w:val="0"/>
                <w:numId w:val="40"/>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cstheme="minorHAnsi"/>
              </w:rPr>
              <w:t xml:space="preserve">Other (Comment) – </w:t>
            </w:r>
            <w:r w:rsidRPr="00C10404">
              <w:rPr>
                <w:rFonts w:cstheme="minorHAnsi"/>
                <w:i/>
              </w:rPr>
              <w:t>[free text]</w:t>
            </w:r>
          </w:p>
        </w:tc>
        <w:tc>
          <w:tcPr>
            <w:tcW w:w="3969" w:type="dxa"/>
          </w:tcPr>
          <w:p w14:paraId="3AE128F9" w14:textId="77777777" w:rsidR="00EC10E7" w:rsidRPr="00C10404" w:rsidRDefault="00EC10E7" w:rsidP="00EC10E7">
            <w:pPr>
              <w:spacing w:after="60"/>
              <w:ind w:left="-44"/>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EC10E7" w:rsidRPr="00C10404" w14:paraId="233B5186" w14:textId="77777777" w:rsidTr="00EC10E7">
        <w:trPr>
          <w:cantSplit/>
        </w:trPr>
        <w:tc>
          <w:tcPr>
            <w:cnfStyle w:val="001000000000" w:firstRow="0" w:lastRow="0" w:firstColumn="1" w:lastColumn="0" w:oddVBand="0" w:evenVBand="0" w:oddHBand="0" w:evenHBand="0" w:firstRowFirstColumn="0" w:firstRowLastColumn="0" w:lastRowFirstColumn="0" w:lastRowLastColumn="0"/>
            <w:tcW w:w="709" w:type="dxa"/>
          </w:tcPr>
          <w:p w14:paraId="3D145151" w14:textId="77777777" w:rsidR="00EC10E7" w:rsidRPr="00C10404" w:rsidRDefault="00EC10E7" w:rsidP="001B0FE3">
            <w:pPr>
              <w:pStyle w:val="ListParagraph"/>
              <w:numPr>
                <w:ilvl w:val="0"/>
                <w:numId w:val="33"/>
              </w:numPr>
              <w:spacing w:after="60" w:line="276" w:lineRule="auto"/>
              <w:rPr>
                <w:rFonts w:eastAsia="Calibri" w:cstheme="minorHAnsi"/>
              </w:rPr>
            </w:pPr>
          </w:p>
        </w:tc>
        <w:tc>
          <w:tcPr>
            <w:tcW w:w="2552" w:type="dxa"/>
          </w:tcPr>
          <w:p w14:paraId="4F8052E3" w14:textId="77777777" w:rsidR="00EC10E7" w:rsidRPr="00C10404" w:rsidRDefault="00EC10E7" w:rsidP="00EC10E7">
            <w:pPr>
              <w:spacing w:after="6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What user application hardening controls are in place in your organisation?</w:t>
            </w:r>
          </w:p>
          <w:p w14:paraId="08F8ACBA" w14:textId="77777777" w:rsidR="00EC10E7" w:rsidRPr="00C10404" w:rsidRDefault="00EC10E7" w:rsidP="00EC10E7">
            <w:pPr>
              <w:spacing w:after="60"/>
              <w:cnfStyle w:val="000000000000" w:firstRow="0" w:lastRow="0" w:firstColumn="0" w:lastColumn="0" w:oddVBand="0" w:evenVBand="0" w:oddHBand="0" w:evenHBand="0" w:firstRowFirstColumn="0" w:firstRowLastColumn="0" w:lastRowFirstColumn="0" w:lastRowLastColumn="0"/>
              <w:rPr>
                <w:rFonts w:eastAsia="Calibri" w:cstheme="minorHAnsi"/>
                <w:color w:val="FFC000"/>
              </w:rPr>
            </w:pPr>
          </w:p>
          <w:p w14:paraId="47072261" w14:textId="77777777" w:rsidR="00EC10E7" w:rsidRPr="00C10404" w:rsidRDefault="00EC10E7" w:rsidP="00EC10E7">
            <w:pPr>
              <w:spacing w:after="6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3828" w:type="dxa"/>
          </w:tcPr>
          <w:p w14:paraId="77BEAFA9" w14:textId="77777777" w:rsidR="00EC10E7" w:rsidRPr="00C10404" w:rsidRDefault="00EC10E7" w:rsidP="001B0FE3">
            <w:pPr>
              <w:pStyle w:val="ListParagraph"/>
              <w:numPr>
                <w:ilvl w:val="0"/>
                <w:numId w:val="41"/>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Users cannot change web browser or software security settings</w:t>
            </w:r>
          </w:p>
          <w:p w14:paraId="6965F116" w14:textId="77777777" w:rsidR="00EC10E7" w:rsidRPr="00C10404" w:rsidRDefault="00EC10E7" w:rsidP="001B0FE3">
            <w:pPr>
              <w:pStyle w:val="ListParagraph"/>
              <w:numPr>
                <w:ilvl w:val="0"/>
                <w:numId w:val="41"/>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Web browsers do not process Java from the internet</w:t>
            </w:r>
          </w:p>
          <w:p w14:paraId="06DEBB3A" w14:textId="77777777" w:rsidR="00EC10E7" w:rsidRPr="00C10404" w:rsidRDefault="00EC10E7" w:rsidP="001B0FE3">
            <w:pPr>
              <w:pStyle w:val="ListParagraph"/>
              <w:numPr>
                <w:ilvl w:val="0"/>
                <w:numId w:val="41"/>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Web browsers do not process advertisements from the internet</w:t>
            </w:r>
          </w:p>
          <w:p w14:paraId="29C15891" w14:textId="77777777" w:rsidR="00EC10E7" w:rsidRPr="00C10404" w:rsidRDefault="00EC10E7" w:rsidP="001B0FE3">
            <w:pPr>
              <w:pStyle w:val="ListParagraph"/>
              <w:numPr>
                <w:ilvl w:val="0"/>
                <w:numId w:val="41"/>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Blocked PowerShell script executions are logged</w:t>
            </w:r>
          </w:p>
          <w:p w14:paraId="796F8ADD" w14:textId="77777777" w:rsidR="00EC10E7" w:rsidRPr="00C10404" w:rsidRDefault="00EC10E7" w:rsidP="001B0FE3">
            <w:pPr>
              <w:pStyle w:val="ListParagraph"/>
              <w:numPr>
                <w:ilvl w:val="0"/>
                <w:numId w:val="41"/>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Vendor or Australian Cyber Security Centre hardening guidance on web browsers is implemented</w:t>
            </w:r>
          </w:p>
          <w:p w14:paraId="472F3878" w14:textId="77777777" w:rsidR="00EC10E7" w:rsidRPr="00C10404" w:rsidRDefault="00EC10E7" w:rsidP="001B0FE3">
            <w:pPr>
              <w:pStyle w:val="ListParagraph"/>
              <w:numPr>
                <w:ilvl w:val="0"/>
                <w:numId w:val="41"/>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Vendor or Australian Cyber Security Centre hardening guidance on Microsoft Office is implemented</w:t>
            </w:r>
          </w:p>
          <w:p w14:paraId="79963AEB" w14:textId="77777777" w:rsidR="00EC10E7" w:rsidRPr="00C10404" w:rsidRDefault="00EC10E7" w:rsidP="001B0FE3">
            <w:pPr>
              <w:pStyle w:val="ListParagraph"/>
              <w:numPr>
                <w:ilvl w:val="0"/>
                <w:numId w:val="41"/>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Vendor or Australian Cyber Security Centre hardening guidance on PDF software is implemented</w:t>
            </w:r>
          </w:p>
          <w:p w14:paraId="469CA07F" w14:textId="041F53EB" w:rsidR="00EC10E7" w:rsidRPr="00C10404" w:rsidRDefault="00EC10E7" w:rsidP="00964A6D">
            <w:pPr>
              <w:pStyle w:val="ListParagraph"/>
              <w:numPr>
                <w:ilvl w:val="0"/>
                <w:numId w:val="41"/>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cstheme="minorHAnsi"/>
              </w:rPr>
              <w:t xml:space="preserve">Other (Comment) – </w:t>
            </w:r>
            <w:r w:rsidRPr="00C10404">
              <w:rPr>
                <w:rFonts w:cstheme="minorHAnsi"/>
                <w:i/>
              </w:rPr>
              <w:t>[free text]</w:t>
            </w:r>
          </w:p>
        </w:tc>
        <w:tc>
          <w:tcPr>
            <w:tcW w:w="3969" w:type="dxa"/>
          </w:tcPr>
          <w:p w14:paraId="01C5FB03" w14:textId="77777777" w:rsidR="00EC10E7" w:rsidRPr="00C10404" w:rsidRDefault="00EC10E7" w:rsidP="00EC10E7">
            <w:pPr>
              <w:spacing w:after="60"/>
              <w:ind w:left="-44"/>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EC10E7" w:rsidRPr="00C10404" w14:paraId="7D483F9D" w14:textId="77777777" w:rsidTr="00EC10E7">
        <w:trPr>
          <w:cnfStyle w:val="000000100000" w:firstRow="0" w:lastRow="0" w:firstColumn="0" w:lastColumn="0" w:oddVBand="0" w:evenVBand="0" w:oddHBand="1" w:evenHBand="0" w:firstRowFirstColumn="0" w:firstRowLastColumn="0" w:lastRowFirstColumn="0" w:lastRowLastColumn="0"/>
          <w:cantSplit/>
          <w:trHeight w:val="1444"/>
        </w:trPr>
        <w:tc>
          <w:tcPr>
            <w:cnfStyle w:val="001000000000" w:firstRow="0" w:lastRow="0" w:firstColumn="1" w:lastColumn="0" w:oddVBand="0" w:evenVBand="0" w:oddHBand="0" w:evenHBand="0" w:firstRowFirstColumn="0" w:firstRowLastColumn="0" w:lastRowFirstColumn="0" w:lastRowLastColumn="0"/>
            <w:tcW w:w="709" w:type="dxa"/>
          </w:tcPr>
          <w:p w14:paraId="35B33456" w14:textId="77777777" w:rsidR="00EC10E7" w:rsidRPr="00C10404" w:rsidRDefault="00EC10E7" w:rsidP="001B0FE3">
            <w:pPr>
              <w:pStyle w:val="ListParagraph"/>
              <w:numPr>
                <w:ilvl w:val="0"/>
                <w:numId w:val="33"/>
              </w:numPr>
              <w:spacing w:after="60" w:line="276" w:lineRule="auto"/>
              <w:rPr>
                <w:rFonts w:eastAsia="Calibri" w:cstheme="minorHAnsi"/>
              </w:rPr>
            </w:pPr>
          </w:p>
        </w:tc>
        <w:tc>
          <w:tcPr>
            <w:tcW w:w="2552" w:type="dxa"/>
          </w:tcPr>
          <w:p w14:paraId="36EB89A1" w14:textId="77777777" w:rsidR="00EC10E7" w:rsidRPr="00C10404" w:rsidRDefault="00EC10E7" w:rsidP="00EC10E7">
            <w:pPr>
              <w:spacing w:after="6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What setting configuration controls are in place in your organisation?</w:t>
            </w:r>
          </w:p>
          <w:p w14:paraId="050BBCC9" w14:textId="77777777" w:rsidR="00EC10E7" w:rsidRPr="00C10404" w:rsidRDefault="00EC10E7" w:rsidP="00EC10E7">
            <w:pPr>
              <w:spacing w:after="6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828" w:type="dxa"/>
          </w:tcPr>
          <w:p w14:paraId="2E560F96" w14:textId="77777777" w:rsidR="00EC10E7" w:rsidRPr="00C10404" w:rsidRDefault="00EC10E7" w:rsidP="001B0FE3">
            <w:pPr>
              <w:pStyle w:val="ListParagraph"/>
              <w:numPr>
                <w:ilvl w:val="0"/>
                <w:numId w:val="42"/>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Users cannot change macro security settings</w:t>
            </w:r>
          </w:p>
          <w:p w14:paraId="36A0B98C" w14:textId="77777777" w:rsidR="00EC10E7" w:rsidRPr="00C10404" w:rsidRDefault="00EC10E7" w:rsidP="001B0FE3">
            <w:pPr>
              <w:pStyle w:val="ListParagraph"/>
              <w:numPr>
                <w:ilvl w:val="0"/>
                <w:numId w:val="42"/>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Macros are disabled where not required</w:t>
            </w:r>
          </w:p>
          <w:p w14:paraId="4EFAF159" w14:textId="77777777" w:rsidR="00EC10E7" w:rsidRPr="00C10404" w:rsidRDefault="00EC10E7" w:rsidP="001B0FE3">
            <w:pPr>
              <w:pStyle w:val="ListParagraph"/>
              <w:numPr>
                <w:ilvl w:val="0"/>
                <w:numId w:val="42"/>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Macros originating from internet files are blocked</w:t>
            </w:r>
          </w:p>
          <w:p w14:paraId="0C09B3BC" w14:textId="77777777" w:rsidR="00EC10E7" w:rsidRPr="00C10404" w:rsidRDefault="00EC10E7" w:rsidP="001B0FE3">
            <w:pPr>
              <w:pStyle w:val="ListParagraph"/>
              <w:numPr>
                <w:ilvl w:val="0"/>
                <w:numId w:val="42"/>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Macros can only execute when originating from a trusted source</w:t>
            </w:r>
          </w:p>
          <w:p w14:paraId="6B40E2F3" w14:textId="77777777" w:rsidR="00EC10E7" w:rsidRPr="00C10404" w:rsidRDefault="00EC10E7" w:rsidP="001B0FE3">
            <w:pPr>
              <w:pStyle w:val="ListParagraph"/>
              <w:numPr>
                <w:ilvl w:val="0"/>
                <w:numId w:val="42"/>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Macro antivirus scanning is enabled</w:t>
            </w:r>
          </w:p>
          <w:p w14:paraId="334F7233" w14:textId="77777777" w:rsidR="00EC10E7" w:rsidRPr="00C10404" w:rsidRDefault="00EC10E7" w:rsidP="001B0FE3">
            <w:pPr>
              <w:pStyle w:val="ListParagraph"/>
              <w:numPr>
                <w:ilvl w:val="0"/>
                <w:numId w:val="42"/>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Macros are blocked from making Win32 API calls</w:t>
            </w:r>
          </w:p>
          <w:p w14:paraId="09DCD3FD" w14:textId="77777777" w:rsidR="00EC10E7" w:rsidRPr="00C10404" w:rsidRDefault="00EC10E7" w:rsidP="001B0FE3">
            <w:pPr>
              <w:pStyle w:val="ListParagraph"/>
              <w:numPr>
                <w:ilvl w:val="0"/>
                <w:numId w:val="42"/>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Macro executions are logged</w:t>
            </w:r>
          </w:p>
          <w:p w14:paraId="77BD52FE" w14:textId="77777777" w:rsidR="00EC10E7" w:rsidRPr="00C10404" w:rsidRDefault="00EC10E7" w:rsidP="001B0FE3">
            <w:pPr>
              <w:pStyle w:val="ListParagraph"/>
              <w:numPr>
                <w:ilvl w:val="0"/>
                <w:numId w:val="42"/>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Management of macros is restricted to privileged users</w:t>
            </w:r>
          </w:p>
          <w:p w14:paraId="3525E26B" w14:textId="77777777" w:rsidR="00EC10E7" w:rsidRPr="00C10404" w:rsidRDefault="00EC10E7" w:rsidP="001B0FE3">
            <w:pPr>
              <w:pStyle w:val="ListParagraph"/>
              <w:numPr>
                <w:ilvl w:val="0"/>
                <w:numId w:val="42"/>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Trusted publishers are validated at least annually</w:t>
            </w:r>
          </w:p>
          <w:p w14:paraId="0F09E0F2" w14:textId="74821657" w:rsidR="00EC10E7" w:rsidRPr="00C10404" w:rsidRDefault="00EC10E7" w:rsidP="00964A6D">
            <w:pPr>
              <w:pStyle w:val="ListParagraph"/>
              <w:numPr>
                <w:ilvl w:val="0"/>
                <w:numId w:val="42"/>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cstheme="minorHAnsi"/>
              </w:rPr>
              <w:t xml:space="preserve">Other (Comment) – </w:t>
            </w:r>
            <w:r w:rsidRPr="00C10404">
              <w:rPr>
                <w:rFonts w:cstheme="minorHAnsi"/>
                <w:i/>
              </w:rPr>
              <w:t>[free text]</w:t>
            </w:r>
          </w:p>
        </w:tc>
        <w:tc>
          <w:tcPr>
            <w:tcW w:w="3969" w:type="dxa"/>
          </w:tcPr>
          <w:p w14:paraId="09076F5F"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EC10E7" w:rsidRPr="00C10404" w14:paraId="74688756" w14:textId="77777777" w:rsidTr="00EC10E7">
        <w:trPr>
          <w:cantSplit/>
        </w:trPr>
        <w:tc>
          <w:tcPr>
            <w:cnfStyle w:val="001000000000" w:firstRow="0" w:lastRow="0" w:firstColumn="1" w:lastColumn="0" w:oddVBand="0" w:evenVBand="0" w:oddHBand="0" w:evenHBand="0" w:firstRowFirstColumn="0" w:firstRowLastColumn="0" w:lastRowFirstColumn="0" w:lastRowLastColumn="0"/>
            <w:tcW w:w="709" w:type="dxa"/>
          </w:tcPr>
          <w:p w14:paraId="57BD5B67" w14:textId="77777777" w:rsidR="00EC10E7" w:rsidRPr="00C10404" w:rsidRDefault="00EC10E7" w:rsidP="001B0FE3">
            <w:pPr>
              <w:pStyle w:val="ListParagraph"/>
              <w:numPr>
                <w:ilvl w:val="0"/>
                <w:numId w:val="33"/>
              </w:numPr>
              <w:spacing w:line="264" w:lineRule="auto"/>
              <w:rPr>
                <w:rFonts w:eastAsia="Calibri" w:cstheme="minorHAnsi"/>
              </w:rPr>
            </w:pPr>
          </w:p>
        </w:tc>
        <w:tc>
          <w:tcPr>
            <w:tcW w:w="2552" w:type="dxa"/>
          </w:tcPr>
          <w:p w14:paraId="16685184" w14:textId="77777777" w:rsidR="00EC10E7" w:rsidRPr="00C10404" w:rsidRDefault="00EC10E7" w:rsidP="00EC10E7">
            <w:pPr>
              <w:cnfStyle w:val="000000000000" w:firstRow="0" w:lastRow="0" w:firstColumn="0" w:lastColumn="0" w:oddVBand="0" w:evenVBand="0" w:oddHBand="0" w:evenHBand="0" w:firstRowFirstColumn="0" w:firstRowLastColumn="0" w:lastRowFirstColumn="0" w:lastRowLastColumn="0"/>
            </w:pPr>
            <w:r w:rsidRPr="00C10404">
              <w:rPr>
                <w:rFonts w:eastAsia="Calibri" w:cstheme="minorHAnsi"/>
              </w:rPr>
              <w:t>What restrictions on administrative privileges are in place in your organisation?</w:t>
            </w:r>
          </w:p>
        </w:tc>
        <w:tc>
          <w:tcPr>
            <w:tcW w:w="3828" w:type="dxa"/>
          </w:tcPr>
          <w:p w14:paraId="3B0BF94A" w14:textId="77777777" w:rsidR="00EC10E7" w:rsidRPr="00C10404" w:rsidRDefault="00EC10E7" w:rsidP="001B0FE3">
            <w:pPr>
              <w:pStyle w:val="ListParagraph"/>
              <w:numPr>
                <w:ilvl w:val="0"/>
                <w:numId w:val="43"/>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Separate privileged and unprivileged operating environments</w:t>
            </w:r>
          </w:p>
          <w:p w14:paraId="55675889" w14:textId="77777777" w:rsidR="00EC10E7" w:rsidRPr="00C10404" w:rsidRDefault="00EC10E7" w:rsidP="001B0FE3">
            <w:pPr>
              <w:pStyle w:val="ListParagraph"/>
              <w:numPr>
                <w:ilvl w:val="0"/>
                <w:numId w:val="43"/>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Unprivileged accounts cannot log on to privileged operating environments</w:t>
            </w:r>
          </w:p>
          <w:p w14:paraId="78BC52A3" w14:textId="77777777" w:rsidR="00EC10E7" w:rsidRPr="00C10404" w:rsidRDefault="00EC10E7" w:rsidP="001B0FE3">
            <w:pPr>
              <w:pStyle w:val="ListParagraph"/>
              <w:numPr>
                <w:ilvl w:val="0"/>
                <w:numId w:val="43"/>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Privileged accounts cannot log on to unprivileged operating environments (excluding local administrator accounts)</w:t>
            </w:r>
          </w:p>
          <w:p w14:paraId="6BBB335E" w14:textId="77777777" w:rsidR="00EC10E7" w:rsidRPr="00C10404" w:rsidRDefault="00EC10E7" w:rsidP="001B0FE3">
            <w:pPr>
              <w:pStyle w:val="ListParagraph"/>
              <w:numPr>
                <w:ilvl w:val="0"/>
                <w:numId w:val="43"/>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Validation of privileged access requests</w:t>
            </w:r>
          </w:p>
          <w:p w14:paraId="07AE9C9B" w14:textId="77777777" w:rsidR="00EC10E7" w:rsidRPr="00C10404" w:rsidRDefault="00EC10E7" w:rsidP="001B0FE3">
            <w:pPr>
              <w:pStyle w:val="ListParagraph"/>
              <w:numPr>
                <w:ilvl w:val="0"/>
                <w:numId w:val="43"/>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Multi-factor authentication for privileged users</w:t>
            </w:r>
          </w:p>
          <w:p w14:paraId="50BA98BC" w14:textId="77777777" w:rsidR="00EC10E7" w:rsidRPr="00C10404" w:rsidRDefault="00EC10E7" w:rsidP="001B0FE3">
            <w:pPr>
              <w:pStyle w:val="ListParagraph"/>
              <w:numPr>
                <w:ilvl w:val="0"/>
                <w:numId w:val="43"/>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Privileged accounts can only access what their duties require</w:t>
            </w:r>
          </w:p>
          <w:p w14:paraId="21824781" w14:textId="77777777" w:rsidR="00EC10E7" w:rsidRPr="00C10404" w:rsidRDefault="00EC10E7" w:rsidP="001B0FE3">
            <w:pPr>
              <w:pStyle w:val="ListParagraph"/>
              <w:numPr>
                <w:ilvl w:val="0"/>
                <w:numId w:val="43"/>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Privileged accounts are prevented from accessing the internet (excluding privileged service accounts)</w:t>
            </w:r>
          </w:p>
          <w:p w14:paraId="1DFDE639" w14:textId="77777777" w:rsidR="00EC10E7" w:rsidRPr="00C10404" w:rsidRDefault="00EC10E7" w:rsidP="001B0FE3">
            <w:pPr>
              <w:pStyle w:val="ListParagraph"/>
              <w:numPr>
                <w:ilvl w:val="0"/>
                <w:numId w:val="43"/>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Automatic suspension of privileged accounts after a period/ inactivity</w:t>
            </w:r>
          </w:p>
          <w:p w14:paraId="3075E1B0" w14:textId="77777777" w:rsidR="00EC10E7" w:rsidRPr="00C10404" w:rsidRDefault="00EC10E7" w:rsidP="001B0FE3">
            <w:pPr>
              <w:pStyle w:val="ListParagraph"/>
              <w:numPr>
                <w:ilvl w:val="0"/>
                <w:numId w:val="43"/>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Revalidation requirements for privileged accounts after a period</w:t>
            </w:r>
          </w:p>
          <w:p w14:paraId="355FF3A1" w14:textId="77777777" w:rsidR="00EC10E7" w:rsidRPr="00C10404" w:rsidRDefault="00EC10E7" w:rsidP="001B0FE3">
            <w:pPr>
              <w:pStyle w:val="ListParagraph"/>
              <w:numPr>
                <w:ilvl w:val="0"/>
                <w:numId w:val="43"/>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Privileged account access is logged</w:t>
            </w:r>
          </w:p>
          <w:p w14:paraId="3D124766" w14:textId="77777777" w:rsidR="00EC10E7" w:rsidRPr="00C10404" w:rsidRDefault="00EC10E7" w:rsidP="001B0FE3">
            <w:pPr>
              <w:pStyle w:val="ListParagraph"/>
              <w:numPr>
                <w:ilvl w:val="0"/>
                <w:numId w:val="43"/>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Privileged account and group changes are logged</w:t>
            </w:r>
          </w:p>
          <w:p w14:paraId="0149DAB7" w14:textId="77777777" w:rsidR="00EC10E7" w:rsidRPr="00C10404" w:rsidRDefault="00EC10E7" w:rsidP="001B0FE3">
            <w:pPr>
              <w:pStyle w:val="ListParagraph"/>
              <w:numPr>
                <w:ilvl w:val="0"/>
                <w:numId w:val="43"/>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Use of jump servers for administrative activities</w:t>
            </w:r>
          </w:p>
          <w:p w14:paraId="1DF382AB" w14:textId="614F8213" w:rsidR="00EC10E7" w:rsidRPr="00C10404" w:rsidRDefault="00EC10E7" w:rsidP="00964A6D">
            <w:pPr>
              <w:pStyle w:val="ListParagraph"/>
              <w:numPr>
                <w:ilvl w:val="0"/>
                <w:numId w:val="43"/>
              </w:numPr>
              <w:spacing w:after="60"/>
              <w:ind w:left="316"/>
              <w:contextualSpacing w:val="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cstheme="minorHAnsi"/>
              </w:rPr>
              <w:t xml:space="preserve">Other (Comment) – </w:t>
            </w:r>
            <w:r w:rsidRPr="00C10404">
              <w:rPr>
                <w:rFonts w:cstheme="minorHAnsi"/>
                <w:i/>
              </w:rPr>
              <w:t>[free text]</w:t>
            </w:r>
          </w:p>
        </w:tc>
        <w:tc>
          <w:tcPr>
            <w:tcW w:w="3969" w:type="dxa"/>
          </w:tcPr>
          <w:p w14:paraId="21E8A0AB" w14:textId="77777777" w:rsidR="00EC10E7" w:rsidRPr="00C10404" w:rsidRDefault="00EC10E7" w:rsidP="00EC10E7">
            <w:pPr>
              <w:spacing w:after="60"/>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EC10E7" w:rsidRPr="00C10404" w14:paraId="6BFCA473" w14:textId="77777777" w:rsidTr="00EC10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691CF42D" w14:textId="77777777" w:rsidR="00EC10E7" w:rsidRPr="00C10404" w:rsidRDefault="00EC10E7" w:rsidP="001B0FE3">
            <w:pPr>
              <w:pStyle w:val="ListParagraph"/>
              <w:numPr>
                <w:ilvl w:val="0"/>
                <w:numId w:val="33"/>
              </w:numPr>
              <w:spacing w:after="60" w:line="276" w:lineRule="auto"/>
              <w:rPr>
                <w:rFonts w:eastAsia="Calibri" w:cstheme="minorHAnsi"/>
              </w:rPr>
            </w:pPr>
          </w:p>
        </w:tc>
        <w:tc>
          <w:tcPr>
            <w:tcW w:w="2552" w:type="dxa"/>
          </w:tcPr>
          <w:p w14:paraId="16D0433C" w14:textId="77777777" w:rsidR="00EC10E7" w:rsidRPr="00C10404" w:rsidRDefault="00EC10E7" w:rsidP="00EC10E7">
            <w:pPr>
              <w:spacing w:after="6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What user restrictions and authentication arrangements are in place in your organisation?</w:t>
            </w:r>
          </w:p>
          <w:p w14:paraId="4EB002F4" w14:textId="77777777" w:rsidR="00EC10E7" w:rsidRPr="00C10404" w:rsidRDefault="00EC10E7" w:rsidP="00EC10E7">
            <w:pPr>
              <w:spacing w:after="6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p>
        </w:tc>
        <w:tc>
          <w:tcPr>
            <w:tcW w:w="3828" w:type="dxa"/>
          </w:tcPr>
          <w:p w14:paraId="516E2048" w14:textId="77777777" w:rsidR="00EC10E7" w:rsidRPr="00C10404" w:rsidRDefault="00EC10E7" w:rsidP="001B0FE3">
            <w:pPr>
              <w:pStyle w:val="ListParagraph"/>
              <w:numPr>
                <w:ilvl w:val="0"/>
                <w:numId w:val="44"/>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Access control lists</w:t>
            </w:r>
          </w:p>
          <w:p w14:paraId="08D95B9A" w14:textId="77777777" w:rsidR="00EC10E7" w:rsidRPr="00C10404" w:rsidRDefault="00EC10E7" w:rsidP="001B0FE3">
            <w:pPr>
              <w:pStyle w:val="ListParagraph"/>
              <w:numPr>
                <w:ilvl w:val="0"/>
                <w:numId w:val="44"/>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Unique access/logins</w:t>
            </w:r>
          </w:p>
          <w:p w14:paraId="159BD693" w14:textId="77777777" w:rsidR="00EC10E7" w:rsidRPr="00C10404" w:rsidRDefault="00EC10E7" w:rsidP="001B0FE3">
            <w:pPr>
              <w:pStyle w:val="ListParagraph"/>
              <w:numPr>
                <w:ilvl w:val="0"/>
                <w:numId w:val="44"/>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Automatic removal of user accounts after cessation with organisation</w:t>
            </w:r>
          </w:p>
          <w:p w14:paraId="16837EA7" w14:textId="77777777" w:rsidR="00EC10E7" w:rsidRPr="00C10404" w:rsidRDefault="00EC10E7" w:rsidP="001B0FE3">
            <w:pPr>
              <w:pStyle w:val="ListParagraph"/>
              <w:numPr>
                <w:ilvl w:val="0"/>
                <w:numId w:val="44"/>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User accounts can only access what their duties require</w:t>
            </w:r>
          </w:p>
          <w:p w14:paraId="4D9E7774" w14:textId="77777777" w:rsidR="00EC10E7" w:rsidRPr="00C10404" w:rsidRDefault="00EC10E7" w:rsidP="001B0FE3">
            <w:pPr>
              <w:pStyle w:val="ListParagraph"/>
              <w:numPr>
                <w:ilvl w:val="0"/>
                <w:numId w:val="44"/>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Automatic suspension of user accounts after a period/inactivity</w:t>
            </w:r>
          </w:p>
          <w:p w14:paraId="53596C1D" w14:textId="77777777" w:rsidR="00EC10E7" w:rsidRPr="00C10404" w:rsidRDefault="00EC10E7" w:rsidP="001B0FE3">
            <w:pPr>
              <w:pStyle w:val="ListParagraph"/>
              <w:numPr>
                <w:ilvl w:val="0"/>
                <w:numId w:val="44"/>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Revalidation requirements for user accounts after a period</w:t>
            </w:r>
          </w:p>
          <w:p w14:paraId="28957F9C" w14:textId="77777777" w:rsidR="00EC10E7" w:rsidRPr="00C10404" w:rsidRDefault="00EC10E7" w:rsidP="001B0FE3">
            <w:pPr>
              <w:pStyle w:val="ListParagraph"/>
              <w:numPr>
                <w:ilvl w:val="0"/>
                <w:numId w:val="44"/>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Multi-factor authentication for users</w:t>
            </w:r>
          </w:p>
          <w:p w14:paraId="0A4D4CCE" w14:textId="77777777" w:rsidR="00EC10E7" w:rsidRPr="00C10404" w:rsidRDefault="00EC10E7" w:rsidP="001B0FE3">
            <w:pPr>
              <w:pStyle w:val="ListParagraph"/>
              <w:numPr>
                <w:ilvl w:val="0"/>
                <w:numId w:val="44"/>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Multi-factor authentication for users accessing important data repositories</w:t>
            </w:r>
          </w:p>
          <w:p w14:paraId="5288391A" w14:textId="77777777" w:rsidR="00EC10E7" w:rsidRPr="00C10404" w:rsidRDefault="00EC10E7" w:rsidP="001B0FE3">
            <w:pPr>
              <w:pStyle w:val="ListParagraph"/>
              <w:numPr>
                <w:ilvl w:val="0"/>
                <w:numId w:val="44"/>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Validation of requests for access to data (e.g. need-to-know)</w:t>
            </w:r>
          </w:p>
          <w:p w14:paraId="4F03721C" w14:textId="77777777" w:rsidR="00EC10E7" w:rsidRPr="00C10404" w:rsidRDefault="00EC10E7" w:rsidP="001B0FE3">
            <w:pPr>
              <w:pStyle w:val="ListParagraph"/>
              <w:numPr>
                <w:ilvl w:val="0"/>
                <w:numId w:val="44"/>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Verifier impersonation resistant multi-factor authentication</w:t>
            </w:r>
          </w:p>
          <w:p w14:paraId="523D89F1" w14:textId="77777777" w:rsidR="00EC10E7" w:rsidRPr="00C10404" w:rsidRDefault="00EC10E7" w:rsidP="001B0FE3">
            <w:pPr>
              <w:pStyle w:val="ListParagraph"/>
              <w:numPr>
                <w:ilvl w:val="0"/>
                <w:numId w:val="44"/>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Access attempts are logged</w:t>
            </w:r>
          </w:p>
          <w:p w14:paraId="789D7324" w14:textId="615F834D" w:rsidR="00EC10E7" w:rsidRPr="00C10404" w:rsidRDefault="00EC10E7" w:rsidP="00964A6D">
            <w:pPr>
              <w:pStyle w:val="ListParagraph"/>
              <w:numPr>
                <w:ilvl w:val="0"/>
                <w:numId w:val="44"/>
              </w:numPr>
              <w:spacing w:after="60"/>
              <w:ind w:left="316"/>
              <w:contextualSpacing w:val="0"/>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cstheme="minorHAnsi"/>
              </w:rPr>
              <w:t xml:space="preserve">Other (Comment) – </w:t>
            </w:r>
            <w:r w:rsidRPr="00C10404">
              <w:rPr>
                <w:rFonts w:cstheme="minorHAnsi"/>
                <w:i/>
              </w:rPr>
              <w:t>[free text]</w:t>
            </w:r>
          </w:p>
        </w:tc>
        <w:tc>
          <w:tcPr>
            <w:tcW w:w="3969" w:type="dxa"/>
          </w:tcPr>
          <w:p w14:paraId="4B573798"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EC10E7" w:rsidRPr="00C10404" w14:paraId="59B144FA" w14:textId="77777777" w:rsidTr="00EC10E7">
        <w:trPr>
          <w:cantSplit/>
        </w:trPr>
        <w:tc>
          <w:tcPr>
            <w:cnfStyle w:val="001000000000" w:firstRow="0" w:lastRow="0" w:firstColumn="1" w:lastColumn="0" w:oddVBand="0" w:evenVBand="0" w:oddHBand="0" w:evenHBand="0" w:firstRowFirstColumn="0" w:firstRowLastColumn="0" w:lastRowFirstColumn="0" w:lastRowLastColumn="0"/>
            <w:tcW w:w="709" w:type="dxa"/>
          </w:tcPr>
          <w:p w14:paraId="563DAEA3" w14:textId="77777777" w:rsidR="00EC10E7" w:rsidRPr="00C10404" w:rsidRDefault="00EC10E7" w:rsidP="001B0FE3">
            <w:pPr>
              <w:pStyle w:val="ListParagraph"/>
              <w:numPr>
                <w:ilvl w:val="0"/>
                <w:numId w:val="33"/>
              </w:numPr>
              <w:spacing w:after="60" w:line="276" w:lineRule="auto"/>
              <w:rPr>
                <w:rFonts w:eastAsia="Calibri" w:cs="Calibri"/>
              </w:rPr>
            </w:pPr>
          </w:p>
        </w:tc>
        <w:tc>
          <w:tcPr>
            <w:tcW w:w="2552" w:type="dxa"/>
          </w:tcPr>
          <w:p w14:paraId="17617B8F" w14:textId="77777777" w:rsidR="00EC10E7" w:rsidRPr="00C10404" w:rsidRDefault="00EC10E7" w:rsidP="00EC10E7">
            <w:pPr>
              <w:spacing w:after="6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 xml:space="preserve">What incident response arrangements are in place in your organisation? </w:t>
            </w:r>
          </w:p>
        </w:tc>
        <w:tc>
          <w:tcPr>
            <w:tcW w:w="3828" w:type="dxa"/>
          </w:tcPr>
          <w:p w14:paraId="11CDD659" w14:textId="77777777" w:rsidR="00EC10E7" w:rsidRPr="00C10404" w:rsidRDefault="00EC10E7" w:rsidP="001B0FE3">
            <w:pPr>
              <w:pStyle w:val="ListParagraph"/>
              <w:numPr>
                <w:ilvl w:val="0"/>
                <w:numId w:val="51"/>
              </w:numPr>
              <w:spacing w:after="60"/>
              <w:ind w:left="373" w:hanging="426"/>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Intrusion detection and prevention policy</w:t>
            </w:r>
          </w:p>
          <w:p w14:paraId="20A4CD0E" w14:textId="77777777" w:rsidR="00EC10E7" w:rsidRPr="00C10404" w:rsidRDefault="00EC10E7" w:rsidP="001B0FE3">
            <w:pPr>
              <w:pStyle w:val="ListParagraph"/>
              <w:numPr>
                <w:ilvl w:val="0"/>
                <w:numId w:val="51"/>
              </w:numPr>
              <w:spacing w:after="60"/>
              <w:ind w:left="373" w:hanging="426"/>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Trusted insider detection and prevention plan</w:t>
            </w:r>
          </w:p>
          <w:p w14:paraId="6D5B58D1" w14:textId="77777777" w:rsidR="00EC10E7" w:rsidRPr="00C10404" w:rsidRDefault="00EC10E7" w:rsidP="001B0FE3">
            <w:pPr>
              <w:pStyle w:val="ListParagraph"/>
              <w:numPr>
                <w:ilvl w:val="0"/>
                <w:numId w:val="51"/>
              </w:numPr>
              <w:spacing w:after="60"/>
              <w:ind w:left="373" w:hanging="426"/>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Security personnel have access to sufficient tools to monitor for compromise</w:t>
            </w:r>
          </w:p>
          <w:p w14:paraId="646B35BF" w14:textId="77777777" w:rsidR="00EC10E7" w:rsidRPr="00C10404" w:rsidRDefault="00EC10E7" w:rsidP="001B0FE3">
            <w:pPr>
              <w:pStyle w:val="ListParagraph"/>
              <w:numPr>
                <w:ilvl w:val="0"/>
                <w:numId w:val="51"/>
              </w:numPr>
              <w:spacing w:after="60"/>
              <w:ind w:left="373" w:hanging="426"/>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Data access is restricted when a spill occurs</w:t>
            </w:r>
          </w:p>
          <w:p w14:paraId="7FF9C8E8" w14:textId="77777777" w:rsidR="00EC10E7" w:rsidRPr="00C10404" w:rsidRDefault="00EC10E7" w:rsidP="001B0FE3">
            <w:pPr>
              <w:pStyle w:val="ListParagraph"/>
              <w:numPr>
                <w:ilvl w:val="0"/>
                <w:numId w:val="51"/>
              </w:numPr>
              <w:spacing w:after="60"/>
              <w:ind w:left="373" w:hanging="426"/>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Infected systems are isolated, scanned and the infection removed</w:t>
            </w:r>
          </w:p>
          <w:p w14:paraId="2C9D7B65" w14:textId="77777777" w:rsidR="00EC10E7" w:rsidRPr="00C10404" w:rsidRDefault="00EC10E7" w:rsidP="001B0FE3">
            <w:pPr>
              <w:pStyle w:val="ListParagraph"/>
              <w:numPr>
                <w:ilvl w:val="0"/>
                <w:numId w:val="51"/>
              </w:numPr>
              <w:spacing w:after="60"/>
              <w:ind w:left="373" w:hanging="426"/>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Incident support is available 24x7</w:t>
            </w:r>
          </w:p>
          <w:p w14:paraId="3093A922" w14:textId="77777777" w:rsidR="00EC10E7" w:rsidRPr="00C10404" w:rsidRDefault="00EC10E7" w:rsidP="001B0FE3">
            <w:pPr>
              <w:pStyle w:val="ListParagraph"/>
              <w:numPr>
                <w:ilvl w:val="0"/>
                <w:numId w:val="51"/>
              </w:numPr>
              <w:spacing w:after="60"/>
              <w:ind w:left="373" w:hanging="426"/>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Timely post-incident analysis is undertaken</w:t>
            </w:r>
          </w:p>
          <w:p w14:paraId="2BCC5638" w14:textId="77777777" w:rsidR="00EC10E7" w:rsidRPr="00C10404" w:rsidRDefault="00EC10E7" w:rsidP="001B0FE3">
            <w:pPr>
              <w:pStyle w:val="ListParagraph"/>
              <w:numPr>
                <w:ilvl w:val="0"/>
                <w:numId w:val="51"/>
              </w:numPr>
              <w:spacing w:line="264" w:lineRule="auto"/>
              <w:ind w:left="373"/>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Cyber security incidents are reported to the ACSC</w:t>
            </w:r>
          </w:p>
          <w:p w14:paraId="7E9FCEC4" w14:textId="3880DCCD" w:rsidR="00EC10E7" w:rsidRPr="00C10404" w:rsidRDefault="00EC10E7" w:rsidP="00964A6D">
            <w:pPr>
              <w:pStyle w:val="ListParagraph"/>
              <w:numPr>
                <w:ilvl w:val="0"/>
                <w:numId w:val="51"/>
              </w:numPr>
              <w:spacing w:line="264" w:lineRule="auto"/>
              <w:ind w:left="373"/>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cstheme="minorHAnsi"/>
              </w:rPr>
              <w:t xml:space="preserve">Other (Comment) – </w:t>
            </w:r>
            <w:r w:rsidRPr="00C10404">
              <w:rPr>
                <w:rFonts w:cstheme="minorHAnsi"/>
                <w:i/>
              </w:rPr>
              <w:t>[free text]</w:t>
            </w:r>
          </w:p>
        </w:tc>
        <w:tc>
          <w:tcPr>
            <w:tcW w:w="3969" w:type="dxa"/>
          </w:tcPr>
          <w:p w14:paraId="53CC24EC" w14:textId="77777777" w:rsidR="00EC10E7" w:rsidRPr="00C10404" w:rsidRDefault="00EC10E7" w:rsidP="00EC10E7">
            <w:pPr>
              <w:spacing w:after="60"/>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EC10E7" w:rsidRPr="00C10404" w14:paraId="08A2AF32" w14:textId="77777777" w:rsidTr="00EC10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00B02376" w14:textId="77777777" w:rsidR="00EC10E7" w:rsidRPr="00C10404" w:rsidRDefault="00EC10E7" w:rsidP="001B0FE3">
            <w:pPr>
              <w:pStyle w:val="ListParagraph"/>
              <w:numPr>
                <w:ilvl w:val="0"/>
                <w:numId w:val="33"/>
              </w:numPr>
              <w:spacing w:after="60" w:line="276" w:lineRule="auto"/>
              <w:rPr>
                <w:rFonts w:eastAsia="Calibri" w:cs="Calibri"/>
              </w:rPr>
            </w:pPr>
          </w:p>
        </w:tc>
        <w:tc>
          <w:tcPr>
            <w:tcW w:w="2552" w:type="dxa"/>
          </w:tcPr>
          <w:p w14:paraId="004D03EB" w14:textId="77777777" w:rsidR="00EC10E7" w:rsidRPr="00C10404" w:rsidDel="00225CC2" w:rsidRDefault="00EC10E7" w:rsidP="00EC10E7">
            <w:pPr>
              <w:spacing w:after="6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What ICT equipment management processes are in place in your organisation?</w:t>
            </w:r>
          </w:p>
        </w:tc>
        <w:tc>
          <w:tcPr>
            <w:tcW w:w="3828" w:type="dxa"/>
          </w:tcPr>
          <w:p w14:paraId="259BFBA2" w14:textId="77777777" w:rsidR="00EC10E7" w:rsidRPr="00C10404" w:rsidRDefault="00EC10E7" w:rsidP="001B0FE3">
            <w:pPr>
              <w:pStyle w:val="ListParagraph"/>
              <w:numPr>
                <w:ilvl w:val="0"/>
                <w:numId w:val="50"/>
              </w:numPr>
              <w:spacing w:after="60" w:line="276" w:lineRule="auto"/>
              <w:ind w:left="373"/>
              <w:contextualSpacing w:val="0"/>
              <w:cnfStyle w:val="000000100000" w:firstRow="0" w:lastRow="0" w:firstColumn="0" w:lastColumn="0" w:oddVBand="0" w:evenVBand="0" w:oddHBand="1" w:evenHBand="0" w:firstRowFirstColumn="0" w:firstRowLastColumn="0" w:lastRowFirstColumn="0" w:lastRowLastColumn="0"/>
              <w:rPr>
                <w:rFonts w:eastAsia="Calibri" w:cs="Calibri"/>
              </w:rPr>
            </w:pPr>
            <w:r w:rsidRPr="00C10404">
              <w:rPr>
                <w:rFonts w:cstheme="minorHAnsi"/>
              </w:rPr>
              <w:t>Physical destruction of IT media</w:t>
            </w:r>
          </w:p>
          <w:p w14:paraId="6C1129BC" w14:textId="77777777" w:rsidR="00EC10E7" w:rsidRPr="00C10404" w:rsidRDefault="00EC10E7" w:rsidP="001B0FE3">
            <w:pPr>
              <w:pStyle w:val="ListParagraph"/>
              <w:numPr>
                <w:ilvl w:val="0"/>
                <w:numId w:val="50"/>
              </w:numPr>
              <w:spacing w:after="60" w:line="276" w:lineRule="auto"/>
              <w:ind w:left="373"/>
              <w:contextualSpacing w:val="0"/>
              <w:cnfStyle w:val="000000100000" w:firstRow="0" w:lastRow="0" w:firstColumn="0" w:lastColumn="0" w:oddVBand="0" w:evenVBand="0" w:oddHBand="1" w:evenHBand="0" w:firstRowFirstColumn="0" w:firstRowLastColumn="0" w:lastRowFirstColumn="0" w:lastRowLastColumn="0"/>
              <w:rPr>
                <w:rFonts w:eastAsia="Calibri" w:cs="Calibri"/>
              </w:rPr>
            </w:pPr>
            <w:r w:rsidRPr="00C10404">
              <w:rPr>
                <w:rFonts w:cstheme="minorHAnsi"/>
              </w:rPr>
              <w:t>Device management and maintenance program (e.g. hardware repair or equipment register)</w:t>
            </w:r>
          </w:p>
          <w:p w14:paraId="697B085B" w14:textId="77777777" w:rsidR="00EC10E7" w:rsidRPr="00C10404" w:rsidRDefault="00EC10E7" w:rsidP="001B0FE3">
            <w:pPr>
              <w:pStyle w:val="ListParagraph"/>
              <w:numPr>
                <w:ilvl w:val="0"/>
                <w:numId w:val="50"/>
              </w:numPr>
              <w:spacing w:after="60"/>
              <w:ind w:left="373"/>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ICT equipment sanitisation and disposal management program including processes and procedures and assurances</w:t>
            </w:r>
          </w:p>
          <w:p w14:paraId="2FFC7D07" w14:textId="77777777" w:rsidR="00EC10E7" w:rsidRPr="00C10404" w:rsidRDefault="00EC10E7" w:rsidP="001B0FE3">
            <w:pPr>
              <w:pStyle w:val="ListParagraph"/>
              <w:numPr>
                <w:ilvl w:val="0"/>
                <w:numId w:val="50"/>
              </w:numPr>
              <w:spacing w:after="60"/>
              <w:ind w:left="373"/>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Data and archiving disposal processes, procedures and assurances</w:t>
            </w:r>
          </w:p>
          <w:p w14:paraId="04553396" w14:textId="77777777" w:rsidR="00EC10E7" w:rsidRPr="00C10404" w:rsidRDefault="00EC10E7" w:rsidP="001B0FE3">
            <w:pPr>
              <w:pStyle w:val="ListParagraph"/>
              <w:numPr>
                <w:ilvl w:val="0"/>
                <w:numId w:val="50"/>
              </w:numPr>
              <w:spacing w:after="60"/>
              <w:ind w:left="373"/>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MFD print drums, printer ribbons are destroyed at end of use</w:t>
            </w:r>
          </w:p>
          <w:p w14:paraId="53A8C441" w14:textId="77777777" w:rsidR="00EC10E7" w:rsidRPr="00C10404" w:rsidRDefault="00EC10E7" w:rsidP="001B0FE3">
            <w:pPr>
              <w:pStyle w:val="ListParagraph"/>
              <w:numPr>
                <w:ilvl w:val="0"/>
                <w:numId w:val="50"/>
              </w:numPr>
              <w:spacing w:after="60"/>
              <w:ind w:left="373"/>
              <w:contextualSpacing w:val="0"/>
              <w:cnfStyle w:val="000000100000" w:firstRow="0" w:lastRow="0" w:firstColumn="0" w:lastColumn="0" w:oddVBand="0" w:evenVBand="0" w:oddHBand="1" w:evenHBand="0" w:firstRowFirstColumn="0" w:firstRowLastColumn="0" w:lastRowFirstColumn="0" w:lastRowLastColumn="0"/>
              <w:rPr>
                <w:rFonts w:cstheme="minorHAnsi"/>
              </w:rPr>
            </w:pPr>
            <w:r w:rsidRPr="00C10404">
              <w:rPr>
                <w:rFonts w:cstheme="minorHAnsi"/>
              </w:rPr>
              <w:t>USB and peripheral ports are removed/disabled for users</w:t>
            </w:r>
          </w:p>
          <w:p w14:paraId="0C7DC563" w14:textId="77777777" w:rsidR="00EC10E7" w:rsidRPr="00C10404" w:rsidRDefault="00EC10E7" w:rsidP="001B0FE3">
            <w:pPr>
              <w:pStyle w:val="ListParagraph"/>
              <w:numPr>
                <w:ilvl w:val="0"/>
                <w:numId w:val="50"/>
              </w:numPr>
              <w:spacing w:after="60"/>
              <w:ind w:left="373"/>
              <w:contextualSpacing w:val="0"/>
              <w:cnfStyle w:val="000000100000" w:firstRow="0" w:lastRow="0" w:firstColumn="0" w:lastColumn="0" w:oddVBand="0" w:evenVBand="0" w:oddHBand="1" w:evenHBand="0" w:firstRowFirstColumn="0" w:firstRowLastColumn="0" w:lastRowFirstColumn="0" w:lastRowLastColumn="0"/>
              <w:rPr>
                <w:rFonts w:eastAsia="Calibri" w:cs="Calibri"/>
              </w:rPr>
            </w:pPr>
            <w:r w:rsidRPr="00C10404">
              <w:rPr>
                <w:rFonts w:cstheme="minorHAnsi"/>
              </w:rPr>
              <w:t>Exit settings on clipboard, screen captures, USB devices are locked while using applications</w:t>
            </w:r>
          </w:p>
          <w:p w14:paraId="500A1D4A" w14:textId="77777777" w:rsidR="00EC10E7" w:rsidRPr="00C10404" w:rsidRDefault="00EC10E7" w:rsidP="001B0FE3">
            <w:pPr>
              <w:pStyle w:val="ListParagraph"/>
              <w:numPr>
                <w:ilvl w:val="0"/>
                <w:numId w:val="50"/>
              </w:numPr>
              <w:spacing w:after="60"/>
              <w:ind w:left="373"/>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cstheme="minorHAnsi"/>
              </w:rPr>
              <w:t>External storage units are encrypted, secured and password protected when not in use</w:t>
            </w:r>
          </w:p>
          <w:p w14:paraId="2F126DCF" w14:textId="77777777" w:rsidR="00EC10E7" w:rsidRPr="00C10404" w:rsidRDefault="00EC10E7" w:rsidP="001B0FE3">
            <w:pPr>
              <w:pStyle w:val="ListParagraph"/>
              <w:numPr>
                <w:ilvl w:val="0"/>
                <w:numId w:val="50"/>
              </w:numPr>
              <w:spacing w:after="60"/>
              <w:ind w:left="373"/>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cstheme="minorHAnsi"/>
              </w:rPr>
              <w:t xml:space="preserve">Other (Comment) – </w:t>
            </w:r>
            <w:r w:rsidRPr="00C10404">
              <w:rPr>
                <w:rFonts w:cstheme="minorHAnsi"/>
                <w:i/>
              </w:rPr>
              <w:t>[free text]</w:t>
            </w:r>
          </w:p>
        </w:tc>
        <w:tc>
          <w:tcPr>
            <w:tcW w:w="3969" w:type="dxa"/>
          </w:tcPr>
          <w:p w14:paraId="23CA8B53" w14:textId="6637CD4F" w:rsidR="00D44640" w:rsidRPr="00C10404" w:rsidRDefault="00D44640" w:rsidP="00D44640">
            <w:pPr>
              <w:cnfStyle w:val="000000100000" w:firstRow="0" w:lastRow="0" w:firstColumn="0" w:lastColumn="0" w:oddVBand="0" w:evenVBand="0" w:oddHBand="1" w:evenHBand="0" w:firstRowFirstColumn="0" w:firstRowLastColumn="0" w:lastRowFirstColumn="0" w:lastRowLastColumn="0"/>
              <w:rPr>
                <w:rFonts w:eastAsia="Calibri" w:cstheme="minorHAnsi"/>
              </w:rPr>
            </w:pPr>
          </w:p>
          <w:p w14:paraId="2C4FB36A" w14:textId="77777777" w:rsidR="00EC10E7" w:rsidRPr="00C10404" w:rsidRDefault="00EC10E7" w:rsidP="00D44640">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EC10E7" w:rsidRPr="00C10404" w14:paraId="3596E868" w14:textId="77777777" w:rsidTr="00EC10E7">
        <w:trPr>
          <w:cantSplit/>
        </w:trPr>
        <w:tc>
          <w:tcPr>
            <w:cnfStyle w:val="001000000000" w:firstRow="0" w:lastRow="0" w:firstColumn="1" w:lastColumn="0" w:oddVBand="0" w:evenVBand="0" w:oddHBand="0" w:evenHBand="0" w:firstRowFirstColumn="0" w:firstRowLastColumn="0" w:lastRowFirstColumn="0" w:lastRowLastColumn="0"/>
            <w:tcW w:w="709" w:type="dxa"/>
          </w:tcPr>
          <w:p w14:paraId="6427C1CA" w14:textId="77777777" w:rsidR="00EC10E7" w:rsidRPr="00C10404" w:rsidRDefault="00EC10E7" w:rsidP="001B0FE3">
            <w:pPr>
              <w:pStyle w:val="ListParagraph"/>
              <w:numPr>
                <w:ilvl w:val="0"/>
                <w:numId w:val="33"/>
              </w:numPr>
              <w:spacing w:after="60" w:line="276" w:lineRule="auto"/>
              <w:rPr>
                <w:rFonts w:eastAsia="Calibri" w:cs="Calibri"/>
              </w:rPr>
            </w:pPr>
          </w:p>
        </w:tc>
        <w:tc>
          <w:tcPr>
            <w:tcW w:w="2552" w:type="dxa"/>
          </w:tcPr>
          <w:p w14:paraId="64425E2A" w14:textId="77777777" w:rsidR="00EC10E7" w:rsidRPr="00C10404" w:rsidRDefault="00EC10E7" w:rsidP="00EC10E7">
            <w:pPr>
              <w:spacing w:after="6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 xml:space="preserve">What cryptography arrangements are in place in your organisation? </w:t>
            </w:r>
          </w:p>
          <w:p w14:paraId="61234DCB" w14:textId="77777777" w:rsidR="00EC10E7" w:rsidRPr="00C10404" w:rsidRDefault="00EC10E7" w:rsidP="00EC10E7">
            <w:pPr>
              <w:pStyle w:val="ListParagraph"/>
              <w:spacing w:after="60"/>
              <w:ind w:left="360"/>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3828" w:type="dxa"/>
          </w:tcPr>
          <w:p w14:paraId="226C4B1A" w14:textId="77777777" w:rsidR="00EC10E7" w:rsidRPr="00C10404" w:rsidRDefault="00EC10E7" w:rsidP="001B0FE3">
            <w:pPr>
              <w:pStyle w:val="ListParagraph"/>
              <w:numPr>
                <w:ilvl w:val="0"/>
                <w:numId w:val="47"/>
              </w:numPr>
              <w:spacing w:after="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Encryption of data at rest</w:t>
            </w:r>
          </w:p>
          <w:p w14:paraId="2F89DC91" w14:textId="77777777" w:rsidR="00EC10E7" w:rsidRPr="00C10404" w:rsidRDefault="00EC10E7" w:rsidP="001B0FE3">
            <w:pPr>
              <w:pStyle w:val="ListParagraph"/>
              <w:numPr>
                <w:ilvl w:val="0"/>
                <w:numId w:val="47"/>
              </w:numPr>
              <w:spacing w:after="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Encryption of data in transit</w:t>
            </w:r>
          </w:p>
          <w:p w14:paraId="56DF8263" w14:textId="77777777" w:rsidR="00EC10E7" w:rsidRPr="00C10404" w:rsidRDefault="00EC10E7" w:rsidP="001B0FE3">
            <w:pPr>
              <w:pStyle w:val="ListParagraph"/>
              <w:numPr>
                <w:ilvl w:val="0"/>
                <w:numId w:val="47"/>
              </w:numPr>
              <w:spacing w:after="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Encryption software that has completed an ASD Cryptographic Evaluation</w:t>
            </w:r>
          </w:p>
          <w:p w14:paraId="5799F664" w14:textId="77777777" w:rsidR="00EC10E7" w:rsidRPr="00C10404" w:rsidRDefault="00EC10E7" w:rsidP="001B0FE3">
            <w:pPr>
              <w:pStyle w:val="ListParagraph"/>
              <w:numPr>
                <w:ilvl w:val="0"/>
                <w:numId w:val="47"/>
              </w:numPr>
              <w:spacing w:after="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Use of ASD Approved Cryptographic Algorithms (AACA)</w:t>
            </w:r>
          </w:p>
          <w:p w14:paraId="488E3FC8" w14:textId="77777777" w:rsidR="00EC10E7" w:rsidRPr="00C10404" w:rsidRDefault="00EC10E7" w:rsidP="001B0FE3">
            <w:pPr>
              <w:pStyle w:val="ListParagraph"/>
              <w:numPr>
                <w:ilvl w:val="0"/>
                <w:numId w:val="47"/>
              </w:numPr>
              <w:spacing w:after="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Use of ASD compliant High Assurance Cryptographic Equipment (HACE)</w:t>
            </w:r>
          </w:p>
          <w:p w14:paraId="1431B340" w14:textId="77777777" w:rsidR="00EC10E7" w:rsidRPr="00C10404" w:rsidRDefault="00EC10E7" w:rsidP="001B0FE3">
            <w:pPr>
              <w:pStyle w:val="ListParagraph"/>
              <w:numPr>
                <w:ilvl w:val="0"/>
                <w:numId w:val="47"/>
              </w:numPr>
              <w:spacing w:after="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Use of ASD Approved Cryptographic Protocols (AACP) to communicate data</w:t>
            </w:r>
          </w:p>
          <w:p w14:paraId="51B65EB0" w14:textId="77777777" w:rsidR="00EC10E7" w:rsidRPr="00C10404" w:rsidRDefault="00EC10E7" w:rsidP="001B0FE3">
            <w:pPr>
              <w:pStyle w:val="ListParagraph"/>
              <w:numPr>
                <w:ilvl w:val="0"/>
                <w:numId w:val="47"/>
              </w:numPr>
              <w:spacing w:after="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Separate and secure storage of cryptographic equipment</w:t>
            </w:r>
          </w:p>
          <w:p w14:paraId="5C5B67DE" w14:textId="77777777" w:rsidR="00EC10E7" w:rsidRPr="00C10404" w:rsidRDefault="00EC10E7" w:rsidP="001B0FE3">
            <w:pPr>
              <w:pStyle w:val="ListParagraph"/>
              <w:numPr>
                <w:ilvl w:val="0"/>
                <w:numId w:val="47"/>
              </w:numPr>
              <w:spacing w:after="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Encryption key management, including generating, using, storing, archiving and deleting of keys</w:t>
            </w:r>
          </w:p>
          <w:p w14:paraId="39AC9900" w14:textId="77777777" w:rsidR="00EC10E7" w:rsidRPr="00C10404" w:rsidRDefault="00EC10E7" w:rsidP="001B0FE3">
            <w:pPr>
              <w:pStyle w:val="ListParagraph"/>
              <w:numPr>
                <w:ilvl w:val="0"/>
                <w:numId w:val="47"/>
              </w:numPr>
              <w:spacing w:after="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cstheme="minorHAnsi"/>
              </w:rPr>
              <w:t xml:space="preserve">Other (Comment) – </w:t>
            </w:r>
            <w:r w:rsidRPr="00C10404">
              <w:rPr>
                <w:rFonts w:cstheme="minorHAnsi"/>
                <w:i/>
              </w:rPr>
              <w:t>[free text]</w:t>
            </w:r>
          </w:p>
          <w:p w14:paraId="2D765750" w14:textId="77777777" w:rsidR="00EC10E7" w:rsidRPr="00C10404" w:rsidRDefault="00EC10E7" w:rsidP="00EC10E7">
            <w:pPr>
              <w:pStyle w:val="ListParagraph"/>
              <w:spacing w:after="60"/>
              <w:ind w:left="360"/>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3969" w:type="dxa"/>
          </w:tcPr>
          <w:p w14:paraId="70422BCA" w14:textId="43F91151" w:rsidR="00EC10E7" w:rsidRPr="00C10404" w:rsidRDefault="00EC10E7" w:rsidP="00964A6D">
            <w:pPr>
              <w:cnfStyle w:val="000000000000" w:firstRow="0" w:lastRow="0" w:firstColumn="0" w:lastColumn="0" w:oddVBand="0" w:evenVBand="0" w:oddHBand="0" w:evenHBand="0" w:firstRowFirstColumn="0" w:firstRowLastColumn="0" w:lastRowFirstColumn="0" w:lastRowLastColumn="0"/>
              <w:rPr>
                <w:rFonts w:eastAsia="Calibri" w:cstheme="minorHAnsi"/>
              </w:rPr>
            </w:pPr>
          </w:p>
        </w:tc>
      </w:tr>
      <w:tr w:rsidR="00EC10E7" w:rsidRPr="00C10404" w14:paraId="67BEA8FD" w14:textId="77777777" w:rsidTr="00EC10E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795EB9B7" w14:textId="77777777" w:rsidR="00EC10E7" w:rsidRPr="00C10404" w:rsidRDefault="00EC10E7" w:rsidP="001B0FE3">
            <w:pPr>
              <w:pStyle w:val="ListParagraph"/>
              <w:numPr>
                <w:ilvl w:val="0"/>
                <w:numId w:val="33"/>
              </w:numPr>
              <w:spacing w:after="60" w:line="276" w:lineRule="auto"/>
              <w:rPr>
                <w:rFonts w:eastAsia="Calibri" w:cs="Calibri"/>
              </w:rPr>
            </w:pPr>
          </w:p>
        </w:tc>
        <w:tc>
          <w:tcPr>
            <w:tcW w:w="2552" w:type="dxa"/>
          </w:tcPr>
          <w:p w14:paraId="42079CD0" w14:textId="77777777" w:rsidR="00EC10E7" w:rsidRPr="00C10404" w:rsidRDefault="00EC10E7" w:rsidP="00EC10E7">
            <w:pPr>
              <w:spacing w:after="60" w:line="276"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Are your organisation’s data backups and archives encrypted, password protected and physically secured?</w:t>
            </w:r>
          </w:p>
        </w:tc>
        <w:tc>
          <w:tcPr>
            <w:tcW w:w="3828" w:type="dxa"/>
          </w:tcPr>
          <w:p w14:paraId="3917B0CE" w14:textId="77777777" w:rsidR="00EC10E7" w:rsidRPr="00C10404" w:rsidRDefault="00EC10E7" w:rsidP="001B0FE3">
            <w:pPr>
              <w:pStyle w:val="ListParagraph"/>
              <w:numPr>
                <w:ilvl w:val="0"/>
                <w:numId w:val="46"/>
              </w:numPr>
              <w:spacing w:after="60" w:line="264"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Yes</w:t>
            </w:r>
          </w:p>
          <w:p w14:paraId="5CE68F1F" w14:textId="77777777" w:rsidR="00EC10E7" w:rsidRPr="00C10404" w:rsidRDefault="00EC10E7" w:rsidP="001B0FE3">
            <w:pPr>
              <w:pStyle w:val="ListParagraph"/>
              <w:numPr>
                <w:ilvl w:val="0"/>
                <w:numId w:val="46"/>
              </w:numPr>
              <w:spacing w:after="60" w:line="264" w:lineRule="auto"/>
              <w:cnfStyle w:val="000000100000" w:firstRow="0" w:lastRow="0" w:firstColumn="0" w:lastColumn="0" w:oddVBand="0" w:evenVBand="0" w:oddHBand="1" w:evenHBand="0" w:firstRowFirstColumn="0" w:firstRowLastColumn="0" w:lastRowFirstColumn="0" w:lastRowLastColumn="0"/>
              <w:rPr>
                <w:rFonts w:eastAsia="Calibri" w:cstheme="minorHAnsi"/>
              </w:rPr>
            </w:pPr>
            <w:r w:rsidRPr="00C10404">
              <w:rPr>
                <w:rFonts w:eastAsia="Calibri" w:cstheme="minorHAnsi"/>
              </w:rPr>
              <w:t>No</w:t>
            </w:r>
          </w:p>
        </w:tc>
        <w:tc>
          <w:tcPr>
            <w:tcW w:w="3969" w:type="dxa"/>
          </w:tcPr>
          <w:p w14:paraId="140D929F" w14:textId="77777777" w:rsidR="00EC10E7" w:rsidRPr="00C10404" w:rsidRDefault="00EC10E7" w:rsidP="00EC10E7">
            <w:pPr>
              <w:spacing w:after="60"/>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EC10E7" w:rsidRPr="00C10404" w14:paraId="23F2AA2B" w14:textId="77777777" w:rsidTr="00EC10E7">
        <w:trPr>
          <w:cantSplit/>
        </w:trPr>
        <w:tc>
          <w:tcPr>
            <w:cnfStyle w:val="001000000000" w:firstRow="0" w:lastRow="0" w:firstColumn="1" w:lastColumn="0" w:oddVBand="0" w:evenVBand="0" w:oddHBand="0" w:evenHBand="0" w:firstRowFirstColumn="0" w:firstRowLastColumn="0" w:lastRowFirstColumn="0" w:lastRowLastColumn="0"/>
            <w:tcW w:w="709" w:type="dxa"/>
          </w:tcPr>
          <w:p w14:paraId="1865D9D7" w14:textId="77777777" w:rsidR="00EC10E7" w:rsidRPr="00C10404" w:rsidRDefault="00EC10E7" w:rsidP="001B0FE3">
            <w:pPr>
              <w:pStyle w:val="ListParagraph"/>
              <w:numPr>
                <w:ilvl w:val="0"/>
                <w:numId w:val="33"/>
              </w:numPr>
              <w:spacing w:after="60" w:line="276" w:lineRule="auto"/>
              <w:rPr>
                <w:rFonts w:eastAsia="Calibri" w:cstheme="minorHAnsi"/>
              </w:rPr>
            </w:pPr>
          </w:p>
        </w:tc>
        <w:tc>
          <w:tcPr>
            <w:tcW w:w="2552" w:type="dxa"/>
          </w:tcPr>
          <w:p w14:paraId="1662BE1D" w14:textId="77777777" w:rsidR="00EC10E7" w:rsidRPr="00C10404" w:rsidRDefault="00EC10E7" w:rsidP="00EC10E7">
            <w:pPr>
              <w:spacing w:after="6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 xml:space="preserve">Does your organisation have any other security arrangements relevant to data sharing? </w:t>
            </w:r>
          </w:p>
          <w:p w14:paraId="65240A11" w14:textId="77777777" w:rsidR="00EC10E7" w:rsidRPr="00C10404" w:rsidRDefault="00EC10E7" w:rsidP="00EC10E7">
            <w:pPr>
              <w:spacing w:after="60" w:line="276" w:lineRule="auto"/>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3828" w:type="dxa"/>
          </w:tcPr>
          <w:p w14:paraId="32A31C79" w14:textId="77777777" w:rsidR="00EC10E7" w:rsidRPr="00C10404" w:rsidRDefault="00EC10E7" w:rsidP="001B0FE3">
            <w:pPr>
              <w:pStyle w:val="ListParagraph"/>
              <w:numPr>
                <w:ilvl w:val="0"/>
                <w:numId w:val="45"/>
              </w:numPr>
              <w:spacing w:after="60" w:line="264" w:lineRule="auto"/>
              <w:ind w:left="316"/>
              <w:cnfStyle w:val="000000000000" w:firstRow="0" w:lastRow="0" w:firstColumn="0" w:lastColumn="0" w:oddVBand="0" w:evenVBand="0" w:oddHBand="0" w:evenHBand="0" w:firstRowFirstColumn="0" w:firstRowLastColumn="0" w:lastRowFirstColumn="0" w:lastRowLastColumn="0"/>
            </w:pPr>
            <w:r w:rsidRPr="00C10404">
              <w:t xml:space="preserve">Yes </w:t>
            </w:r>
            <w:r w:rsidRPr="00C10404">
              <w:rPr>
                <w:rFonts w:cstheme="minorHAnsi"/>
              </w:rPr>
              <w:t xml:space="preserve">– </w:t>
            </w:r>
            <w:r w:rsidRPr="00C10404">
              <w:rPr>
                <w:rFonts w:cstheme="minorHAnsi"/>
                <w:i/>
              </w:rPr>
              <w:t>[free text]</w:t>
            </w:r>
          </w:p>
          <w:p w14:paraId="36880FD2" w14:textId="77777777" w:rsidR="00EC10E7" w:rsidRPr="00C10404" w:rsidRDefault="00EC10E7" w:rsidP="001B0FE3">
            <w:pPr>
              <w:pStyle w:val="ListParagraph"/>
              <w:numPr>
                <w:ilvl w:val="0"/>
                <w:numId w:val="45"/>
              </w:numPr>
              <w:spacing w:after="60" w:line="264" w:lineRule="auto"/>
              <w:ind w:left="316"/>
              <w:cnfStyle w:val="000000000000" w:firstRow="0" w:lastRow="0" w:firstColumn="0" w:lastColumn="0" w:oddVBand="0" w:evenVBand="0" w:oddHBand="0" w:evenHBand="0" w:firstRowFirstColumn="0" w:firstRowLastColumn="0" w:lastRowFirstColumn="0" w:lastRowLastColumn="0"/>
            </w:pPr>
            <w:r w:rsidRPr="00C10404">
              <w:t xml:space="preserve">No </w:t>
            </w:r>
          </w:p>
          <w:p w14:paraId="1CD3B82B" w14:textId="77777777" w:rsidR="00EC10E7" w:rsidRPr="00C10404" w:rsidRDefault="00EC10E7" w:rsidP="00EC10E7">
            <w:pPr>
              <w:pStyle w:val="ListParagraph"/>
              <w:spacing w:after="60"/>
              <w:ind w:left="316"/>
              <w:cnfStyle w:val="000000000000" w:firstRow="0" w:lastRow="0" w:firstColumn="0" w:lastColumn="0" w:oddVBand="0" w:evenVBand="0" w:oddHBand="0" w:evenHBand="0" w:firstRowFirstColumn="0" w:firstRowLastColumn="0" w:lastRowFirstColumn="0" w:lastRowLastColumn="0"/>
            </w:pPr>
          </w:p>
          <w:p w14:paraId="014D0B0A" w14:textId="77777777" w:rsidR="00EC10E7" w:rsidRPr="00C10404" w:rsidRDefault="00EC10E7" w:rsidP="00EC10E7">
            <w:pPr>
              <w:spacing w:after="60"/>
              <w:cnfStyle w:val="000000000000" w:firstRow="0" w:lastRow="0" w:firstColumn="0" w:lastColumn="0" w:oddVBand="0" w:evenVBand="0" w:oddHBand="0" w:evenHBand="0" w:firstRowFirstColumn="0" w:firstRowLastColumn="0" w:lastRowFirstColumn="0" w:lastRowLastColumn="0"/>
              <w:rPr>
                <w:rFonts w:eastAsia="Calibri" w:cstheme="minorHAnsi"/>
              </w:rPr>
            </w:pPr>
          </w:p>
        </w:tc>
        <w:tc>
          <w:tcPr>
            <w:tcW w:w="3969" w:type="dxa"/>
          </w:tcPr>
          <w:p w14:paraId="03AD21B4" w14:textId="77777777" w:rsidR="00EC10E7" w:rsidRPr="00C10404" w:rsidRDefault="00EC10E7" w:rsidP="00EC10E7">
            <w:pPr>
              <w:spacing w:after="60"/>
              <w:cnfStyle w:val="000000000000" w:firstRow="0" w:lastRow="0" w:firstColumn="0" w:lastColumn="0" w:oddVBand="0" w:evenVBand="0" w:oddHBand="0" w:evenHBand="0" w:firstRowFirstColumn="0" w:firstRowLastColumn="0" w:lastRowFirstColumn="0" w:lastRowLastColumn="0"/>
              <w:rPr>
                <w:rFonts w:eastAsia="Calibri" w:cstheme="minorHAnsi"/>
              </w:rPr>
            </w:pPr>
            <w:r w:rsidRPr="00C10404">
              <w:rPr>
                <w:rFonts w:eastAsia="Calibri" w:cstheme="minorHAnsi"/>
              </w:rPr>
              <w:t>For example: secure data transfer protocol, cryptography, secure data warehouse, use of ACSC evaluated products etc.</w:t>
            </w:r>
          </w:p>
        </w:tc>
      </w:tr>
    </w:tbl>
    <w:p w14:paraId="2F77064D" w14:textId="77777777" w:rsidR="00EC10E7" w:rsidRPr="00C10404" w:rsidRDefault="00EC10E7" w:rsidP="00EC10E7">
      <w:pPr>
        <w:rPr>
          <w:rFonts w:asciiTheme="minorHAnsi" w:hAnsiTheme="minorHAnsi"/>
        </w:rPr>
      </w:pPr>
    </w:p>
    <w:p w14:paraId="043987E3" w14:textId="77777777" w:rsidR="00D44640" w:rsidRPr="00C10404" w:rsidRDefault="00D44640">
      <w:pPr>
        <w:spacing w:after="160"/>
        <w:rPr>
          <w:rFonts w:asciiTheme="minorHAnsi" w:hAnsiTheme="minorHAnsi"/>
          <w:color w:val="0000D8" w:themeColor="accent2"/>
          <w:sz w:val="32"/>
        </w:rPr>
      </w:pPr>
      <w:r w:rsidRPr="00C10404">
        <w:rPr>
          <w:rFonts w:asciiTheme="minorHAnsi" w:hAnsiTheme="minorHAnsi"/>
        </w:rPr>
        <w:br w:type="page"/>
      </w:r>
    </w:p>
    <w:p w14:paraId="2E1ECB5F" w14:textId="77777777" w:rsidR="00D44640" w:rsidRPr="00C10404" w:rsidRDefault="00D44640" w:rsidP="00D44640">
      <w:pPr>
        <w:pStyle w:val="Heading4"/>
        <w:rPr>
          <w:rFonts w:asciiTheme="minorHAnsi" w:hAnsiTheme="minorHAnsi"/>
        </w:rPr>
      </w:pPr>
      <w:r w:rsidRPr="00C10404">
        <w:rPr>
          <w:rFonts w:asciiTheme="minorHAnsi" w:hAnsiTheme="minorHAnsi"/>
        </w:rPr>
        <w:lastRenderedPageBreak/>
        <w:t>Criterion 3: Skills and Capabilities</w:t>
      </w:r>
    </w:p>
    <w:p w14:paraId="6E6CCAAC" w14:textId="77777777" w:rsidR="00D44640" w:rsidRPr="00C10404" w:rsidRDefault="00D44640" w:rsidP="00D44640">
      <w:pPr>
        <w:rPr>
          <w:rFonts w:asciiTheme="minorHAnsi" w:hAnsiTheme="minorHAnsi"/>
        </w:rPr>
      </w:pPr>
      <w:r w:rsidRPr="00C10404">
        <w:rPr>
          <w:rFonts w:asciiTheme="minorHAnsi" w:hAnsiTheme="minorHAnsi"/>
        </w:rPr>
        <w:t>This section provides information about your organisation’s:</w:t>
      </w:r>
    </w:p>
    <w:p w14:paraId="5EA811CB" w14:textId="77777777" w:rsidR="00D44640" w:rsidRPr="00C10404" w:rsidRDefault="00D44640" w:rsidP="00D44640">
      <w:pPr>
        <w:pStyle w:val="BulletedList"/>
        <w:rPr>
          <w:rFonts w:asciiTheme="minorHAnsi" w:hAnsiTheme="minorHAnsi"/>
        </w:rPr>
      </w:pPr>
      <w:r w:rsidRPr="00C10404">
        <w:rPr>
          <w:rFonts w:asciiTheme="minorHAnsi" w:hAnsiTheme="minorHAnsi"/>
        </w:rPr>
        <w:t>previous experience with seeking government data</w:t>
      </w:r>
    </w:p>
    <w:p w14:paraId="70BF9127" w14:textId="77777777" w:rsidR="00D44640" w:rsidRPr="00C10404" w:rsidRDefault="00D44640" w:rsidP="00D44640">
      <w:pPr>
        <w:pStyle w:val="BulletedList"/>
        <w:rPr>
          <w:rFonts w:asciiTheme="minorHAnsi" w:hAnsiTheme="minorHAnsi"/>
        </w:rPr>
      </w:pPr>
      <w:r w:rsidRPr="00C10404">
        <w:rPr>
          <w:rFonts w:asciiTheme="minorHAnsi" w:hAnsiTheme="minorHAnsi"/>
        </w:rPr>
        <w:t>skills and capability to ensure the privacy, protection and appropriate use of data, and</w:t>
      </w:r>
    </w:p>
    <w:p w14:paraId="00308167" w14:textId="77777777" w:rsidR="00D44640" w:rsidRPr="00C10404" w:rsidRDefault="00D44640" w:rsidP="00D44640">
      <w:pPr>
        <w:pStyle w:val="BulletedList"/>
        <w:rPr>
          <w:rFonts w:asciiTheme="minorHAnsi" w:hAnsiTheme="minorHAnsi"/>
        </w:rPr>
      </w:pPr>
      <w:r w:rsidRPr="00C10404">
        <w:rPr>
          <w:rFonts w:asciiTheme="minorHAnsi" w:hAnsiTheme="minorHAnsi"/>
        </w:rPr>
        <w:t>ability to manage risks in relation to privacy, protection and use of data.</w:t>
      </w:r>
    </w:p>
    <w:p w14:paraId="5FE10630" w14:textId="77777777" w:rsidR="00D44640" w:rsidRPr="00C10404" w:rsidRDefault="00D44640" w:rsidP="00D44640">
      <w:pPr>
        <w:rPr>
          <w:rFonts w:asciiTheme="minorHAnsi" w:hAnsiTheme="minorHAnsi"/>
        </w:rPr>
      </w:pPr>
      <w:r w:rsidRPr="00C10404">
        <w:rPr>
          <w:rFonts w:asciiTheme="minorHAnsi" w:hAnsiTheme="minorHAnsi"/>
        </w:rPr>
        <w:t xml:space="preserve">We do not expect all organisations to necessarily have all elements covered in the questions below. </w:t>
      </w:r>
      <w:r w:rsidRPr="00C10404">
        <w:rPr>
          <w:rFonts w:asciiTheme="minorHAnsi" w:hAnsiTheme="minorHAnsi"/>
          <w:color w:val="262626"/>
        </w:rPr>
        <w:t>Organisations have different data skills and capabilities according to the role that data plays in their organisation. There are opportunities in the questions to provide commentary about your data management practices to contextualise your responses.</w:t>
      </w:r>
      <w:r w:rsidRPr="00C10404">
        <w:rPr>
          <w:rFonts w:asciiTheme="minorHAnsi" w:hAnsiTheme="minorHAnsi"/>
        </w:rPr>
        <w:t xml:space="preserve">  </w:t>
      </w:r>
    </w:p>
    <w:tbl>
      <w:tblPr>
        <w:tblStyle w:val="PlainTable1"/>
        <w:tblW w:w="11210"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2978"/>
        <w:gridCol w:w="4394"/>
        <w:gridCol w:w="3261"/>
        <w:gridCol w:w="10"/>
      </w:tblGrid>
      <w:tr w:rsidR="00D44640" w:rsidRPr="00C10404" w14:paraId="2A052315" w14:textId="77777777" w:rsidTr="00843F92">
        <w:trPr>
          <w:gridAfter w:val="1"/>
          <w:cnfStyle w:val="100000000000" w:firstRow="1" w:lastRow="0" w:firstColumn="0" w:lastColumn="0" w:oddVBand="0" w:evenVBand="0" w:oddHBand="0" w:evenHBand="0" w:firstRowFirstColumn="0" w:firstRowLastColumn="0" w:lastRowFirstColumn="0" w:lastRowLastColumn="0"/>
          <w:wAfter w:w="10" w:type="dxa"/>
          <w:tblHeader/>
        </w:trPr>
        <w:tc>
          <w:tcPr>
            <w:cnfStyle w:val="001000000000" w:firstRow="0" w:lastRow="0" w:firstColumn="1" w:lastColumn="0" w:oddVBand="0" w:evenVBand="0" w:oddHBand="0" w:evenHBand="0" w:firstRowFirstColumn="0" w:firstRowLastColumn="0" w:lastRowFirstColumn="0" w:lastRowLastColumn="0"/>
            <w:tcW w:w="567" w:type="dxa"/>
            <w:shd w:val="clear" w:color="auto" w:fill="101CA5" w:themeFill="text1"/>
          </w:tcPr>
          <w:p w14:paraId="56B73B00" w14:textId="77777777" w:rsidR="00D44640" w:rsidRPr="00C10404" w:rsidRDefault="00D44640" w:rsidP="00843F92">
            <w:pPr>
              <w:keepNext/>
              <w:spacing w:after="60"/>
              <w:textAlignment w:val="baseline"/>
              <w:rPr>
                <w:rFonts w:eastAsia="Times New Roman" w:cstheme="minorHAnsi"/>
                <w:b w:val="0"/>
                <w:bCs w:val="0"/>
                <w:lang w:eastAsia="en-AU"/>
              </w:rPr>
            </w:pPr>
            <w:r w:rsidRPr="00C10404">
              <w:rPr>
                <w:rFonts w:eastAsia="Times New Roman" w:cstheme="minorHAnsi"/>
                <w:lang w:eastAsia="en-AU"/>
              </w:rPr>
              <w:t>#</w:t>
            </w:r>
          </w:p>
        </w:tc>
        <w:tc>
          <w:tcPr>
            <w:tcW w:w="2978" w:type="dxa"/>
            <w:shd w:val="clear" w:color="auto" w:fill="101CA5" w:themeFill="text1"/>
            <w:hideMark/>
          </w:tcPr>
          <w:p w14:paraId="4E5F55E0" w14:textId="77777777" w:rsidR="00D44640" w:rsidRPr="00C10404" w:rsidRDefault="00D44640" w:rsidP="00843F92">
            <w:pPr>
              <w:spacing w:after="60"/>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Questions</w:t>
            </w:r>
          </w:p>
        </w:tc>
        <w:tc>
          <w:tcPr>
            <w:tcW w:w="4394" w:type="dxa"/>
            <w:shd w:val="clear" w:color="auto" w:fill="101CA5" w:themeFill="text1"/>
          </w:tcPr>
          <w:p w14:paraId="3A6E5B46" w14:textId="77777777" w:rsidR="00D44640" w:rsidRPr="00C10404" w:rsidRDefault="00D44640" w:rsidP="00843F92">
            <w:pPr>
              <w:spacing w:after="0"/>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Response field</w:t>
            </w:r>
          </w:p>
        </w:tc>
        <w:tc>
          <w:tcPr>
            <w:tcW w:w="3261" w:type="dxa"/>
            <w:shd w:val="clear" w:color="auto" w:fill="101CA5" w:themeFill="text1"/>
          </w:tcPr>
          <w:p w14:paraId="36B071A9" w14:textId="77777777" w:rsidR="00D44640" w:rsidRPr="00C10404" w:rsidRDefault="00D44640" w:rsidP="00843F92">
            <w:pPr>
              <w:spacing w:after="60"/>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AU"/>
              </w:rPr>
            </w:pPr>
            <w:r w:rsidRPr="00C10404">
              <w:t>Help text</w:t>
            </w:r>
          </w:p>
        </w:tc>
      </w:tr>
      <w:tr w:rsidR="00D44640" w:rsidRPr="00C10404" w14:paraId="0E6308AA" w14:textId="77777777" w:rsidTr="00843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DBDBDB" w:themeFill="background1" w:themeFillShade="E6"/>
          </w:tcPr>
          <w:p w14:paraId="221FA96F" w14:textId="77777777" w:rsidR="00D44640" w:rsidRPr="00C10404" w:rsidRDefault="00D44640" w:rsidP="00843F92">
            <w:pPr>
              <w:keepNext/>
              <w:spacing w:after="60"/>
              <w:textAlignment w:val="baseline"/>
              <w:rPr>
                <w:rFonts w:eastAsia="Times New Roman" w:cstheme="minorHAnsi"/>
                <w:lang w:eastAsia="en-AU"/>
              </w:rPr>
            </w:pPr>
          </w:p>
        </w:tc>
        <w:tc>
          <w:tcPr>
            <w:tcW w:w="10643" w:type="dxa"/>
            <w:gridSpan w:val="4"/>
            <w:shd w:val="clear" w:color="auto" w:fill="DBDBDB" w:themeFill="background1" w:themeFillShade="E6"/>
          </w:tcPr>
          <w:p w14:paraId="33B3C1C5" w14:textId="77777777" w:rsidR="00D44640" w:rsidRPr="00C10404" w:rsidRDefault="00D44640" w:rsidP="00843F92">
            <w:pPr>
              <w:spacing w:after="0"/>
              <w:textAlignment w:val="baseline"/>
              <w:cnfStyle w:val="000000100000" w:firstRow="0" w:lastRow="0" w:firstColumn="0" w:lastColumn="0" w:oddVBand="0" w:evenVBand="0" w:oddHBand="1" w:evenHBand="0" w:firstRowFirstColumn="0" w:firstRowLastColumn="0" w:lastRowFirstColumn="0" w:lastRowLastColumn="0"/>
              <w:rPr>
                <w:b/>
              </w:rPr>
            </w:pPr>
            <w:r w:rsidRPr="00C10404">
              <w:rPr>
                <w:b/>
              </w:rPr>
              <w:t>Organisational government data experience</w:t>
            </w:r>
          </w:p>
          <w:p w14:paraId="121D701F" w14:textId="77777777" w:rsidR="00D44640" w:rsidRPr="00C10404" w:rsidRDefault="00D44640" w:rsidP="00843F92">
            <w:pPr>
              <w:spacing w:after="0"/>
              <w:textAlignment w:val="baseline"/>
              <w:cnfStyle w:val="000000100000" w:firstRow="0" w:lastRow="0" w:firstColumn="0" w:lastColumn="0" w:oddVBand="0" w:evenVBand="0" w:oddHBand="1" w:evenHBand="0" w:firstRowFirstColumn="0" w:firstRowLastColumn="0" w:lastRowFirstColumn="0" w:lastRowLastColumn="0"/>
              <w:rPr>
                <w:b/>
              </w:rPr>
            </w:pPr>
            <w:r w:rsidRPr="00C10404">
              <w:t>The following question asks about your organisation’s previous experience with seeking government data.</w:t>
            </w:r>
          </w:p>
        </w:tc>
      </w:tr>
    </w:tbl>
    <w:tbl>
      <w:tblPr>
        <w:tblStyle w:val="PlainTable14"/>
        <w:tblW w:w="11058" w:type="dxa"/>
        <w:tblInd w:w="-998" w:type="dxa"/>
        <w:tblLayout w:type="fixed"/>
        <w:tblLook w:val="04A0" w:firstRow="1" w:lastRow="0" w:firstColumn="1" w:lastColumn="0" w:noHBand="0" w:noVBand="1"/>
      </w:tblPr>
      <w:tblGrid>
        <w:gridCol w:w="709"/>
        <w:gridCol w:w="2552"/>
        <w:gridCol w:w="3828"/>
        <w:gridCol w:w="3969"/>
      </w:tblGrid>
      <w:tr w:rsidR="00D44640" w:rsidRPr="00C10404" w14:paraId="54216061" w14:textId="77777777" w:rsidTr="00D4464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08502C77" w14:textId="77777777" w:rsidR="00D44640" w:rsidRPr="00C10404" w:rsidRDefault="00D44640" w:rsidP="001B0FE3">
            <w:pPr>
              <w:pStyle w:val="ListParagraph"/>
              <w:numPr>
                <w:ilvl w:val="0"/>
                <w:numId w:val="55"/>
              </w:numPr>
              <w:spacing w:after="60" w:line="264" w:lineRule="auto"/>
              <w:rPr>
                <w:b w:val="0"/>
              </w:rPr>
            </w:pPr>
          </w:p>
        </w:tc>
        <w:tc>
          <w:tcPr>
            <w:tcW w:w="2552" w:type="dxa"/>
          </w:tcPr>
          <w:p w14:paraId="06C68862" w14:textId="77777777" w:rsidR="00D44640" w:rsidRPr="00C10404" w:rsidRDefault="00D44640" w:rsidP="00843F92">
            <w:pPr>
              <w:spacing w:after="60"/>
              <w:cnfStyle w:val="100000000000" w:firstRow="1" w:lastRow="0" w:firstColumn="0" w:lastColumn="0" w:oddVBand="0" w:evenVBand="0" w:oddHBand="0" w:evenHBand="0" w:firstRowFirstColumn="0" w:firstRowLastColumn="0" w:lastRowFirstColumn="0" w:lastRowLastColumn="0"/>
              <w:rPr>
                <w:b w:val="0"/>
              </w:rPr>
            </w:pPr>
            <w:r w:rsidRPr="00C10404">
              <w:rPr>
                <w:b w:val="0"/>
              </w:rPr>
              <w:t>Has your organisation sought access to government data in the last five years?</w:t>
            </w:r>
          </w:p>
          <w:p w14:paraId="096ABF18" w14:textId="77777777" w:rsidR="00D44640" w:rsidRPr="00C10404" w:rsidRDefault="00D44640" w:rsidP="00843F92">
            <w:pPr>
              <w:spacing w:after="60"/>
              <w:cnfStyle w:val="100000000000" w:firstRow="1" w:lastRow="0" w:firstColumn="0" w:lastColumn="0" w:oddVBand="0" w:evenVBand="0" w:oddHBand="0" w:evenHBand="0" w:firstRowFirstColumn="0" w:firstRowLastColumn="0" w:lastRowFirstColumn="0" w:lastRowLastColumn="0"/>
              <w:rPr>
                <w:b w:val="0"/>
              </w:rPr>
            </w:pPr>
          </w:p>
        </w:tc>
        <w:tc>
          <w:tcPr>
            <w:tcW w:w="3828" w:type="dxa"/>
          </w:tcPr>
          <w:p w14:paraId="5F31A4A1" w14:textId="77777777" w:rsidR="00D44640" w:rsidRPr="00C10404" w:rsidRDefault="00D44640" w:rsidP="001B0FE3">
            <w:pPr>
              <w:pStyle w:val="ListParagraph"/>
              <w:numPr>
                <w:ilvl w:val="0"/>
                <w:numId w:val="45"/>
              </w:numPr>
              <w:spacing w:after="60" w:line="264" w:lineRule="auto"/>
              <w:ind w:left="316"/>
              <w:cnfStyle w:val="100000000000" w:firstRow="1" w:lastRow="0" w:firstColumn="0" w:lastColumn="0" w:oddVBand="0" w:evenVBand="0" w:oddHBand="0" w:evenHBand="0" w:firstRowFirstColumn="0" w:firstRowLastColumn="0" w:lastRowFirstColumn="0" w:lastRowLastColumn="0"/>
              <w:rPr>
                <w:b w:val="0"/>
              </w:rPr>
            </w:pPr>
            <w:r w:rsidRPr="00C10404">
              <w:rPr>
                <w:b w:val="0"/>
              </w:rPr>
              <w:t>Yes</w:t>
            </w:r>
          </w:p>
          <w:p w14:paraId="0E859513" w14:textId="77777777" w:rsidR="00D44640" w:rsidRPr="00C10404" w:rsidRDefault="00D44640" w:rsidP="001B0FE3">
            <w:pPr>
              <w:pStyle w:val="ListParagraph"/>
              <w:numPr>
                <w:ilvl w:val="0"/>
                <w:numId w:val="45"/>
              </w:numPr>
              <w:spacing w:after="60" w:line="264" w:lineRule="auto"/>
              <w:ind w:left="316"/>
              <w:cnfStyle w:val="100000000000" w:firstRow="1" w:lastRow="0" w:firstColumn="0" w:lastColumn="0" w:oddVBand="0" w:evenVBand="0" w:oddHBand="0" w:evenHBand="0" w:firstRowFirstColumn="0" w:firstRowLastColumn="0" w:lastRowFirstColumn="0" w:lastRowLastColumn="0"/>
              <w:rPr>
                <w:b w:val="0"/>
              </w:rPr>
            </w:pPr>
            <w:r w:rsidRPr="00C10404">
              <w:rPr>
                <w:b w:val="0"/>
              </w:rPr>
              <w:t>No</w:t>
            </w:r>
          </w:p>
          <w:p w14:paraId="35B4B28D" w14:textId="77777777" w:rsidR="00D44640" w:rsidRPr="00C10404" w:rsidRDefault="00D44640" w:rsidP="00843F92">
            <w:pPr>
              <w:cnfStyle w:val="100000000000" w:firstRow="1" w:lastRow="0" w:firstColumn="0" w:lastColumn="0" w:oddVBand="0" w:evenVBand="0" w:oddHBand="0" w:evenHBand="0" w:firstRowFirstColumn="0" w:firstRowLastColumn="0" w:lastRowFirstColumn="0" w:lastRowLastColumn="0"/>
              <w:rPr>
                <w:b w:val="0"/>
                <w:i/>
              </w:rPr>
            </w:pPr>
            <w:r w:rsidRPr="00C10404">
              <w:rPr>
                <w:b w:val="0"/>
              </w:rPr>
              <w:t xml:space="preserve">If yes – What organisation did you seek data from? </w:t>
            </w:r>
            <w:r w:rsidRPr="00C10404">
              <w:rPr>
                <w:b w:val="0"/>
                <w:i/>
              </w:rPr>
              <w:t>– [free text]</w:t>
            </w:r>
          </w:p>
          <w:p w14:paraId="70328AFC" w14:textId="77777777" w:rsidR="00D44640" w:rsidRPr="00C10404" w:rsidRDefault="00D44640" w:rsidP="00843F92">
            <w:pPr>
              <w:cnfStyle w:val="100000000000" w:firstRow="1" w:lastRow="0" w:firstColumn="0" w:lastColumn="0" w:oddVBand="0" w:evenVBand="0" w:oddHBand="0" w:evenHBand="0" w:firstRowFirstColumn="0" w:firstRowLastColumn="0" w:lastRowFirstColumn="0" w:lastRowLastColumn="0"/>
              <w:rPr>
                <w:b w:val="0"/>
              </w:rPr>
            </w:pPr>
            <w:r w:rsidRPr="00C10404">
              <w:rPr>
                <w:b w:val="0"/>
              </w:rPr>
              <w:t xml:space="preserve">Type of data sought </w:t>
            </w:r>
          </w:p>
          <w:p w14:paraId="5E0AD57D" w14:textId="77777777" w:rsidR="00D44640" w:rsidRPr="00C10404" w:rsidRDefault="00D44640" w:rsidP="001B0FE3">
            <w:pPr>
              <w:pStyle w:val="ListParagraph"/>
              <w:numPr>
                <w:ilvl w:val="0"/>
                <w:numId w:val="54"/>
              </w:numPr>
              <w:spacing w:line="264" w:lineRule="auto"/>
              <w:cnfStyle w:val="100000000000" w:firstRow="1" w:lastRow="0" w:firstColumn="0" w:lastColumn="0" w:oddVBand="0" w:evenVBand="0" w:oddHBand="0" w:evenHBand="0" w:firstRowFirstColumn="0" w:firstRowLastColumn="0" w:lastRowFirstColumn="0" w:lastRowLastColumn="0"/>
              <w:rPr>
                <w:b w:val="0"/>
              </w:rPr>
            </w:pPr>
            <w:r w:rsidRPr="00C10404">
              <w:rPr>
                <w:b w:val="0"/>
              </w:rPr>
              <w:t>Economy (e.g. Labour, Business, Industry, Financial)</w:t>
            </w:r>
          </w:p>
          <w:p w14:paraId="60AD04A2" w14:textId="77777777" w:rsidR="00D44640" w:rsidRPr="00C10404" w:rsidRDefault="00D44640" w:rsidP="001B0FE3">
            <w:pPr>
              <w:pStyle w:val="ListParagraph"/>
              <w:numPr>
                <w:ilvl w:val="0"/>
                <w:numId w:val="54"/>
              </w:numPr>
              <w:spacing w:line="264" w:lineRule="auto"/>
              <w:cnfStyle w:val="100000000000" w:firstRow="1" w:lastRow="0" w:firstColumn="0" w:lastColumn="0" w:oddVBand="0" w:evenVBand="0" w:oddHBand="0" w:evenHBand="0" w:firstRowFirstColumn="0" w:firstRowLastColumn="0" w:lastRowFirstColumn="0" w:lastRowLastColumn="0"/>
              <w:rPr>
                <w:b w:val="0"/>
              </w:rPr>
            </w:pPr>
            <w:r w:rsidRPr="00C10404">
              <w:rPr>
                <w:b w:val="0"/>
              </w:rPr>
              <w:t>Society (e.g. Population, Migration, Culture, Health, Education, Crime and Justice, Disability, Aboriginal and Torres Strait Islander Peoples)</w:t>
            </w:r>
          </w:p>
          <w:p w14:paraId="6897AE17" w14:textId="77777777" w:rsidR="00D44640" w:rsidRPr="00C10404" w:rsidRDefault="00D44640" w:rsidP="001B0FE3">
            <w:pPr>
              <w:pStyle w:val="ListParagraph"/>
              <w:numPr>
                <w:ilvl w:val="0"/>
                <w:numId w:val="54"/>
              </w:numPr>
              <w:spacing w:line="264" w:lineRule="auto"/>
              <w:cnfStyle w:val="100000000000" w:firstRow="1" w:lastRow="0" w:firstColumn="0" w:lastColumn="0" w:oddVBand="0" w:evenVBand="0" w:oddHBand="0" w:evenHBand="0" w:firstRowFirstColumn="0" w:firstRowLastColumn="0" w:lastRowFirstColumn="0" w:lastRowLastColumn="0"/>
              <w:rPr>
                <w:b w:val="0"/>
              </w:rPr>
            </w:pPr>
            <w:r w:rsidRPr="00C10404">
              <w:rPr>
                <w:b w:val="0"/>
              </w:rPr>
              <w:t>Environment (e.g. Land, Water, Atmosphere, Biodiversity)</w:t>
            </w:r>
          </w:p>
          <w:p w14:paraId="1DFE9022" w14:textId="77777777" w:rsidR="00D44640" w:rsidRPr="00C10404" w:rsidRDefault="00D44640" w:rsidP="001B0FE3">
            <w:pPr>
              <w:pStyle w:val="ListParagraph"/>
              <w:numPr>
                <w:ilvl w:val="0"/>
                <w:numId w:val="54"/>
              </w:numPr>
              <w:spacing w:line="264" w:lineRule="auto"/>
              <w:cnfStyle w:val="100000000000" w:firstRow="1" w:lastRow="0" w:firstColumn="0" w:lastColumn="0" w:oddVBand="0" w:evenVBand="0" w:oddHBand="0" w:evenHBand="0" w:firstRowFirstColumn="0" w:firstRowLastColumn="0" w:lastRowFirstColumn="0" w:lastRowLastColumn="0"/>
              <w:rPr>
                <w:b w:val="0"/>
              </w:rPr>
            </w:pPr>
            <w:r w:rsidRPr="00C10404">
              <w:rPr>
                <w:b w:val="0"/>
              </w:rPr>
              <w:t xml:space="preserve">Other (describe)  </w:t>
            </w:r>
            <w:r w:rsidRPr="00C10404">
              <w:rPr>
                <w:b w:val="0"/>
                <w:i/>
              </w:rPr>
              <w:t>[free text]</w:t>
            </w:r>
          </w:p>
          <w:p w14:paraId="49EC31C8" w14:textId="77777777" w:rsidR="00D44640" w:rsidRPr="00C10404" w:rsidRDefault="00D44640" w:rsidP="00843F92">
            <w:pPr>
              <w:spacing w:after="60"/>
              <w:cnfStyle w:val="100000000000" w:firstRow="1" w:lastRow="0" w:firstColumn="0" w:lastColumn="0" w:oddVBand="0" w:evenVBand="0" w:oddHBand="0" w:evenHBand="0" w:firstRowFirstColumn="0" w:firstRowLastColumn="0" w:lastRowFirstColumn="0" w:lastRowLastColumn="0"/>
              <w:rPr>
                <w:b w:val="0"/>
              </w:rPr>
            </w:pPr>
            <w:r w:rsidRPr="00C10404">
              <w:rPr>
                <w:b w:val="0"/>
              </w:rPr>
              <w:t>What was the data classified?</w:t>
            </w:r>
          </w:p>
          <w:p w14:paraId="053E9FCD" w14:textId="77777777" w:rsidR="00D44640" w:rsidRPr="00C10404" w:rsidRDefault="00D44640" w:rsidP="001B0FE3">
            <w:pPr>
              <w:pStyle w:val="ListParagraph"/>
              <w:numPr>
                <w:ilvl w:val="1"/>
                <w:numId w:val="52"/>
              </w:numPr>
              <w:spacing w:after="60" w:line="264" w:lineRule="auto"/>
              <w:ind w:left="745" w:hanging="502"/>
              <w:cnfStyle w:val="100000000000" w:firstRow="1" w:lastRow="0" w:firstColumn="0" w:lastColumn="0" w:oddVBand="0" w:evenVBand="0" w:oddHBand="0" w:evenHBand="0" w:firstRowFirstColumn="0" w:firstRowLastColumn="0" w:lastRowFirstColumn="0" w:lastRowLastColumn="0"/>
              <w:rPr>
                <w:b w:val="0"/>
              </w:rPr>
            </w:pPr>
            <w:r w:rsidRPr="00C10404">
              <w:rPr>
                <w:b w:val="0"/>
              </w:rPr>
              <w:t>Unsure</w:t>
            </w:r>
          </w:p>
          <w:p w14:paraId="4E851C4A" w14:textId="77777777" w:rsidR="00D44640" w:rsidRPr="00C10404" w:rsidRDefault="00D44640" w:rsidP="001B0FE3">
            <w:pPr>
              <w:pStyle w:val="ListParagraph"/>
              <w:numPr>
                <w:ilvl w:val="1"/>
                <w:numId w:val="52"/>
              </w:numPr>
              <w:spacing w:after="60" w:line="264" w:lineRule="auto"/>
              <w:ind w:left="745" w:hanging="502"/>
              <w:cnfStyle w:val="100000000000" w:firstRow="1" w:lastRow="0" w:firstColumn="0" w:lastColumn="0" w:oddVBand="0" w:evenVBand="0" w:oddHBand="0" w:evenHBand="0" w:firstRowFirstColumn="0" w:firstRowLastColumn="0" w:lastRowFirstColumn="0" w:lastRowLastColumn="0"/>
              <w:rPr>
                <w:b w:val="0"/>
              </w:rPr>
            </w:pPr>
            <w:r w:rsidRPr="00C10404">
              <w:rPr>
                <w:b w:val="0"/>
              </w:rPr>
              <w:t>Unofficial</w:t>
            </w:r>
          </w:p>
          <w:p w14:paraId="639B3226" w14:textId="77777777" w:rsidR="00D44640" w:rsidRPr="00C10404" w:rsidRDefault="00D44640" w:rsidP="001B0FE3">
            <w:pPr>
              <w:pStyle w:val="ListParagraph"/>
              <w:numPr>
                <w:ilvl w:val="1"/>
                <w:numId w:val="52"/>
              </w:numPr>
              <w:spacing w:after="60" w:line="264" w:lineRule="auto"/>
              <w:ind w:left="745" w:hanging="502"/>
              <w:cnfStyle w:val="100000000000" w:firstRow="1" w:lastRow="0" w:firstColumn="0" w:lastColumn="0" w:oddVBand="0" w:evenVBand="0" w:oddHBand="0" w:evenHBand="0" w:firstRowFirstColumn="0" w:firstRowLastColumn="0" w:lastRowFirstColumn="0" w:lastRowLastColumn="0"/>
              <w:rPr>
                <w:b w:val="0"/>
              </w:rPr>
            </w:pPr>
            <w:r w:rsidRPr="00C10404">
              <w:rPr>
                <w:b w:val="0"/>
              </w:rPr>
              <w:t>Official</w:t>
            </w:r>
          </w:p>
          <w:p w14:paraId="53DFD1E4" w14:textId="77777777" w:rsidR="00D44640" w:rsidRPr="00C10404" w:rsidRDefault="00D44640" w:rsidP="001B0FE3">
            <w:pPr>
              <w:pStyle w:val="ListParagraph"/>
              <w:numPr>
                <w:ilvl w:val="1"/>
                <w:numId w:val="52"/>
              </w:numPr>
              <w:spacing w:after="60" w:line="264" w:lineRule="auto"/>
              <w:ind w:left="745" w:hanging="502"/>
              <w:cnfStyle w:val="100000000000" w:firstRow="1" w:lastRow="0" w:firstColumn="0" w:lastColumn="0" w:oddVBand="0" w:evenVBand="0" w:oddHBand="0" w:evenHBand="0" w:firstRowFirstColumn="0" w:firstRowLastColumn="0" w:lastRowFirstColumn="0" w:lastRowLastColumn="0"/>
              <w:rPr>
                <w:b w:val="0"/>
              </w:rPr>
            </w:pPr>
            <w:r w:rsidRPr="00C10404">
              <w:rPr>
                <w:b w:val="0"/>
              </w:rPr>
              <w:t>Official sensitive</w:t>
            </w:r>
          </w:p>
          <w:p w14:paraId="4C83FBDB" w14:textId="77777777" w:rsidR="00D44640" w:rsidRPr="00C10404" w:rsidRDefault="00D44640" w:rsidP="001B0FE3">
            <w:pPr>
              <w:pStyle w:val="ListParagraph"/>
              <w:numPr>
                <w:ilvl w:val="1"/>
                <w:numId w:val="52"/>
              </w:numPr>
              <w:spacing w:after="60" w:line="264" w:lineRule="auto"/>
              <w:ind w:left="745" w:hanging="502"/>
              <w:cnfStyle w:val="100000000000" w:firstRow="1" w:lastRow="0" w:firstColumn="0" w:lastColumn="0" w:oddVBand="0" w:evenVBand="0" w:oddHBand="0" w:evenHBand="0" w:firstRowFirstColumn="0" w:firstRowLastColumn="0" w:lastRowFirstColumn="0" w:lastRowLastColumn="0"/>
              <w:rPr>
                <w:b w:val="0"/>
              </w:rPr>
            </w:pPr>
            <w:r w:rsidRPr="00C10404">
              <w:rPr>
                <w:b w:val="0"/>
              </w:rPr>
              <w:t>Protected</w:t>
            </w:r>
          </w:p>
          <w:p w14:paraId="7E61ED33" w14:textId="77777777" w:rsidR="00D44640" w:rsidRPr="00C10404" w:rsidRDefault="00D44640" w:rsidP="00843F92">
            <w:pPr>
              <w:spacing w:after="60"/>
              <w:cnfStyle w:val="100000000000" w:firstRow="1" w:lastRow="0" w:firstColumn="0" w:lastColumn="0" w:oddVBand="0" w:evenVBand="0" w:oddHBand="0" w:evenHBand="0" w:firstRowFirstColumn="0" w:firstRowLastColumn="0" w:lastRowFirstColumn="0" w:lastRowLastColumn="0"/>
              <w:rPr>
                <w:b w:val="0"/>
              </w:rPr>
            </w:pPr>
            <w:r w:rsidRPr="00C10404">
              <w:rPr>
                <w:b w:val="0"/>
              </w:rPr>
              <w:t>Did the project go ahead?*</w:t>
            </w:r>
          </w:p>
          <w:p w14:paraId="0DD5CC45" w14:textId="77777777" w:rsidR="00D44640" w:rsidRPr="00C10404" w:rsidRDefault="00D44640" w:rsidP="001B0FE3">
            <w:pPr>
              <w:pStyle w:val="ListParagraph"/>
              <w:numPr>
                <w:ilvl w:val="0"/>
                <w:numId w:val="53"/>
              </w:numPr>
              <w:spacing w:after="60" w:line="264" w:lineRule="auto"/>
              <w:ind w:left="745" w:hanging="502"/>
              <w:cnfStyle w:val="100000000000" w:firstRow="1" w:lastRow="0" w:firstColumn="0" w:lastColumn="0" w:oddVBand="0" w:evenVBand="0" w:oddHBand="0" w:evenHBand="0" w:firstRowFirstColumn="0" w:firstRowLastColumn="0" w:lastRowFirstColumn="0" w:lastRowLastColumn="0"/>
              <w:rPr>
                <w:b w:val="0"/>
              </w:rPr>
            </w:pPr>
            <w:r w:rsidRPr="00C10404">
              <w:rPr>
                <w:b w:val="0"/>
              </w:rPr>
              <w:t>Yes</w:t>
            </w:r>
          </w:p>
          <w:p w14:paraId="5E0A2797" w14:textId="77777777" w:rsidR="00D44640" w:rsidRPr="00C10404" w:rsidRDefault="00D44640" w:rsidP="001B0FE3">
            <w:pPr>
              <w:pStyle w:val="ListParagraph"/>
              <w:numPr>
                <w:ilvl w:val="0"/>
                <w:numId w:val="53"/>
              </w:numPr>
              <w:spacing w:after="60" w:line="264" w:lineRule="auto"/>
              <w:ind w:left="745" w:hanging="502"/>
              <w:cnfStyle w:val="100000000000" w:firstRow="1" w:lastRow="0" w:firstColumn="0" w:lastColumn="0" w:oddVBand="0" w:evenVBand="0" w:oddHBand="0" w:evenHBand="0" w:firstRowFirstColumn="0" w:firstRowLastColumn="0" w:lastRowFirstColumn="0" w:lastRowLastColumn="0"/>
              <w:rPr>
                <w:b w:val="0"/>
              </w:rPr>
            </w:pPr>
            <w:r w:rsidRPr="00C10404">
              <w:rPr>
                <w:b w:val="0"/>
              </w:rPr>
              <w:t>No</w:t>
            </w:r>
          </w:p>
          <w:p w14:paraId="469DB25B" w14:textId="77777777" w:rsidR="00D44640" w:rsidRPr="00C10404" w:rsidRDefault="00D44640" w:rsidP="001B0FE3">
            <w:pPr>
              <w:pStyle w:val="ListParagraph"/>
              <w:numPr>
                <w:ilvl w:val="0"/>
                <w:numId w:val="53"/>
              </w:numPr>
              <w:spacing w:after="60" w:line="264" w:lineRule="auto"/>
              <w:ind w:left="745" w:hanging="502"/>
              <w:cnfStyle w:val="100000000000" w:firstRow="1" w:lastRow="0" w:firstColumn="0" w:lastColumn="0" w:oddVBand="0" w:evenVBand="0" w:oddHBand="0" w:evenHBand="0" w:firstRowFirstColumn="0" w:firstRowLastColumn="0" w:lastRowFirstColumn="0" w:lastRowLastColumn="0"/>
              <w:rPr>
                <w:b w:val="0"/>
              </w:rPr>
            </w:pPr>
            <w:r w:rsidRPr="00C10404">
              <w:rPr>
                <w:b w:val="0"/>
              </w:rPr>
              <w:t xml:space="preserve">Comment – </w:t>
            </w:r>
            <w:r w:rsidRPr="00C10404">
              <w:rPr>
                <w:b w:val="0"/>
                <w:i/>
              </w:rPr>
              <w:t>[free text]</w:t>
            </w:r>
          </w:p>
        </w:tc>
        <w:tc>
          <w:tcPr>
            <w:tcW w:w="3969" w:type="dxa"/>
          </w:tcPr>
          <w:p w14:paraId="2AD0397B" w14:textId="77777777" w:rsidR="00D44640" w:rsidRPr="00C10404" w:rsidRDefault="00D44640" w:rsidP="00843F92">
            <w:pPr>
              <w:spacing w:after="60"/>
              <w:cnfStyle w:val="100000000000" w:firstRow="1" w:lastRow="0" w:firstColumn="0" w:lastColumn="0" w:oddVBand="0" w:evenVBand="0" w:oddHBand="0" w:evenHBand="0" w:firstRowFirstColumn="0" w:firstRowLastColumn="0" w:lastRowFirstColumn="0" w:lastRowLastColumn="0"/>
              <w:rPr>
                <w:b w:val="0"/>
              </w:rPr>
            </w:pPr>
            <w:r w:rsidRPr="00C10404">
              <w:rPr>
                <w:b w:val="0"/>
              </w:rPr>
              <w:t>We are seeking to understand if you have experience with requesting government data.</w:t>
            </w:r>
          </w:p>
          <w:p w14:paraId="1139F728" w14:textId="77777777" w:rsidR="00D44640" w:rsidRPr="00C10404" w:rsidRDefault="00D44640" w:rsidP="00843F92">
            <w:pPr>
              <w:spacing w:after="60"/>
              <w:cnfStyle w:val="100000000000" w:firstRow="1" w:lastRow="0" w:firstColumn="0" w:lastColumn="0" w:oddVBand="0" w:evenVBand="0" w:oddHBand="0" w:evenHBand="0" w:firstRowFirstColumn="0" w:firstRowLastColumn="0" w:lastRowFirstColumn="0" w:lastRowLastColumn="0"/>
              <w:rPr>
                <w:b w:val="0"/>
              </w:rPr>
            </w:pPr>
            <w:r w:rsidRPr="00C10404">
              <w:rPr>
                <w:b w:val="0"/>
              </w:rPr>
              <w:t>If your experience is extensive, provide only the three most relevant projects, prioritising Commonwealth government data requests.</w:t>
            </w:r>
          </w:p>
          <w:p w14:paraId="77CB7A57" w14:textId="77777777" w:rsidR="00D44640" w:rsidRPr="00C10404" w:rsidRDefault="00D44640" w:rsidP="00843F92">
            <w:pPr>
              <w:spacing w:after="60"/>
              <w:cnfStyle w:val="100000000000" w:firstRow="1" w:lastRow="0" w:firstColumn="0" w:lastColumn="0" w:oddVBand="0" w:evenVBand="0" w:oddHBand="0" w:evenHBand="0" w:firstRowFirstColumn="0" w:firstRowLastColumn="0" w:lastRowFirstColumn="0" w:lastRowLastColumn="0"/>
              <w:rPr>
                <w:b w:val="0"/>
              </w:rPr>
            </w:pPr>
            <w:r w:rsidRPr="00C10404">
              <w:rPr>
                <w:b w:val="0"/>
              </w:rPr>
              <w:t>*</w:t>
            </w:r>
            <w:r w:rsidRPr="00C10404">
              <w:t xml:space="preserve"> </w:t>
            </w:r>
            <w:r w:rsidRPr="00C10404">
              <w:rPr>
                <w:b w:val="0"/>
              </w:rPr>
              <w:t xml:space="preserve">Did the project go ahead? - A request and refusal to access data will not result in an automatic refusal of accreditation under the DATA Scheme.  </w:t>
            </w:r>
          </w:p>
        </w:tc>
      </w:tr>
      <w:tr w:rsidR="00D44640" w:rsidRPr="00C10404" w14:paraId="1933DD35" w14:textId="77777777" w:rsidTr="00843F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1F7B3DFC" w14:textId="77777777" w:rsidR="00D44640" w:rsidRPr="00C10404" w:rsidRDefault="00D44640" w:rsidP="00D44640">
            <w:pPr>
              <w:spacing w:after="60" w:line="264" w:lineRule="auto"/>
              <w:ind w:left="57"/>
            </w:pPr>
          </w:p>
        </w:tc>
        <w:tc>
          <w:tcPr>
            <w:tcW w:w="10349" w:type="dxa"/>
            <w:gridSpan w:val="3"/>
          </w:tcPr>
          <w:p w14:paraId="5605B0BB" w14:textId="77777777" w:rsidR="00D44640" w:rsidRPr="00C10404" w:rsidRDefault="00D44640" w:rsidP="00D44640">
            <w:pPr>
              <w:spacing w:after="60"/>
              <w:cnfStyle w:val="000000100000" w:firstRow="0" w:lastRow="0" w:firstColumn="0" w:lastColumn="0" w:oddVBand="0" w:evenVBand="0" w:oddHBand="1" w:evenHBand="0" w:firstRowFirstColumn="0" w:firstRowLastColumn="0" w:lastRowFirstColumn="0" w:lastRowLastColumn="0"/>
              <w:rPr>
                <w:b/>
              </w:rPr>
            </w:pPr>
            <w:r w:rsidRPr="00C10404">
              <w:rPr>
                <w:b/>
              </w:rPr>
              <w:t>Organisational skills and capabilities</w:t>
            </w:r>
          </w:p>
          <w:p w14:paraId="3359DB03" w14:textId="77777777" w:rsidR="00D44640" w:rsidRPr="00C10404" w:rsidRDefault="00D44640" w:rsidP="00D44640">
            <w:pPr>
              <w:spacing w:after="60"/>
              <w:cnfStyle w:val="000000100000" w:firstRow="0" w:lastRow="0" w:firstColumn="0" w:lastColumn="0" w:oddVBand="0" w:evenVBand="0" w:oddHBand="1" w:evenHBand="0" w:firstRowFirstColumn="0" w:firstRowLastColumn="0" w:lastRowFirstColumn="0" w:lastRowLastColumn="0"/>
            </w:pPr>
            <w:r w:rsidRPr="00C10404">
              <w:t>The following questions ask about your organisation’s skills and capability to ensure the privacy, protection and appropriate use of data and ability to manage risks in relation to privacy, protection and use of data.</w:t>
            </w:r>
          </w:p>
        </w:tc>
      </w:tr>
    </w:tbl>
    <w:tbl>
      <w:tblPr>
        <w:tblStyle w:val="PlainTable15"/>
        <w:tblW w:w="11058" w:type="dxa"/>
        <w:tblInd w:w="-998" w:type="dxa"/>
        <w:tblLayout w:type="fixed"/>
        <w:tblLook w:val="04A0" w:firstRow="1" w:lastRow="0" w:firstColumn="1" w:lastColumn="0" w:noHBand="0" w:noVBand="1"/>
      </w:tblPr>
      <w:tblGrid>
        <w:gridCol w:w="709"/>
        <w:gridCol w:w="2552"/>
        <w:gridCol w:w="3828"/>
        <w:gridCol w:w="3969"/>
      </w:tblGrid>
      <w:tr w:rsidR="00D44640" w:rsidRPr="00C10404" w14:paraId="34CA6DCA" w14:textId="77777777" w:rsidTr="00D44640">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09" w:type="dxa"/>
          </w:tcPr>
          <w:p w14:paraId="75B9E8EE" w14:textId="77777777" w:rsidR="00D44640" w:rsidRPr="00C10404" w:rsidRDefault="00D44640" w:rsidP="001B0FE3">
            <w:pPr>
              <w:pStyle w:val="ListParagraph"/>
              <w:numPr>
                <w:ilvl w:val="0"/>
                <w:numId w:val="55"/>
              </w:numPr>
              <w:spacing w:after="60" w:line="276" w:lineRule="auto"/>
              <w:textAlignment w:val="baseline"/>
              <w:rPr>
                <w:rFonts w:eastAsia="Times New Roman" w:cstheme="minorHAnsi"/>
                <w:b w:val="0"/>
                <w:lang w:eastAsia="en-AU"/>
              </w:rPr>
            </w:pPr>
          </w:p>
        </w:tc>
        <w:tc>
          <w:tcPr>
            <w:tcW w:w="2552" w:type="dxa"/>
          </w:tcPr>
          <w:p w14:paraId="7829F8E1" w14:textId="77777777" w:rsidR="00D44640" w:rsidRPr="00C10404" w:rsidRDefault="00D44640" w:rsidP="00D44640">
            <w:pPr>
              <w:spacing w:after="6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AU"/>
              </w:rPr>
            </w:pPr>
            <w:r w:rsidRPr="00C10404">
              <w:rPr>
                <w:rFonts w:eastAsia="Times New Roman" w:cstheme="minorHAnsi"/>
                <w:b w:val="0"/>
                <w:lang w:eastAsia="en-AU"/>
              </w:rPr>
              <w:t>What data roles does your organisation have?</w:t>
            </w:r>
          </w:p>
          <w:p w14:paraId="7D3DCAD8" w14:textId="77777777" w:rsidR="00D44640" w:rsidRPr="00C10404" w:rsidRDefault="00D44640" w:rsidP="00D44640">
            <w:pPr>
              <w:spacing w:after="6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AU"/>
              </w:rPr>
            </w:pPr>
          </w:p>
        </w:tc>
        <w:tc>
          <w:tcPr>
            <w:tcW w:w="3828" w:type="dxa"/>
          </w:tcPr>
          <w:p w14:paraId="469BAB17" w14:textId="77777777" w:rsidR="00D44640" w:rsidRPr="00C10404" w:rsidRDefault="00D44640" w:rsidP="001B0FE3">
            <w:pPr>
              <w:pStyle w:val="ListParagraph"/>
              <w:numPr>
                <w:ilvl w:val="0"/>
                <w:numId w:val="56"/>
              </w:numPr>
              <w:spacing w:after="0" w:line="264" w:lineRule="auto"/>
              <w:contextualSpacing w:val="0"/>
              <w:cnfStyle w:val="100000000000" w:firstRow="1" w:lastRow="0" w:firstColumn="0" w:lastColumn="0" w:oddVBand="0" w:evenVBand="0" w:oddHBand="0" w:evenHBand="0" w:firstRowFirstColumn="0" w:firstRowLastColumn="0" w:lastRowFirstColumn="0" w:lastRowLastColumn="0"/>
              <w:rPr>
                <w:b w:val="0"/>
              </w:rPr>
            </w:pPr>
            <w:r w:rsidRPr="00C10404">
              <w:rPr>
                <w:b w:val="0"/>
              </w:rPr>
              <w:t>Data analyst – investigates data, gathers insights and conveys findings</w:t>
            </w:r>
          </w:p>
          <w:p w14:paraId="5CFF7D7A" w14:textId="77777777" w:rsidR="00D44640" w:rsidRPr="00C10404" w:rsidRDefault="00D44640" w:rsidP="001B0FE3">
            <w:pPr>
              <w:pStyle w:val="ListParagraph"/>
              <w:numPr>
                <w:ilvl w:val="0"/>
                <w:numId w:val="56"/>
              </w:numPr>
              <w:spacing w:after="0" w:line="264" w:lineRule="auto"/>
              <w:contextualSpacing w:val="0"/>
              <w:cnfStyle w:val="100000000000" w:firstRow="1" w:lastRow="0" w:firstColumn="0" w:lastColumn="0" w:oddVBand="0" w:evenVBand="0" w:oddHBand="0" w:evenHBand="0" w:firstRowFirstColumn="0" w:firstRowLastColumn="0" w:lastRowFirstColumn="0" w:lastRowLastColumn="0"/>
              <w:rPr>
                <w:b w:val="0"/>
              </w:rPr>
            </w:pPr>
            <w:r w:rsidRPr="00C10404">
              <w:rPr>
                <w:b w:val="0"/>
              </w:rPr>
              <w:t>Data broker – works with data integration teams, report writers, data analysts etc. to access the data they need to meet their objectives</w:t>
            </w:r>
          </w:p>
          <w:p w14:paraId="507D8F48" w14:textId="77777777" w:rsidR="00D44640" w:rsidRPr="00C10404" w:rsidRDefault="00D44640" w:rsidP="001B0FE3">
            <w:pPr>
              <w:pStyle w:val="ListParagraph"/>
              <w:numPr>
                <w:ilvl w:val="0"/>
                <w:numId w:val="56"/>
              </w:numPr>
              <w:spacing w:after="0" w:line="264" w:lineRule="auto"/>
              <w:contextualSpacing w:val="0"/>
              <w:cnfStyle w:val="100000000000" w:firstRow="1" w:lastRow="0" w:firstColumn="0" w:lastColumn="0" w:oddVBand="0" w:evenVBand="0" w:oddHBand="0" w:evenHBand="0" w:firstRowFirstColumn="0" w:firstRowLastColumn="0" w:lastRowFirstColumn="0" w:lastRowLastColumn="0"/>
              <w:rPr>
                <w:b w:val="0"/>
              </w:rPr>
            </w:pPr>
            <w:r w:rsidRPr="00C10404">
              <w:rPr>
                <w:b w:val="0"/>
              </w:rPr>
              <w:t>Data engineer – gathers data, organises and maintains databases</w:t>
            </w:r>
          </w:p>
          <w:p w14:paraId="7BEE8E73" w14:textId="77777777" w:rsidR="00D44640" w:rsidRPr="00C10404" w:rsidRDefault="00D44640" w:rsidP="001B0FE3">
            <w:pPr>
              <w:pStyle w:val="ListParagraph"/>
              <w:numPr>
                <w:ilvl w:val="0"/>
                <w:numId w:val="56"/>
              </w:numPr>
              <w:spacing w:after="0" w:line="264" w:lineRule="auto"/>
              <w:contextualSpacing w:val="0"/>
              <w:cnfStyle w:val="100000000000" w:firstRow="1" w:lastRow="0" w:firstColumn="0" w:lastColumn="0" w:oddVBand="0" w:evenVBand="0" w:oddHBand="0" w:evenHBand="0" w:firstRowFirstColumn="0" w:firstRowLastColumn="0" w:lastRowFirstColumn="0" w:lastRowLastColumn="0"/>
              <w:rPr>
                <w:b w:val="0"/>
              </w:rPr>
            </w:pPr>
            <w:r w:rsidRPr="00C10404">
              <w:rPr>
                <w:b w:val="0"/>
              </w:rPr>
              <w:t>Data manager – develops systems, procedures and policies for data management</w:t>
            </w:r>
          </w:p>
          <w:p w14:paraId="09DBD50E" w14:textId="77777777" w:rsidR="00D44640" w:rsidRPr="00C10404" w:rsidRDefault="00D44640" w:rsidP="001B0FE3">
            <w:pPr>
              <w:pStyle w:val="ListParagraph"/>
              <w:numPr>
                <w:ilvl w:val="0"/>
                <w:numId w:val="56"/>
              </w:numPr>
              <w:spacing w:after="0" w:line="264" w:lineRule="auto"/>
              <w:contextualSpacing w:val="0"/>
              <w:cnfStyle w:val="100000000000" w:firstRow="1" w:lastRow="0" w:firstColumn="0" w:lastColumn="0" w:oddVBand="0" w:evenVBand="0" w:oddHBand="0" w:evenHBand="0" w:firstRowFirstColumn="0" w:firstRowLastColumn="0" w:lastRowFirstColumn="0" w:lastRowLastColumn="0"/>
              <w:rPr>
                <w:b w:val="0"/>
              </w:rPr>
            </w:pPr>
            <w:r w:rsidRPr="00C10404">
              <w:rPr>
                <w:b w:val="0"/>
              </w:rPr>
              <w:t>Data scientist – applies statistical techniques to data, gathers insights and conveys findings</w:t>
            </w:r>
          </w:p>
          <w:p w14:paraId="5189368D" w14:textId="77777777" w:rsidR="00D44640" w:rsidRPr="00C10404" w:rsidRDefault="00D44640" w:rsidP="001B0FE3">
            <w:pPr>
              <w:pStyle w:val="ListParagraph"/>
              <w:numPr>
                <w:ilvl w:val="0"/>
                <w:numId w:val="56"/>
              </w:numPr>
              <w:spacing w:after="0" w:line="264" w:lineRule="auto"/>
              <w:contextualSpacing w:val="0"/>
              <w:cnfStyle w:val="100000000000" w:firstRow="1" w:lastRow="0" w:firstColumn="0" w:lastColumn="0" w:oddVBand="0" w:evenVBand="0" w:oddHBand="0" w:evenHBand="0" w:firstRowFirstColumn="0" w:firstRowLastColumn="0" w:lastRowFirstColumn="0" w:lastRowLastColumn="0"/>
              <w:rPr>
                <w:b w:val="0"/>
              </w:rPr>
            </w:pPr>
            <w:r w:rsidRPr="00C10404">
              <w:rPr>
                <w:b w:val="0"/>
              </w:rPr>
              <w:t>Data policy/governance – defines standards and management practice and assist in governing the organisation’s data activities</w:t>
            </w:r>
          </w:p>
          <w:p w14:paraId="17FEAF78" w14:textId="77777777" w:rsidR="00D44640" w:rsidRPr="00C10404" w:rsidRDefault="00D44640" w:rsidP="001B0FE3">
            <w:pPr>
              <w:pStyle w:val="ListParagraph"/>
              <w:numPr>
                <w:ilvl w:val="0"/>
                <w:numId w:val="56"/>
              </w:numPr>
              <w:spacing w:after="0" w:line="264" w:lineRule="auto"/>
              <w:contextualSpacing w:val="0"/>
              <w:cnfStyle w:val="100000000000" w:firstRow="1" w:lastRow="0" w:firstColumn="0" w:lastColumn="0" w:oddVBand="0" w:evenVBand="0" w:oddHBand="0" w:evenHBand="0" w:firstRowFirstColumn="0" w:firstRowLastColumn="0" w:lastRowFirstColumn="0" w:lastRowLastColumn="0"/>
              <w:rPr>
                <w:b w:val="0"/>
              </w:rPr>
            </w:pPr>
            <w:r w:rsidRPr="00C10404">
              <w:rPr>
                <w:b w:val="0"/>
              </w:rPr>
              <w:t xml:space="preserve">Other (describe) – </w:t>
            </w:r>
            <w:r w:rsidRPr="00C10404">
              <w:rPr>
                <w:b w:val="0"/>
                <w:i/>
              </w:rPr>
              <w:t>[free text]</w:t>
            </w:r>
          </w:p>
        </w:tc>
        <w:tc>
          <w:tcPr>
            <w:tcW w:w="3969" w:type="dxa"/>
          </w:tcPr>
          <w:p w14:paraId="209E45D1" w14:textId="77777777" w:rsidR="00D44640" w:rsidRPr="00C10404" w:rsidRDefault="00D44640" w:rsidP="00D44640">
            <w:pPr>
              <w:spacing w:after="6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AU"/>
              </w:rPr>
            </w:pPr>
            <w:r w:rsidRPr="00C10404">
              <w:rPr>
                <w:rFonts w:eastAsia="Times New Roman" w:cstheme="minorHAnsi"/>
                <w:b w:val="0"/>
                <w:lang w:eastAsia="en-AU"/>
              </w:rPr>
              <w:t xml:space="preserve">The terms used here may be different to those used in your organisation. </w:t>
            </w:r>
          </w:p>
          <w:p w14:paraId="72E937BE" w14:textId="77777777" w:rsidR="00D44640" w:rsidRPr="00C10404" w:rsidRDefault="00D44640" w:rsidP="00D44640">
            <w:pPr>
              <w:spacing w:after="6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AU"/>
              </w:rPr>
            </w:pPr>
            <w:r w:rsidRPr="00C10404">
              <w:rPr>
                <w:rFonts w:eastAsia="Times New Roman" w:cstheme="minorHAnsi"/>
                <w:b w:val="0"/>
                <w:lang w:eastAsia="en-AU"/>
              </w:rPr>
              <w:t>We are seeking to understand whether your organisation have dedicated employees performing data functions.</w:t>
            </w:r>
          </w:p>
          <w:p w14:paraId="780C6589" w14:textId="77777777" w:rsidR="00D44640" w:rsidRPr="00C10404" w:rsidRDefault="00D44640" w:rsidP="00D44640">
            <w:pPr>
              <w:spacing w:after="60" w:line="276"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en-AU"/>
              </w:rPr>
            </w:pPr>
            <w:r w:rsidRPr="00C10404">
              <w:rPr>
                <w:rFonts w:eastAsia="Times New Roman" w:cstheme="minorHAnsi"/>
                <w:b w:val="0"/>
                <w:lang w:eastAsia="en-AU"/>
              </w:rPr>
              <w:t>You may define your own terms.</w:t>
            </w:r>
          </w:p>
          <w:p w14:paraId="0EA0402B" w14:textId="77777777" w:rsidR="00D44640" w:rsidRPr="00C10404" w:rsidRDefault="00D44640" w:rsidP="00D44640">
            <w:pPr>
              <w:spacing w:after="60"/>
              <w:cnfStyle w:val="100000000000" w:firstRow="1" w:lastRow="0" w:firstColumn="0" w:lastColumn="0" w:oddVBand="0" w:evenVBand="0" w:oddHBand="0" w:evenHBand="0" w:firstRowFirstColumn="0" w:firstRowLastColumn="0" w:lastRowFirstColumn="0" w:lastRowLastColumn="0"/>
              <w:rPr>
                <w:b w:val="0"/>
              </w:rPr>
            </w:pPr>
          </w:p>
        </w:tc>
      </w:tr>
      <w:tr w:rsidR="00D44640" w:rsidRPr="00C10404" w14:paraId="20B6E1FA" w14:textId="77777777" w:rsidTr="00D4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4E2B2C0" w14:textId="77777777" w:rsidR="00D44640" w:rsidRPr="00C10404" w:rsidRDefault="00D44640" w:rsidP="001B0FE3">
            <w:pPr>
              <w:pStyle w:val="ListParagraph"/>
              <w:numPr>
                <w:ilvl w:val="0"/>
                <w:numId w:val="55"/>
              </w:numPr>
              <w:spacing w:after="60" w:line="276" w:lineRule="auto"/>
              <w:textAlignment w:val="baseline"/>
              <w:rPr>
                <w:rFonts w:eastAsia="Times New Roman" w:cstheme="minorHAnsi"/>
                <w:lang w:eastAsia="en-AU"/>
              </w:rPr>
            </w:pPr>
          </w:p>
        </w:tc>
        <w:tc>
          <w:tcPr>
            <w:tcW w:w="2552" w:type="dxa"/>
          </w:tcPr>
          <w:p w14:paraId="17F05DD3" w14:textId="77777777" w:rsidR="00D44640" w:rsidRPr="00C10404" w:rsidRDefault="00D44640" w:rsidP="00843F92">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Of the roles identified above, what percentage are employed on a casual/temporary/short term basis?</w:t>
            </w:r>
          </w:p>
        </w:tc>
        <w:tc>
          <w:tcPr>
            <w:tcW w:w="3828" w:type="dxa"/>
          </w:tcPr>
          <w:p w14:paraId="7B4C149B" w14:textId="77777777" w:rsidR="00D44640" w:rsidRPr="00C10404" w:rsidRDefault="00D44640" w:rsidP="001B0FE3">
            <w:pPr>
              <w:pStyle w:val="ListParagraph"/>
              <w:numPr>
                <w:ilvl w:val="0"/>
                <w:numId w:val="15"/>
              </w:numPr>
              <w:spacing w:after="60"/>
              <w:ind w:left="426"/>
              <w:cnfStyle w:val="000000100000" w:firstRow="0" w:lastRow="0" w:firstColumn="0" w:lastColumn="0" w:oddVBand="0" w:evenVBand="0" w:oddHBand="1" w:evenHBand="0" w:firstRowFirstColumn="0" w:firstRowLastColumn="0" w:lastRowFirstColumn="0" w:lastRowLastColumn="0"/>
            </w:pPr>
            <w:r w:rsidRPr="00C10404">
              <w:t>A little (0 – 15%)</w:t>
            </w:r>
          </w:p>
          <w:p w14:paraId="30BF7DEA" w14:textId="77777777" w:rsidR="00D44640" w:rsidRPr="00C10404" w:rsidRDefault="00D44640" w:rsidP="001B0FE3">
            <w:pPr>
              <w:pStyle w:val="ListParagraph"/>
              <w:numPr>
                <w:ilvl w:val="0"/>
                <w:numId w:val="15"/>
              </w:numPr>
              <w:spacing w:after="60"/>
              <w:ind w:left="426"/>
              <w:cnfStyle w:val="000000100000" w:firstRow="0" w:lastRow="0" w:firstColumn="0" w:lastColumn="0" w:oddVBand="0" w:evenVBand="0" w:oddHBand="1" w:evenHBand="0" w:firstRowFirstColumn="0" w:firstRowLastColumn="0" w:lastRowFirstColumn="0" w:lastRowLastColumn="0"/>
            </w:pPr>
            <w:r w:rsidRPr="00C10404">
              <w:t>Some (16 -  50%)</w:t>
            </w:r>
          </w:p>
          <w:p w14:paraId="3D4E3A5F" w14:textId="77777777" w:rsidR="00D44640" w:rsidRPr="00C10404" w:rsidRDefault="00D44640" w:rsidP="001B0FE3">
            <w:pPr>
              <w:pStyle w:val="ListParagraph"/>
              <w:numPr>
                <w:ilvl w:val="0"/>
                <w:numId w:val="15"/>
              </w:numPr>
              <w:spacing w:after="60"/>
              <w:ind w:left="426"/>
              <w:cnfStyle w:val="000000100000" w:firstRow="0" w:lastRow="0" w:firstColumn="0" w:lastColumn="0" w:oddVBand="0" w:evenVBand="0" w:oddHBand="1" w:evenHBand="0" w:firstRowFirstColumn="0" w:firstRowLastColumn="0" w:lastRowFirstColumn="0" w:lastRowLastColumn="0"/>
            </w:pPr>
            <w:r w:rsidRPr="00C10404">
              <w:t>Most (50 – 100%)</w:t>
            </w:r>
          </w:p>
          <w:p w14:paraId="7D222979" w14:textId="77777777" w:rsidR="00D44640" w:rsidRPr="00C10404" w:rsidRDefault="00D44640" w:rsidP="001B0FE3">
            <w:pPr>
              <w:pStyle w:val="ListParagraph"/>
              <w:numPr>
                <w:ilvl w:val="0"/>
                <w:numId w:val="15"/>
              </w:numPr>
              <w:spacing w:after="60"/>
              <w:ind w:left="426"/>
              <w:cnfStyle w:val="000000100000" w:firstRow="0" w:lastRow="0" w:firstColumn="0" w:lastColumn="0" w:oddVBand="0" w:evenVBand="0" w:oddHBand="1" w:evenHBand="0" w:firstRowFirstColumn="0" w:firstRowLastColumn="0" w:lastRowFirstColumn="0" w:lastRowLastColumn="0"/>
            </w:pPr>
            <w:r w:rsidRPr="00C10404">
              <w:t xml:space="preserve">Unsure (comment) </w:t>
            </w:r>
            <w:r w:rsidRPr="00C10404">
              <w:rPr>
                <w:i/>
              </w:rPr>
              <w:t>[free text]</w:t>
            </w:r>
          </w:p>
        </w:tc>
        <w:tc>
          <w:tcPr>
            <w:tcW w:w="3969" w:type="dxa"/>
          </w:tcPr>
          <w:p w14:paraId="229DF46E" w14:textId="77777777" w:rsidR="00D44640" w:rsidRPr="00C10404" w:rsidRDefault="00D44640" w:rsidP="00843F92">
            <w:pPr>
              <w:spacing w:after="60"/>
              <w:cnfStyle w:val="000000100000" w:firstRow="0" w:lastRow="0" w:firstColumn="0" w:lastColumn="0" w:oddVBand="0" w:evenVBand="0" w:oddHBand="1" w:evenHBand="0" w:firstRowFirstColumn="0" w:firstRowLastColumn="0" w:lastRowFirstColumn="0" w:lastRowLastColumn="0"/>
              <w:rPr>
                <w:color w:val="FF0000"/>
              </w:rPr>
            </w:pPr>
          </w:p>
        </w:tc>
      </w:tr>
      <w:tr w:rsidR="00D44640" w:rsidRPr="00C10404" w14:paraId="662569F2" w14:textId="77777777" w:rsidTr="00D44640">
        <w:tc>
          <w:tcPr>
            <w:cnfStyle w:val="001000000000" w:firstRow="0" w:lastRow="0" w:firstColumn="1" w:lastColumn="0" w:oddVBand="0" w:evenVBand="0" w:oddHBand="0" w:evenHBand="0" w:firstRowFirstColumn="0" w:firstRowLastColumn="0" w:lastRowFirstColumn="0" w:lastRowLastColumn="0"/>
            <w:tcW w:w="709" w:type="dxa"/>
          </w:tcPr>
          <w:p w14:paraId="2307E846" w14:textId="77777777" w:rsidR="00D44640" w:rsidRPr="00C10404" w:rsidRDefault="00D44640" w:rsidP="001B0FE3">
            <w:pPr>
              <w:pStyle w:val="ListParagraph"/>
              <w:numPr>
                <w:ilvl w:val="0"/>
                <w:numId w:val="55"/>
              </w:numPr>
              <w:spacing w:after="60" w:line="276" w:lineRule="auto"/>
              <w:textAlignment w:val="baseline"/>
              <w:rPr>
                <w:rFonts w:eastAsia="Times New Roman" w:cstheme="minorHAnsi"/>
                <w:lang w:eastAsia="en-AU"/>
              </w:rPr>
            </w:pPr>
          </w:p>
        </w:tc>
        <w:tc>
          <w:tcPr>
            <w:tcW w:w="2552" w:type="dxa"/>
          </w:tcPr>
          <w:p w14:paraId="01667E9B" w14:textId="77777777" w:rsidR="00D44640" w:rsidRPr="00C10404" w:rsidRDefault="00D44640" w:rsidP="00843F92">
            <w:pPr>
              <w:spacing w:after="6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color w:val="FF0000"/>
                <w:lang w:eastAsia="en-AU"/>
              </w:rPr>
            </w:pPr>
            <w:r w:rsidRPr="00C10404">
              <w:rPr>
                <w:rFonts w:eastAsia="Times New Roman" w:cstheme="minorHAnsi"/>
                <w:lang w:eastAsia="en-AU"/>
              </w:rPr>
              <w:t>Are any individuals in those roles working overseas?</w:t>
            </w:r>
          </w:p>
        </w:tc>
        <w:tc>
          <w:tcPr>
            <w:tcW w:w="3828" w:type="dxa"/>
          </w:tcPr>
          <w:p w14:paraId="5413A420" w14:textId="77777777" w:rsidR="00D44640" w:rsidRPr="00C10404" w:rsidRDefault="00D44640" w:rsidP="001B0FE3">
            <w:pPr>
              <w:pStyle w:val="ListParagraph"/>
              <w:numPr>
                <w:ilvl w:val="0"/>
                <w:numId w:val="65"/>
              </w:numPr>
              <w:spacing w:after="60" w:line="264" w:lineRule="auto"/>
              <w:ind w:left="461" w:hanging="425"/>
              <w:cnfStyle w:val="000000000000" w:firstRow="0" w:lastRow="0" w:firstColumn="0" w:lastColumn="0" w:oddVBand="0" w:evenVBand="0" w:oddHBand="0" w:evenHBand="0" w:firstRowFirstColumn="0" w:firstRowLastColumn="0" w:lastRowFirstColumn="0" w:lastRowLastColumn="0"/>
            </w:pPr>
            <w:r w:rsidRPr="00C10404">
              <w:t>Yes</w:t>
            </w:r>
          </w:p>
          <w:p w14:paraId="108C32BA" w14:textId="77777777" w:rsidR="00D44640" w:rsidRPr="00C10404" w:rsidRDefault="00D44640" w:rsidP="001B0FE3">
            <w:pPr>
              <w:pStyle w:val="ListParagraph"/>
              <w:numPr>
                <w:ilvl w:val="0"/>
                <w:numId w:val="65"/>
              </w:numPr>
              <w:spacing w:after="60" w:line="264" w:lineRule="auto"/>
              <w:ind w:left="461" w:hanging="425"/>
              <w:cnfStyle w:val="000000000000" w:firstRow="0" w:lastRow="0" w:firstColumn="0" w:lastColumn="0" w:oddVBand="0" w:evenVBand="0" w:oddHBand="0" w:evenHBand="0" w:firstRowFirstColumn="0" w:firstRowLastColumn="0" w:lastRowFirstColumn="0" w:lastRowLastColumn="0"/>
            </w:pPr>
            <w:r w:rsidRPr="00C10404">
              <w:t>No</w:t>
            </w:r>
          </w:p>
          <w:p w14:paraId="6D82B301" w14:textId="77777777" w:rsidR="00D44640" w:rsidRPr="00C10404" w:rsidRDefault="00D44640" w:rsidP="00843F92">
            <w:pPr>
              <w:spacing w:after="60"/>
              <w:ind w:left="30" w:hanging="30"/>
              <w:cnfStyle w:val="000000000000" w:firstRow="0" w:lastRow="0" w:firstColumn="0" w:lastColumn="0" w:oddVBand="0" w:evenVBand="0" w:oddHBand="0" w:evenHBand="0" w:firstRowFirstColumn="0" w:firstRowLastColumn="0" w:lastRowFirstColumn="0" w:lastRowLastColumn="0"/>
              <w:rPr>
                <w:i/>
              </w:rPr>
            </w:pPr>
            <w:r w:rsidRPr="00C10404">
              <w:t xml:space="preserve">Comment (optional) </w:t>
            </w:r>
            <w:r w:rsidRPr="00C10404">
              <w:rPr>
                <w:i/>
              </w:rPr>
              <w:t>[free text]</w:t>
            </w:r>
          </w:p>
        </w:tc>
        <w:tc>
          <w:tcPr>
            <w:tcW w:w="3969" w:type="dxa"/>
          </w:tcPr>
          <w:p w14:paraId="4A1A185C" w14:textId="77777777" w:rsidR="00D44640" w:rsidRPr="00C10404" w:rsidRDefault="00D44640" w:rsidP="00843F92">
            <w:pPr>
              <w:spacing w:after="60"/>
              <w:cnfStyle w:val="000000000000" w:firstRow="0" w:lastRow="0" w:firstColumn="0" w:lastColumn="0" w:oddVBand="0" w:evenVBand="0" w:oddHBand="0" w:evenHBand="0" w:firstRowFirstColumn="0" w:firstRowLastColumn="0" w:lastRowFirstColumn="0" w:lastRowLastColumn="0"/>
              <w:rPr>
                <w:color w:val="FF0000"/>
              </w:rPr>
            </w:pPr>
          </w:p>
        </w:tc>
      </w:tr>
      <w:tr w:rsidR="00D44640" w:rsidRPr="00C10404" w14:paraId="03F89509" w14:textId="77777777" w:rsidTr="00D4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445E51AA" w14:textId="77777777" w:rsidR="00D44640" w:rsidRPr="00C10404" w:rsidRDefault="00D44640" w:rsidP="001B0FE3">
            <w:pPr>
              <w:pStyle w:val="ListParagraph"/>
              <w:numPr>
                <w:ilvl w:val="0"/>
                <w:numId w:val="55"/>
              </w:numPr>
              <w:spacing w:after="0"/>
              <w:textAlignment w:val="baseline"/>
              <w:rPr>
                <w:rFonts w:eastAsia="Times New Roman" w:cs="Calibri"/>
                <w:lang w:eastAsia="en-AU"/>
              </w:rPr>
            </w:pPr>
          </w:p>
        </w:tc>
        <w:tc>
          <w:tcPr>
            <w:tcW w:w="2552" w:type="dxa"/>
          </w:tcPr>
          <w:p w14:paraId="716FBE0C" w14:textId="77777777" w:rsidR="00D44640" w:rsidRPr="00C10404" w:rsidRDefault="00D44640" w:rsidP="00D44640">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Our staff can seek guidance on data analytics</w:t>
            </w:r>
          </w:p>
          <w:p w14:paraId="66DAC3A6" w14:textId="77777777" w:rsidR="00D44640" w:rsidRPr="00C10404" w:rsidRDefault="00D44640" w:rsidP="00D44640">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p>
          <w:p w14:paraId="7190A9B8" w14:textId="77777777" w:rsidR="00D44640" w:rsidRPr="00C10404" w:rsidRDefault="00D44640" w:rsidP="00D44640">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p>
        </w:tc>
        <w:tc>
          <w:tcPr>
            <w:tcW w:w="3828" w:type="dxa"/>
          </w:tcPr>
          <w:p w14:paraId="55CBDFB2" w14:textId="77777777" w:rsidR="00D44640" w:rsidRPr="00C10404" w:rsidRDefault="00D44640" w:rsidP="001B0FE3">
            <w:pPr>
              <w:pStyle w:val="ListParagraph"/>
              <w:numPr>
                <w:ilvl w:val="0"/>
                <w:numId w:val="66"/>
              </w:num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There is no formal organisational/support structure (individuals check with colleagues and external sources)</w:t>
            </w:r>
          </w:p>
          <w:p w14:paraId="09518037" w14:textId="77777777" w:rsidR="00D44640" w:rsidRPr="00C10404" w:rsidRDefault="00D44640" w:rsidP="001B0FE3">
            <w:pPr>
              <w:pStyle w:val="ListParagraph"/>
              <w:numPr>
                <w:ilvl w:val="0"/>
                <w:numId w:val="66"/>
              </w:num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There is a centralised data analytics team within our organisation</w:t>
            </w:r>
          </w:p>
          <w:p w14:paraId="16B07B93" w14:textId="77777777" w:rsidR="00D44640" w:rsidRPr="00C10404" w:rsidRDefault="00D44640" w:rsidP="001B0FE3">
            <w:pPr>
              <w:pStyle w:val="ListParagraph"/>
              <w:numPr>
                <w:ilvl w:val="0"/>
                <w:numId w:val="66"/>
              </w:num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There is data expertise embedded across the organisation</w:t>
            </w:r>
          </w:p>
          <w:p w14:paraId="0B8175B8" w14:textId="77777777" w:rsidR="00D44640" w:rsidRPr="00C10404" w:rsidRDefault="00D44640" w:rsidP="001B0FE3">
            <w:pPr>
              <w:pStyle w:val="ListParagraph"/>
              <w:numPr>
                <w:ilvl w:val="0"/>
                <w:numId w:val="66"/>
              </w:num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lastRenderedPageBreak/>
              <w:t>There are practices in place to regularly review and perform quality assurance of outputs, although this may not be every project</w:t>
            </w:r>
          </w:p>
          <w:p w14:paraId="008DD9FB" w14:textId="77777777" w:rsidR="00D44640" w:rsidRPr="00C10404" w:rsidRDefault="00D44640" w:rsidP="00D44640">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Comment (optional) [free text]</w:t>
            </w:r>
          </w:p>
        </w:tc>
        <w:tc>
          <w:tcPr>
            <w:tcW w:w="3969" w:type="dxa"/>
          </w:tcPr>
          <w:p w14:paraId="5CF02642" w14:textId="77777777" w:rsidR="00D44640" w:rsidRPr="00C10404" w:rsidRDefault="00D44640" w:rsidP="00843F92">
            <w:pPr>
              <w:spacing w:after="0"/>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lang w:eastAsia="en-AU"/>
              </w:rPr>
            </w:pPr>
          </w:p>
        </w:tc>
      </w:tr>
      <w:tr w:rsidR="00D44640" w:rsidRPr="00C10404" w14:paraId="5D189AFF" w14:textId="77777777" w:rsidTr="00D44640">
        <w:tc>
          <w:tcPr>
            <w:cnfStyle w:val="001000000000" w:firstRow="0" w:lastRow="0" w:firstColumn="1" w:lastColumn="0" w:oddVBand="0" w:evenVBand="0" w:oddHBand="0" w:evenHBand="0" w:firstRowFirstColumn="0" w:firstRowLastColumn="0" w:lastRowFirstColumn="0" w:lastRowLastColumn="0"/>
            <w:tcW w:w="709" w:type="dxa"/>
          </w:tcPr>
          <w:p w14:paraId="727A3E27" w14:textId="77777777" w:rsidR="00D44640" w:rsidRPr="00C10404" w:rsidRDefault="00D44640" w:rsidP="001B0FE3">
            <w:pPr>
              <w:pStyle w:val="ListParagraph"/>
              <w:numPr>
                <w:ilvl w:val="0"/>
                <w:numId w:val="55"/>
              </w:numPr>
              <w:spacing w:after="0"/>
              <w:textAlignment w:val="baseline"/>
              <w:rPr>
                <w:rFonts w:eastAsia="Times New Roman" w:cs="Calibri"/>
                <w:lang w:eastAsia="en-AU"/>
              </w:rPr>
            </w:pPr>
          </w:p>
        </w:tc>
        <w:tc>
          <w:tcPr>
            <w:tcW w:w="2552" w:type="dxa"/>
          </w:tcPr>
          <w:p w14:paraId="56AF4DBC" w14:textId="77777777" w:rsidR="00D44640" w:rsidRPr="00C10404" w:rsidRDefault="00D44640" w:rsidP="00843F92">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lang w:eastAsia="en-AU"/>
              </w:rPr>
            </w:pPr>
            <w:r w:rsidRPr="00C10404">
              <w:rPr>
                <w:rFonts w:eastAsia="Times New Roman" w:cs="Calibri"/>
                <w:lang w:eastAsia="en-AU"/>
              </w:rPr>
              <w:t>We commonly manipulate data using</w:t>
            </w:r>
          </w:p>
          <w:p w14:paraId="1E4610F9" w14:textId="77777777" w:rsidR="00D44640" w:rsidRPr="00C10404" w:rsidRDefault="00D44640" w:rsidP="00843F92">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lang w:eastAsia="en-AU"/>
              </w:rPr>
            </w:pPr>
          </w:p>
        </w:tc>
        <w:tc>
          <w:tcPr>
            <w:tcW w:w="3828" w:type="dxa"/>
          </w:tcPr>
          <w:p w14:paraId="0105D49C" w14:textId="77777777" w:rsidR="00D44640" w:rsidRPr="00C10404" w:rsidRDefault="00D44640" w:rsidP="001B0FE3">
            <w:pPr>
              <w:numPr>
                <w:ilvl w:val="0"/>
                <w:numId w:val="60"/>
              </w:numPr>
              <w:spacing w:after="0"/>
              <w:ind w:left="317" w:hanging="317"/>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lang w:eastAsia="en-AU"/>
              </w:rPr>
            </w:pPr>
            <w:r w:rsidRPr="00C10404">
              <w:rPr>
                <w:rFonts w:eastAsia="Times New Roman" w:cs="Calibri"/>
                <w:lang w:eastAsia="en-AU"/>
              </w:rPr>
              <w:t>Preparatory techniques such as data cleaning and imputation</w:t>
            </w:r>
          </w:p>
          <w:p w14:paraId="57BA2855" w14:textId="77777777" w:rsidR="00D44640" w:rsidRPr="00C10404" w:rsidRDefault="00D44640" w:rsidP="001B0FE3">
            <w:pPr>
              <w:numPr>
                <w:ilvl w:val="0"/>
                <w:numId w:val="60"/>
              </w:numPr>
              <w:spacing w:after="0"/>
              <w:ind w:left="317" w:hanging="317"/>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lang w:eastAsia="en-AU"/>
              </w:rPr>
            </w:pPr>
            <w:r w:rsidRPr="00C10404">
              <w:rPr>
                <w:rFonts w:eastAsia="Times New Roman" w:cs="Calibri"/>
                <w:lang w:eastAsia="en-AU"/>
              </w:rPr>
              <w:t>Transformative techniques such as formatting and recodes</w:t>
            </w:r>
          </w:p>
          <w:p w14:paraId="1BAA1F8C" w14:textId="77777777" w:rsidR="00D44640" w:rsidRPr="00C10404" w:rsidRDefault="00D44640" w:rsidP="001B0FE3">
            <w:pPr>
              <w:numPr>
                <w:ilvl w:val="0"/>
                <w:numId w:val="60"/>
              </w:numPr>
              <w:spacing w:after="0"/>
              <w:ind w:left="317" w:hanging="317"/>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lang w:eastAsia="en-AU"/>
              </w:rPr>
            </w:pPr>
            <w:r w:rsidRPr="00C10404">
              <w:rPr>
                <w:rFonts w:eastAsia="Times New Roman" w:cs="Calibri"/>
                <w:lang w:eastAsia="en-AU"/>
              </w:rPr>
              <w:t>Confidentiality techniques such as suppression and rounding</w:t>
            </w:r>
          </w:p>
          <w:p w14:paraId="6888F48E" w14:textId="77777777" w:rsidR="00D44640" w:rsidRPr="00C10404" w:rsidRDefault="00D44640" w:rsidP="001B0FE3">
            <w:pPr>
              <w:numPr>
                <w:ilvl w:val="0"/>
                <w:numId w:val="60"/>
              </w:numPr>
              <w:spacing w:after="0"/>
              <w:ind w:left="317" w:hanging="317"/>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lang w:eastAsia="en-AU"/>
              </w:rPr>
            </w:pPr>
            <w:r w:rsidRPr="00C10404">
              <w:rPr>
                <w:rFonts w:eastAsia="Times New Roman" w:cs="Calibri"/>
                <w:lang w:eastAsia="en-AU"/>
              </w:rPr>
              <w:t xml:space="preserve">Other (describe) - </w:t>
            </w:r>
            <w:r w:rsidRPr="00C10404">
              <w:rPr>
                <w:i/>
              </w:rPr>
              <w:t>[free text]</w:t>
            </w:r>
          </w:p>
          <w:p w14:paraId="691ADC5A" w14:textId="77777777" w:rsidR="00D44640" w:rsidRPr="00C10404" w:rsidRDefault="00D44640" w:rsidP="00843F92">
            <w:pPr>
              <w:spacing w:after="0"/>
              <w:ind w:left="317"/>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lang w:eastAsia="en-AU"/>
              </w:rPr>
            </w:pPr>
          </w:p>
        </w:tc>
        <w:tc>
          <w:tcPr>
            <w:tcW w:w="3969" w:type="dxa"/>
          </w:tcPr>
          <w:p w14:paraId="468450B2" w14:textId="77777777" w:rsidR="00D44640" w:rsidRPr="00C10404" w:rsidRDefault="00D44640" w:rsidP="00843F92">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lang w:eastAsia="en-AU"/>
              </w:rPr>
            </w:pPr>
          </w:p>
        </w:tc>
      </w:tr>
      <w:tr w:rsidR="00D44640" w:rsidRPr="00C10404" w14:paraId="2636551E" w14:textId="77777777" w:rsidTr="00D4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3FF1CC7" w14:textId="77777777" w:rsidR="00D44640" w:rsidRPr="00C10404" w:rsidRDefault="00D44640" w:rsidP="001B0FE3">
            <w:pPr>
              <w:pStyle w:val="ListParagraph"/>
              <w:numPr>
                <w:ilvl w:val="0"/>
                <w:numId w:val="55"/>
              </w:numPr>
              <w:spacing w:after="0"/>
              <w:textAlignment w:val="baseline"/>
              <w:rPr>
                <w:rFonts w:eastAsia="Times New Roman" w:cs="Calibri"/>
                <w:lang w:eastAsia="en-AU"/>
              </w:rPr>
            </w:pPr>
          </w:p>
        </w:tc>
        <w:tc>
          <w:tcPr>
            <w:tcW w:w="2552" w:type="dxa"/>
          </w:tcPr>
          <w:p w14:paraId="3CFFC699" w14:textId="77777777" w:rsidR="00D44640" w:rsidRPr="00C10404" w:rsidRDefault="00D44640" w:rsidP="00843F92">
            <w:pPr>
              <w:spacing w:after="0"/>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lang w:eastAsia="en-AU"/>
              </w:rPr>
            </w:pPr>
            <w:r w:rsidRPr="00C10404">
              <w:rPr>
                <w:rFonts w:eastAsia="Times New Roman" w:cs="Calibri"/>
                <w:lang w:eastAsia="en-AU"/>
              </w:rPr>
              <w:t>We commonly analyse data by</w:t>
            </w:r>
          </w:p>
          <w:p w14:paraId="3B72C049" w14:textId="77777777" w:rsidR="00D44640" w:rsidRPr="00C10404" w:rsidRDefault="00D44640" w:rsidP="00843F92">
            <w:pPr>
              <w:spacing w:after="0"/>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lang w:eastAsia="en-AU"/>
              </w:rPr>
            </w:pPr>
          </w:p>
        </w:tc>
        <w:tc>
          <w:tcPr>
            <w:tcW w:w="3828" w:type="dxa"/>
          </w:tcPr>
          <w:p w14:paraId="3C478F28" w14:textId="77777777" w:rsidR="00D44640" w:rsidRPr="00C10404" w:rsidRDefault="00D44640" w:rsidP="001B0FE3">
            <w:pPr>
              <w:pStyle w:val="ListParagraph"/>
              <w:numPr>
                <w:ilvl w:val="0"/>
                <w:numId w:val="60"/>
              </w:numPr>
              <w:spacing w:after="0"/>
              <w:ind w:left="317" w:hanging="317"/>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lang w:val="en-GB" w:eastAsia="en-AU"/>
              </w:rPr>
            </w:pPr>
            <w:r w:rsidRPr="00C10404">
              <w:rPr>
                <w:rFonts w:eastAsia="Times New Roman" w:cs="Calibri"/>
                <w:lang w:val="en-GB" w:eastAsia="en-AU"/>
              </w:rPr>
              <w:t>Using outputs from data analysis software packages</w:t>
            </w:r>
          </w:p>
          <w:p w14:paraId="204BB4D2" w14:textId="77777777" w:rsidR="00D44640" w:rsidRPr="00C10404" w:rsidRDefault="00D44640" w:rsidP="001B0FE3">
            <w:pPr>
              <w:pStyle w:val="ListParagraph"/>
              <w:numPr>
                <w:ilvl w:val="0"/>
                <w:numId w:val="60"/>
              </w:numPr>
              <w:spacing w:after="0"/>
              <w:ind w:left="317" w:hanging="317"/>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lang w:val="en-GB" w:eastAsia="en-AU"/>
              </w:rPr>
            </w:pPr>
            <w:r w:rsidRPr="00C10404">
              <w:rPr>
                <w:rFonts w:eastAsia="Times New Roman" w:cs="Calibri"/>
                <w:lang w:val="en-GB" w:eastAsia="en-AU"/>
              </w:rPr>
              <w:t>Producing meaningful exploratory information about a data set, such as summary statistics and charts</w:t>
            </w:r>
          </w:p>
          <w:p w14:paraId="1364941D" w14:textId="77777777" w:rsidR="00D44640" w:rsidRPr="00C10404" w:rsidRDefault="00D44640" w:rsidP="001B0FE3">
            <w:pPr>
              <w:pStyle w:val="ListParagraph"/>
              <w:numPr>
                <w:ilvl w:val="0"/>
                <w:numId w:val="60"/>
              </w:numPr>
              <w:spacing w:after="0"/>
              <w:ind w:left="317" w:hanging="317"/>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lang w:val="en-GB" w:eastAsia="en-AU"/>
              </w:rPr>
            </w:pPr>
            <w:r w:rsidRPr="00C10404">
              <w:rPr>
                <w:rFonts w:eastAsia="Times New Roman" w:cs="Calibri"/>
                <w:lang w:val="en-GB" w:eastAsia="en-AU"/>
              </w:rPr>
              <w:t>Undertaking first order analysis on a data set using techniques such as hypothesis testing or linear regression</w:t>
            </w:r>
          </w:p>
          <w:p w14:paraId="1492DC61" w14:textId="77777777" w:rsidR="00D44640" w:rsidRPr="00C10404" w:rsidRDefault="00D44640" w:rsidP="001B0FE3">
            <w:pPr>
              <w:pStyle w:val="ListParagraph"/>
              <w:numPr>
                <w:ilvl w:val="0"/>
                <w:numId w:val="60"/>
              </w:numPr>
              <w:spacing w:after="0"/>
              <w:ind w:left="317" w:hanging="317"/>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lang w:val="en-GB" w:eastAsia="en-AU"/>
              </w:rPr>
            </w:pPr>
            <w:r w:rsidRPr="00C10404">
              <w:rPr>
                <w:rFonts w:eastAsia="Times New Roman" w:cs="Calibri"/>
                <w:lang w:val="en-GB" w:eastAsia="en-AU"/>
              </w:rPr>
              <w:t>Undertaking higher order analysis on a data set using advanced techniques like logistic regression, ARIMA modelling or spatial analysis</w:t>
            </w:r>
          </w:p>
          <w:p w14:paraId="611D1F6C" w14:textId="77777777" w:rsidR="00D44640" w:rsidRPr="00C10404" w:rsidRDefault="00D44640" w:rsidP="001B0FE3">
            <w:pPr>
              <w:pStyle w:val="ListParagraph"/>
              <w:numPr>
                <w:ilvl w:val="0"/>
                <w:numId w:val="60"/>
              </w:numPr>
              <w:spacing w:after="0"/>
              <w:ind w:left="317" w:hanging="317"/>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lang w:val="en-GB" w:eastAsia="en-AU"/>
              </w:rPr>
            </w:pPr>
            <w:r w:rsidRPr="00C10404">
              <w:rPr>
                <w:rFonts w:eastAsia="Times New Roman" w:cs="Calibri"/>
                <w:lang w:eastAsia="en-AU"/>
              </w:rPr>
              <w:t xml:space="preserve">Other (describe) </w:t>
            </w:r>
            <w:r w:rsidRPr="00C10404">
              <w:rPr>
                <w:rFonts w:eastAsia="Times New Roman" w:cs="Calibri"/>
                <w:lang w:val="en-GB" w:eastAsia="en-AU"/>
              </w:rPr>
              <w:t xml:space="preserve">- </w:t>
            </w:r>
            <w:r w:rsidRPr="00C10404">
              <w:rPr>
                <w:i/>
              </w:rPr>
              <w:t>[free text]</w:t>
            </w:r>
          </w:p>
        </w:tc>
        <w:tc>
          <w:tcPr>
            <w:tcW w:w="3969" w:type="dxa"/>
          </w:tcPr>
          <w:p w14:paraId="354B5631" w14:textId="77777777" w:rsidR="00D44640" w:rsidRPr="00C10404" w:rsidRDefault="00D44640" w:rsidP="00843F92">
            <w:pPr>
              <w:spacing w:after="0"/>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lang w:eastAsia="en-AU"/>
              </w:rPr>
            </w:pPr>
          </w:p>
        </w:tc>
      </w:tr>
      <w:tr w:rsidR="00D44640" w:rsidRPr="00C10404" w14:paraId="1E177776" w14:textId="77777777" w:rsidTr="00D44640">
        <w:tc>
          <w:tcPr>
            <w:cnfStyle w:val="001000000000" w:firstRow="0" w:lastRow="0" w:firstColumn="1" w:lastColumn="0" w:oddVBand="0" w:evenVBand="0" w:oddHBand="0" w:evenHBand="0" w:firstRowFirstColumn="0" w:firstRowLastColumn="0" w:lastRowFirstColumn="0" w:lastRowLastColumn="0"/>
            <w:tcW w:w="709" w:type="dxa"/>
          </w:tcPr>
          <w:p w14:paraId="0D6C2609" w14:textId="77777777" w:rsidR="00D44640" w:rsidRPr="00C10404" w:rsidRDefault="00D44640" w:rsidP="001B0FE3">
            <w:pPr>
              <w:pStyle w:val="ListParagraph"/>
              <w:numPr>
                <w:ilvl w:val="0"/>
                <w:numId w:val="55"/>
              </w:numPr>
              <w:spacing w:after="60" w:line="23" w:lineRule="atLeast"/>
              <w:textAlignment w:val="baseline"/>
            </w:pPr>
          </w:p>
        </w:tc>
        <w:tc>
          <w:tcPr>
            <w:tcW w:w="2552" w:type="dxa"/>
          </w:tcPr>
          <w:p w14:paraId="08FBDB59" w14:textId="77777777" w:rsidR="00D44640" w:rsidRPr="00C10404" w:rsidRDefault="00D44640" w:rsidP="00843F92">
            <w:pPr>
              <w:spacing w:after="60" w:line="23" w:lineRule="atLeast"/>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lang w:eastAsia="en-AU"/>
              </w:rPr>
            </w:pPr>
            <w:r w:rsidRPr="00C10404">
              <w:t>We commonly communicate and describe data by</w:t>
            </w:r>
          </w:p>
        </w:tc>
        <w:tc>
          <w:tcPr>
            <w:tcW w:w="3828" w:type="dxa"/>
          </w:tcPr>
          <w:p w14:paraId="411AA206" w14:textId="77777777" w:rsidR="00D44640" w:rsidRPr="00C10404" w:rsidRDefault="00D44640" w:rsidP="001B0FE3">
            <w:pPr>
              <w:pStyle w:val="ListParagraph"/>
              <w:numPr>
                <w:ilvl w:val="0"/>
                <w:numId w:val="57"/>
              </w:numPr>
              <w:tabs>
                <w:tab w:val="clear" w:pos="720"/>
                <w:tab w:val="num" w:pos="360"/>
              </w:tabs>
              <w:spacing w:after="60"/>
              <w:ind w:left="360"/>
              <w:contextualSpacing w:val="0"/>
              <w:cnfStyle w:val="000000000000" w:firstRow="0" w:lastRow="0" w:firstColumn="0" w:lastColumn="0" w:oddVBand="0" w:evenVBand="0" w:oddHBand="0" w:evenHBand="0" w:firstRowFirstColumn="0" w:firstRowLastColumn="0" w:lastRowFirstColumn="0" w:lastRowLastColumn="0"/>
              <w:rPr>
                <w:rFonts w:eastAsia="Calibri" w:cs="Calibri"/>
              </w:rPr>
            </w:pPr>
            <w:r w:rsidRPr="00C10404">
              <w:rPr>
                <w:rFonts w:eastAsia="Calibri" w:cs="Calibri"/>
              </w:rPr>
              <w:t>Describing the sorts of research questions the data can help answer</w:t>
            </w:r>
          </w:p>
          <w:p w14:paraId="35C69EF7" w14:textId="77777777" w:rsidR="00D44640" w:rsidRPr="00C10404" w:rsidRDefault="00D44640" w:rsidP="001B0FE3">
            <w:pPr>
              <w:pStyle w:val="ListParagraph"/>
              <w:numPr>
                <w:ilvl w:val="0"/>
                <w:numId w:val="57"/>
              </w:numPr>
              <w:tabs>
                <w:tab w:val="clear" w:pos="720"/>
                <w:tab w:val="num" w:pos="360"/>
              </w:tabs>
              <w:spacing w:after="60"/>
              <w:ind w:left="360"/>
              <w:contextualSpacing w:val="0"/>
              <w:cnfStyle w:val="000000000000" w:firstRow="0" w:lastRow="0" w:firstColumn="0" w:lastColumn="0" w:oddVBand="0" w:evenVBand="0" w:oddHBand="0" w:evenHBand="0" w:firstRowFirstColumn="0" w:firstRowLastColumn="0" w:lastRowFirstColumn="0" w:lastRowLastColumn="0"/>
              <w:rPr>
                <w:rFonts w:eastAsia="Calibri" w:cs="Calibri"/>
              </w:rPr>
            </w:pPr>
            <w:r w:rsidRPr="00C10404">
              <w:rPr>
                <w:rFonts w:eastAsia="Calibri" w:cs="Calibri"/>
              </w:rPr>
              <w:t>Giving meaning to the results of any data analysis conducted</w:t>
            </w:r>
          </w:p>
          <w:p w14:paraId="1FCD3AF4" w14:textId="77777777" w:rsidR="00D44640" w:rsidRPr="00C10404" w:rsidRDefault="00D44640" w:rsidP="001B0FE3">
            <w:pPr>
              <w:pStyle w:val="ListParagraph"/>
              <w:numPr>
                <w:ilvl w:val="0"/>
                <w:numId w:val="57"/>
              </w:numPr>
              <w:tabs>
                <w:tab w:val="clear" w:pos="720"/>
                <w:tab w:val="num" w:pos="360"/>
              </w:tabs>
              <w:spacing w:after="60"/>
              <w:ind w:left="360"/>
              <w:contextualSpacing w:val="0"/>
              <w:cnfStyle w:val="000000000000" w:firstRow="0" w:lastRow="0" w:firstColumn="0" w:lastColumn="0" w:oddVBand="0" w:evenVBand="0" w:oddHBand="0" w:evenHBand="0" w:firstRowFirstColumn="0" w:firstRowLastColumn="0" w:lastRowFirstColumn="0" w:lastRowLastColumn="0"/>
              <w:rPr>
                <w:rFonts w:eastAsia="Calibri" w:cs="Calibri"/>
              </w:rPr>
            </w:pPr>
            <w:r w:rsidRPr="00C10404">
              <w:rPr>
                <w:rFonts w:eastAsia="Calibri" w:cs="Calibri"/>
              </w:rPr>
              <w:t>Producing clear and understandable data visualisations using the data</w:t>
            </w:r>
          </w:p>
          <w:p w14:paraId="1F5B7896" w14:textId="77777777" w:rsidR="00D44640" w:rsidRPr="00C10404" w:rsidRDefault="00D44640" w:rsidP="001B0FE3">
            <w:pPr>
              <w:pStyle w:val="ListParagraph"/>
              <w:numPr>
                <w:ilvl w:val="0"/>
                <w:numId w:val="57"/>
              </w:numPr>
              <w:tabs>
                <w:tab w:val="clear" w:pos="720"/>
                <w:tab w:val="num" w:pos="360"/>
              </w:tabs>
              <w:spacing w:after="60"/>
              <w:ind w:left="360"/>
              <w:contextualSpacing w:val="0"/>
              <w:cnfStyle w:val="000000000000" w:firstRow="0" w:lastRow="0" w:firstColumn="0" w:lastColumn="0" w:oddVBand="0" w:evenVBand="0" w:oddHBand="0" w:evenHBand="0" w:firstRowFirstColumn="0" w:firstRowLastColumn="0" w:lastRowFirstColumn="0" w:lastRowLastColumn="0"/>
              <w:rPr>
                <w:rFonts w:eastAsia="Calibri" w:cs="Calibri"/>
              </w:rPr>
            </w:pPr>
            <w:r w:rsidRPr="00C10404">
              <w:rPr>
                <w:rFonts w:eastAsia="Calibri" w:cs="Calibri"/>
              </w:rPr>
              <w:t>Conveying simple yet compelling arguments to make changes based on the data</w:t>
            </w:r>
          </w:p>
          <w:p w14:paraId="132DD315" w14:textId="77777777" w:rsidR="00D44640" w:rsidRPr="00C10404" w:rsidRDefault="00D44640" w:rsidP="001B0FE3">
            <w:pPr>
              <w:pStyle w:val="ListParagraph"/>
              <w:numPr>
                <w:ilvl w:val="0"/>
                <w:numId w:val="61"/>
              </w:numPr>
              <w:spacing w:after="60"/>
              <w:ind w:left="323"/>
              <w:cnfStyle w:val="000000000000" w:firstRow="0" w:lastRow="0" w:firstColumn="0" w:lastColumn="0" w:oddVBand="0" w:evenVBand="0" w:oddHBand="0" w:evenHBand="0" w:firstRowFirstColumn="0" w:firstRowLastColumn="0" w:lastRowFirstColumn="0" w:lastRowLastColumn="0"/>
              <w:rPr>
                <w:rFonts w:eastAsia="Calibri" w:cs="Calibri"/>
              </w:rPr>
            </w:pPr>
            <w:r w:rsidRPr="00C10404">
              <w:rPr>
                <w:rFonts w:eastAsia="Times New Roman" w:cs="Calibri"/>
                <w:lang w:eastAsia="en-AU"/>
              </w:rPr>
              <w:t xml:space="preserve">Other (describe) </w:t>
            </w:r>
            <w:r w:rsidRPr="00C10404">
              <w:rPr>
                <w:rFonts w:eastAsia="Calibri" w:cs="Calibri"/>
              </w:rPr>
              <w:t xml:space="preserve">- </w:t>
            </w:r>
            <w:r w:rsidRPr="00C10404">
              <w:rPr>
                <w:i/>
              </w:rPr>
              <w:t>[free text]</w:t>
            </w:r>
          </w:p>
        </w:tc>
        <w:tc>
          <w:tcPr>
            <w:tcW w:w="3969" w:type="dxa"/>
          </w:tcPr>
          <w:p w14:paraId="60079622" w14:textId="77777777" w:rsidR="00D44640" w:rsidRPr="00C10404" w:rsidRDefault="00D44640" w:rsidP="00843F92">
            <w:pPr>
              <w:spacing w:after="0"/>
              <w:textAlignment w:val="baseline"/>
              <w:cnfStyle w:val="000000000000" w:firstRow="0" w:lastRow="0" w:firstColumn="0" w:lastColumn="0" w:oddVBand="0" w:evenVBand="0" w:oddHBand="0" w:evenHBand="0" w:firstRowFirstColumn="0" w:firstRowLastColumn="0" w:lastRowFirstColumn="0" w:lastRowLastColumn="0"/>
              <w:rPr>
                <w:rFonts w:eastAsia="Times New Roman" w:cs="Calibri"/>
                <w:lang w:eastAsia="en-AU"/>
              </w:rPr>
            </w:pPr>
          </w:p>
        </w:tc>
      </w:tr>
      <w:tr w:rsidR="00D44640" w:rsidRPr="00C10404" w14:paraId="4CADBDA1" w14:textId="77777777" w:rsidTr="00D4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54EACEF" w14:textId="77777777" w:rsidR="00D44640" w:rsidRPr="00C10404" w:rsidRDefault="00D44640" w:rsidP="001B0FE3">
            <w:pPr>
              <w:pStyle w:val="ListParagraph"/>
              <w:numPr>
                <w:ilvl w:val="0"/>
                <w:numId w:val="55"/>
              </w:numPr>
              <w:spacing w:after="60" w:line="23" w:lineRule="atLeast"/>
              <w:textAlignment w:val="baseline"/>
              <w:rPr>
                <w:rFonts w:eastAsia="Times New Roman" w:cstheme="minorHAnsi"/>
                <w:lang w:eastAsia="en-AU"/>
              </w:rPr>
            </w:pPr>
          </w:p>
        </w:tc>
        <w:tc>
          <w:tcPr>
            <w:tcW w:w="2552" w:type="dxa"/>
          </w:tcPr>
          <w:p w14:paraId="364CEFBE" w14:textId="77777777" w:rsidR="00D44640" w:rsidRPr="00C10404" w:rsidRDefault="00D44640" w:rsidP="00843F92">
            <w:pPr>
              <w:spacing w:after="60" w:line="23" w:lineRule="atLeast"/>
              <w:textAlignment w:val="baseline"/>
              <w:cnfStyle w:val="000000100000" w:firstRow="0" w:lastRow="0" w:firstColumn="0" w:lastColumn="0" w:oddVBand="0" w:evenVBand="0" w:oddHBand="1" w:evenHBand="0" w:firstRowFirstColumn="0" w:firstRowLastColumn="0" w:lastRowFirstColumn="0" w:lastRowLastColumn="0"/>
            </w:pPr>
            <w:r w:rsidRPr="00C10404">
              <w:rPr>
                <w:rFonts w:eastAsia="Times New Roman" w:cstheme="minorHAnsi"/>
                <w:lang w:eastAsia="en-AU"/>
              </w:rPr>
              <w:t>What workforce management processes related to data are in place in your organisation?</w:t>
            </w:r>
          </w:p>
        </w:tc>
        <w:tc>
          <w:tcPr>
            <w:tcW w:w="3828" w:type="dxa"/>
          </w:tcPr>
          <w:p w14:paraId="4096183A" w14:textId="77777777" w:rsidR="00D44640" w:rsidRPr="00C10404" w:rsidRDefault="00D44640" w:rsidP="001B0FE3">
            <w:pPr>
              <w:numPr>
                <w:ilvl w:val="0"/>
                <w:numId w:val="59"/>
              </w:num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Future skills planning</w:t>
            </w:r>
          </w:p>
          <w:p w14:paraId="592C387E" w14:textId="77777777" w:rsidR="00D44640" w:rsidRPr="00C10404" w:rsidRDefault="00D44640" w:rsidP="001B0FE3">
            <w:pPr>
              <w:numPr>
                <w:ilvl w:val="0"/>
                <w:numId w:val="59"/>
              </w:num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Ongoing support for capability uplift</w:t>
            </w:r>
          </w:p>
          <w:p w14:paraId="1080284C" w14:textId="77777777" w:rsidR="00D44640" w:rsidRPr="00C10404" w:rsidRDefault="00D44640" w:rsidP="001B0FE3">
            <w:pPr>
              <w:numPr>
                <w:ilvl w:val="0"/>
                <w:numId w:val="59"/>
              </w:num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Funding professional memberships</w:t>
            </w:r>
          </w:p>
          <w:p w14:paraId="1F969C04" w14:textId="77777777" w:rsidR="00D44640" w:rsidRPr="00C10404" w:rsidRDefault="00D44640" w:rsidP="001B0FE3">
            <w:pPr>
              <w:pStyle w:val="ListParagraph"/>
              <w:numPr>
                <w:ilvl w:val="0"/>
                <w:numId w:val="57"/>
              </w:numPr>
              <w:tabs>
                <w:tab w:val="clear" w:pos="720"/>
                <w:tab w:val="num" w:pos="360"/>
              </w:tabs>
              <w:spacing w:after="60"/>
              <w:ind w:left="360"/>
              <w:contextualSpacing w:val="0"/>
              <w:cnfStyle w:val="000000100000" w:firstRow="0" w:lastRow="0" w:firstColumn="0" w:lastColumn="0" w:oddVBand="0" w:evenVBand="0" w:oddHBand="1" w:evenHBand="0" w:firstRowFirstColumn="0" w:firstRowLastColumn="0" w:lastRowFirstColumn="0" w:lastRowLastColumn="0"/>
              <w:rPr>
                <w:rFonts w:eastAsia="Calibri" w:cs="Calibri"/>
              </w:rPr>
            </w:pPr>
            <w:r w:rsidRPr="00C10404">
              <w:rPr>
                <w:rFonts w:eastAsia="Times New Roman" w:cs="Calibri"/>
                <w:lang w:eastAsia="en-AU"/>
              </w:rPr>
              <w:lastRenderedPageBreak/>
              <w:t xml:space="preserve">Other (describe) </w:t>
            </w:r>
            <w:r w:rsidRPr="00C10404">
              <w:rPr>
                <w:rFonts w:eastAsia="Times New Roman" w:cstheme="minorHAnsi"/>
                <w:lang w:eastAsia="en-AU"/>
              </w:rPr>
              <w:t xml:space="preserve">- </w:t>
            </w:r>
            <w:r w:rsidRPr="00C10404">
              <w:rPr>
                <w:i/>
              </w:rPr>
              <w:t>[free text]</w:t>
            </w:r>
          </w:p>
        </w:tc>
        <w:tc>
          <w:tcPr>
            <w:tcW w:w="3969" w:type="dxa"/>
          </w:tcPr>
          <w:p w14:paraId="6FEC05F7" w14:textId="77777777" w:rsidR="00D44640" w:rsidRPr="00C10404" w:rsidRDefault="00D44640" w:rsidP="00843F92">
            <w:pPr>
              <w:spacing w:after="0"/>
              <w:textAlignment w:val="baseline"/>
              <w:cnfStyle w:val="000000100000" w:firstRow="0" w:lastRow="0" w:firstColumn="0" w:lastColumn="0" w:oddVBand="0" w:evenVBand="0" w:oddHBand="1" w:evenHBand="0" w:firstRowFirstColumn="0" w:firstRowLastColumn="0" w:lastRowFirstColumn="0" w:lastRowLastColumn="0"/>
              <w:rPr>
                <w:rFonts w:eastAsia="Times New Roman" w:cs="Calibri"/>
                <w:lang w:eastAsia="en-AU"/>
              </w:rPr>
            </w:pPr>
          </w:p>
        </w:tc>
      </w:tr>
      <w:tr w:rsidR="00D44640" w:rsidRPr="00C10404" w14:paraId="1ABDDB32" w14:textId="77777777" w:rsidTr="00D44640">
        <w:tc>
          <w:tcPr>
            <w:cnfStyle w:val="001000000000" w:firstRow="0" w:lastRow="0" w:firstColumn="1" w:lastColumn="0" w:oddVBand="0" w:evenVBand="0" w:oddHBand="0" w:evenHBand="0" w:firstRowFirstColumn="0" w:firstRowLastColumn="0" w:lastRowFirstColumn="0" w:lastRowLastColumn="0"/>
            <w:tcW w:w="709" w:type="dxa"/>
          </w:tcPr>
          <w:p w14:paraId="4050AEB7" w14:textId="77777777" w:rsidR="00D44640" w:rsidRPr="00C10404" w:rsidRDefault="00D44640" w:rsidP="001B0FE3">
            <w:pPr>
              <w:pStyle w:val="paragraph"/>
              <w:numPr>
                <w:ilvl w:val="0"/>
                <w:numId w:val="55"/>
              </w:numPr>
              <w:tabs>
                <w:tab w:val="clear" w:pos="1531"/>
              </w:tabs>
              <w:spacing w:before="0" w:line="276" w:lineRule="auto"/>
              <w:textAlignment w:val="baseline"/>
              <w:rPr>
                <w:rStyle w:val="normaltextrun"/>
                <w:rFonts w:asciiTheme="minorHAnsi" w:hAnsiTheme="minorHAnsi" w:cstheme="minorHAnsi"/>
                <w:color w:val="auto"/>
              </w:rPr>
            </w:pPr>
          </w:p>
        </w:tc>
        <w:tc>
          <w:tcPr>
            <w:tcW w:w="2552" w:type="dxa"/>
          </w:tcPr>
          <w:p w14:paraId="724B8B87" w14:textId="77777777" w:rsidR="00D44640" w:rsidRPr="00C10404" w:rsidRDefault="00D44640" w:rsidP="00843F92">
            <w:pPr>
              <w:pStyle w:val="paragraph"/>
              <w:tabs>
                <w:tab w:val="clear" w:pos="1531"/>
              </w:tabs>
              <w:spacing w:before="0" w:line="276" w:lineRule="auto"/>
              <w:ind w:left="32" w:firstLine="0"/>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10404">
              <w:rPr>
                <w:rStyle w:val="normaltextrun"/>
                <w:rFonts w:asciiTheme="minorHAnsi" w:hAnsiTheme="minorHAnsi" w:cstheme="minorHAnsi"/>
                <w:color w:val="auto"/>
              </w:rPr>
              <w:t>What workforce vetting processes are in place in your organisation?</w:t>
            </w:r>
          </w:p>
        </w:tc>
        <w:tc>
          <w:tcPr>
            <w:tcW w:w="3828" w:type="dxa"/>
          </w:tcPr>
          <w:p w14:paraId="5734AD35" w14:textId="77777777" w:rsidR="00D44640" w:rsidRPr="00C10404" w:rsidRDefault="00D44640" w:rsidP="001B0FE3">
            <w:pPr>
              <w:pStyle w:val="paragraph"/>
              <w:numPr>
                <w:ilvl w:val="0"/>
                <w:numId w:val="57"/>
              </w:numPr>
              <w:tabs>
                <w:tab w:val="clear" w:pos="720"/>
                <w:tab w:val="clear" w:pos="1531"/>
                <w:tab w:val="num" w:pos="316"/>
              </w:tabs>
              <w:spacing w:before="0" w:line="276" w:lineRule="auto"/>
              <w:ind w:left="316" w:hanging="316"/>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auto"/>
              </w:rPr>
            </w:pPr>
            <w:r w:rsidRPr="00C10404">
              <w:rPr>
                <w:rStyle w:val="normaltextrun"/>
                <w:rFonts w:asciiTheme="minorHAnsi" w:hAnsiTheme="minorHAnsi" w:cstheme="minorHAnsi"/>
                <w:color w:val="auto"/>
              </w:rPr>
              <w:t>Identity check*</w:t>
            </w:r>
          </w:p>
          <w:p w14:paraId="1AE5AB24" w14:textId="77777777" w:rsidR="00D44640" w:rsidRPr="00C10404" w:rsidRDefault="00D44640" w:rsidP="001B0FE3">
            <w:pPr>
              <w:pStyle w:val="paragraph"/>
              <w:numPr>
                <w:ilvl w:val="0"/>
                <w:numId w:val="57"/>
              </w:numPr>
              <w:tabs>
                <w:tab w:val="clear" w:pos="720"/>
                <w:tab w:val="clear" w:pos="1531"/>
                <w:tab w:val="num" w:pos="316"/>
              </w:tabs>
              <w:spacing w:before="0" w:line="276" w:lineRule="auto"/>
              <w:ind w:left="316" w:hanging="316"/>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auto"/>
              </w:rPr>
            </w:pPr>
            <w:r w:rsidRPr="00C10404">
              <w:rPr>
                <w:rStyle w:val="normaltextrun"/>
                <w:rFonts w:asciiTheme="minorHAnsi" w:hAnsiTheme="minorHAnsi" w:cstheme="minorHAnsi"/>
                <w:color w:val="auto"/>
              </w:rPr>
              <w:t xml:space="preserve">Reference checks </w:t>
            </w:r>
          </w:p>
          <w:p w14:paraId="77E3323B" w14:textId="77777777" w:rsidR="00D44640" w:rsidRPr="00C10404" w:rsidRDefault="00D44640" w:rsidP="001B0FE3">
            <w:pPr>
              <w:pStyle w:val="paragraph"/>
              <w:numPr>
                <w:ilvl w:val="0"/>
                <w:numId w:val="57"/>
              </w:numPr>
              <w:tabs>
                <w:tab w:val="clear" w:pos="720"/>
                <w:tab w:val="clear" w:pos="1531"/>
                <w:tab w:val="num" w:pos="316"/>
              </w:tabs>
              <w:spacing w:before="0" w:line="276" w:lineRule="auto"/>
              <w:ind w:left="316" w:hanging="316"/>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10404">
              <w:rPr>
                <w:rStyle w:val="normaltextrun"/>
                <w:rFonts w:asciiTheme="minorHAnsi" w:hAnsiTheme="minorHAnsi" w:cstheme="minorHAnsi"/>
                <w:color w:val="auto"/>
              </w:rPr>
              <w:t>Qualification verification</w:t>
            </w:r>
          </w:p>
          <w:p w14:paraId="620AFD70" w14:textId="77777777" w:rsidR="00D44640" w:rsidRPr="00C10404" w:rsidRDefault="00D44640" w:rsidP="001B0FE3">
            <w:pPr>
              <w:pStyle w:val="paragraph"/>
              <w:numPr>
                <w:ilvl w:val="0"/>
                <w:numId w:val="57"/>
              </w:numPr>
              <w:tabs>
                <w:tab w:val="clear" w:pos="720"/>
                <w:tab w:val="clear" w:pos="1531"/>
                <w:tab w:val="num" w:pos="316"/>
              </w:tabs>
              <w:spacing w:before="0" w:line="276" w:lineRule="auto"/>
              <w:ind w:left="316" w:hanging="316"/>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10404">
              <w:rPr>
                <w:rStyle w:val="normaltextrun"/>
                <w:rFonts w:asciiTheme="minorHAnsi" w:hAnsiTheme="minorHAnsi" w:cstheme="minorHAnsi"/>
                <w:color w:val="auto"/>
              </w:rPr>
              <w:t>Citizenship check</w:t>
            </w:r>
          </w:p>
          <w:p w14:paraId="5AA9A334" w14:textId="77777777" w:rsidR="00D44640" w:rsidRPr="00C10404" w:rsidRDefault="00D44640" w:rsidP="001B0FE3">
            <w:pPr>
              <w:pStyle w:val="paragraph"/>
              <w:numPr>
                <w:ilvl w:val="0"/>
                <w:numId w:val="57"/>
              </w:numPr>
              <w:tabs>
                <w:tab w:val="clear" w:pos="720"/>
                <w:tab w:val="clear" w:pos="1531"/>
                <w:tab w:val="num" w:pos="316"/>
              </w:tabs>
              <w:spacing w:before="0" w:line="276" w:lineRule="auto"/>
              <w:ind w:left="316" w:hanging="316"/>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auto"/>
              </w:rPr>
            </w:pPr>
            <w:r w:rsidRPr="00C10404">
              <w:rPr>
                <w:rStyle w:val="normaltextrun"/>
                <w:rFonts w:asciiTheme="minorHAnsi" w:hAnsiTheme="minorHAnsi" w:cstheme="minorHAnsi"/>
                <w:color w:val="auto"/>
              </w:rPr>
              <w:t>Police check</w:t>
            </w:r>
          </w:p>
          <w:p w14:paraId="38E6E2D9" w14:textId="77777777" w:rsidR="00D44640" w:rsidRPr="00C10404" w:rsidRDefault="00D44640" w:rsidP="001B0FE3">
            <w:pPr>
              <w:pStyle w:val="paragraph"/>
              <w:numPr>
                <w:ilvl w:val="0"/>
                <w:numId w:val="57"/>
              </w:numPr>
              <w:tabs>
                <w:tab w:val="clear" w:pos="720"/>
                <w:tab w:val="clear" w:pos="1531"/>
                <w:tab w:val="num" w:pos="316"/>
              </w:tabs>
              <w:spacing w:before="0" w:line="276" w:lineRule="auto"/>
              <w:ind w:left="316" w:hanging="316"/>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10404">
              <w:rPr>
                <w:rFonts w:asciiTheme="minorHAnsi" w:hAnsiTheme="minorHAnsi" w:cstheme="minorHAnsi"/>
                <w:color w:val="auto"/>
              </w:rPr>
              <w:t>Financial background check</w:t>
            </w:r>
          </w:p>
          <w:p w14:paraId="0C997A53" w14:textId="77777777" w:rsidR="00D44640" w:rsidRPr="00C10404" w:rsidRDefault="00D44640" w:rsidP="001B0FE3">
            <w:pPr>
              <w:pStyle w:val="paragraph"/>
              <w:numPr>
                <w:ilvl w:val="0"/>
                <w:numId w:val="57"/>
              </w:numPr>
              <w:tabs>
                <w:tab w:val="clear" w:pos="720"/>
                <w:tab w:val="clear" w:pos="1531"/>
                <w:tab w:val="num" w:pos="316"/>
              </w:tabs>
              <w:spacing w:before="0" w:line="276" w:lineRule="auto"/>
              <w:ind w:left="316" w:hanging="316"/>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10404">
              <w:rPr>
                <w:rStyle w:val="normaltextrun"/>
                <w:rFonts w:asciiTheme="minorHAnsi" w:hAnsiTheme="minorHAnsi" w:cstheme="minorHAnsi"/>
                <w:color w:val="auto"/>
              </w:rPr>
              <w:t>Security clearance* requirements</w:t>
            </w:r>
          </w:p>
          <w:p w14:paraId="76F66D4F" w14:textId="77777777" w:rsidR="00D44640" w:rsidRPr="00C10404" w:rsidRDefault="00D44640" w:rsidP="001B0FE3">
            <w:pPr>
              <w:pStyle w:val="paragraph"/>
              <w:numPr>
                <w:ilvl w:val="0"/>
                <w:numId w:val="57"/>
              </w:numPr>
              <w:tabs>
                <w:tab w:val="clear" w:pos="720"/>
                <w:tab w:val="clear" w:pos="1531"/>
                <w:tab w:val="num" w:pos="316"/>
              </w:tabs>
              <w:spacing w:before="0" w:line="276" w:lineRule="auto"/>
              <w:ind w:left="316" w:hanging="316"/>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C10404">
              <w:rPr>
                <w:rStyle w:val="normaltextrun"/>
                <w:rFonts w:asciiTheme="minorHAnsi" w:hAnsiTheme="minorHAnsi" w:cstheme="minorHAnsi"/>
                <w:color w:val="auto"/>
              </w:rPr>
              <w:t>Conflict of Interest* and/or anti-fraud policies including association or affiliation with a government, political party, government owned enterprise, military or police organisation in a country other than Australia</w:t>
            </w:r>
          </w:p>
          <w:p w14:paraId="66CC6183" w14:textId="77777777" w:rsidR="00D44640" w:rsidRPr="00C10404" w:rsidRDefault="00D44640" w:rsidP="001B0FE3">
            <w:pPr>
              <w:pStyle w:val="paragraph"/>
              <w:numPr>
                <w:ilvl w:val="0"/>
                <w:numId w:val="57"/>
              </w:numPr>
              <w:tabs>
                <w:tab w:val="clear" w:pos="720"/>
                <w:tab w:val="clear" w:pos="1531"/>
                <w:tab w:val="num" w:pos="316"/>
              </w:tabs>
              <w:spacing w:before="0" w:line="276" w:lineRule="auto"/>
              <w:ind w:left="316" w:hanging="316"/>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auto"/>
              </w:rPr>
            </w:pPr>
            <w:r w:rsidRPr="00C10404">
              <w:rPr>
                <w:rFonts w:asciiTheme="minorHAnsi" w:hAnsiTheme="minorHAnsi" w:cstheme="minorHAnsi"/>
                <w:color w:val="auto"/>
              </w:rPr>
              <w:t xml:space="preserve">Other (describe) </w:t>
            </w:r>
            <w:r w:rsidRPr="00C10404">
              <w:rPr>
                <w:rStyle w:val="normaltextrun"/>
                <w:rFonts w:asciiTheme="minorHAnsi" w:hAnsiTheme="minorHAnsi" w:cstheme="minorHAnsi"/>
                <w:color w:val="auto"/>
              </w:rPr>
              <w:t xml:space="preserve">- </w:t>
            </w:r>
            <w:r w:rsidRPr="00C10404">
              <w:rPr>
                <w:rFonts w:asciiTheme="minorHAnsi" w:hAnsiTheme="minorHAnsi" w:cstheme="minorHAnsi"/>
                <w:i/>
                <w:color w:val="auto"/>
              </w:rPr>
              <w:t>[free text]</w:t>
            </w:r>
          </w:p>
        </w:tc>
        <w:tc>
          <w:tcPr>
            <w:tcW w:w="3969" w:type="dxa"/>
          </w:tcPr>
          <w:p w14:paraId="49C5DB7F" w14:textId="77777777" w:rsidR="00D44640" w:rsidRPr="00C10404" w:rsidRDefault="00D44640" w:rsidP="00843F92">
            <w:pPr>
              <w:pStyle w:val="paragraph"/>
              <w:tabs>
                <w:tab w:val="clear" w:pos="1531"/>
              </w:tabs>
              <w:spacing w:before="0" w:line="276" w:lineRule="auto"/>
              <w:ind w:left="0" w:firstLine="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auto"/>
              </w:rPr>
            </w:pPr>
            <w:r w:rsidRPr="00C10404">
              <w:rPr>
                <w:rStyle w:val="normaltextrun"/>
                <w:rFonts w:asciiTheme="minorHAnsi" w:hAnsiTheme="minorHAnsi" w:cstheme="minorHAnsi"/>
                <w:color w:val="auto"/>
              </w:rPr>
              <w:t>Only select those that apply to all employees.</w:t>
            </w:r>
          </w:p>
          <w:p w14:paraId="4682691C" w14:textId="77777777" w:rsidR="00D44640" w:rsidRPr="00C10404" w:rsidRDefault="00D44640" w:rsidP="00D44640">
            <w:pPr>
              <w:pStyle w:val="paragraph"/>
              <w:tabs>
                <w:tab w:val="clear" w:pos="1531"/>
              </w:tabs>
              <w:spacing w:before="0" w:line="276" w:lineRule="auto"/>
              <w:ind w:left="0" w:firstLine="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auto"/>
              </w:rPr>
            </w:pPr>
            <w:r w:rsidRPr="00C10404">
              <w:rPr>
                <w:rStyle w:val="normaltextrun"/>
                <w:rFonts w:asciiTheme="minorHAnsi" w:hAnsiTheme="minorHAnsi" w:cstheme="minorHAnsi"/>
                <w:color w:val="auto"/>
              </w:rPr>
              <w:t>*Identity check - Identity checks should be Australian Standard AS 48112006 (Employment screening) and the Standards Australia publication HB 323-2007 (Employment screening handbook).</w:t>
            </w:r>
          </w:p>
          <w:p w14:paraId="14072613" w14:textId="77777777" w:rsidR="00D44640" w:rsidRPr="00C10404" w:rsidRDefault="00D44640" w:rsidP="00D44640">
            <w:pPr>
              <w:pStyle w:val="paragraph"/>
              <w:tabs>
                <w:tab w:val="clear" w:pos="1531"/>
              </w:tabs>
              <w:spacing w:before="0" w:line="276" w:lineRule="auto"/>
              <w:ind w:left="0" w:firstLine="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auto"/>
              </w:rPr>
            </w:pPr>
            <w:r w:rsidRPr="00C10404">
              <w:rPr>
                <w:rStyle w:val="normaltextrun"/>
                <w:rFonts w:asciiTheme="minorHAnsi" w:hAnsiTheme="minorHAnsi" w:cstheme="minorHAnsi"/>
                <w:color w:val="auto"/>
              </w:rPr>
              <w:t>*Security clearance - Security clearances should be monitored if roles change.</w:t>
            </w:r>
          </w:p>
          <w:p w14:paraId="714C64A4" w14:textId="77777777" w:rsidR="00D44640" w:rsidRPr="00C10404" w:rsidRDefault="00D44640" w:rsidP="00D44640">
            <w:pPr>
              <w:pStyle w:val="paragraph"/>
              <w:tabs>
                <w:tab w:val="clear" w:pos="1531"/>
              </w:tabs>
              <w:spacing w:before="0" w:line="276" w:lineRule="auto"/>
              <w:ind w:left="0" w:firstLine="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color w:val="auto"/>
              </w:rPr>
            </w:pPr>
            <w:r w:rsidRPr="00C10404">
              <w:rPr>
                <w:rStyle w:val="normaltextrun"/>
                <w:rFonts w:asciiTheme="minorHAnsi" w:hAnsiTheme="minorHAnsi" w:cstheme="minorHAnsi"/>
                <w:color w:val="auto"/>
              </w:rPr>
              <w:t>*Conflict of interest - There should be mechanisms to retest conflict of interest for discrete projects the organisation manages.</w:t>
            </w:r>
          </w:p>
        </w:tc>
      </w:tr>
      <w:tr w:rsidR="00D44640" w:rsidRPr="00C10404" w14:paraId="48AD4693" w14:textId="77777777" w:rsidTr="00D4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08ECB22" w14:textId="77777777" w:rsidR="00D44640" w:rsidRPr="00C10404" w:rsidRDefault="00D44640" w:rsidP="001B0FE3">
            <w:pPr>
              <w:pStyle w:val="ListParagraph"/>
              <w:numPr>
                <w:ilvl w:val="0"/>
                <w:numId w:val="55"/>
              </w:numPr>
              <w:spacing w:after="60" w:line="276" w:lineRule="auto"/>
              <w:textAlignment w:val="baseline"/>
              <w:rPr>
                <w:rFonts w:eastAsia="Times New Roman" w:cstheme="minorHAnsi"/>
                <w:lang w:eastAsia="en-AU"/>
              </w:rPr>
            </w:pPr>
          </w:p>
        </w:tc>
        <w:tc>
          <w:tcPr>
            <w:tcW w:w="2552" w:type="dxa"/>
            <w:hideMark/>
          </w:tcPr>
          <w:p w14:paraId="01139326" w14:textId="77777777" w:rsidR="00D44640" w:rsidRPr="00C10404" w:rsidRDefault="00D44640" w:rsidP="00843F92">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What learning, development or training related to data does your organisation offer?</w:t>
            </w:r>
          </w:p>
        </w:tc>
        <w:tc>
          <w:tcPr>
            <w:tcW w:w="3828" w:type="dxa"/>
          </w:tcPr>
          <w:p w14:paraId="6700CA55" w14:textId="77777777" w:rsidR="00D44640" w:rsidRPr="00C10404" w:rsidRDefault="00D44640" w:rsidP="00843F92">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 xml:space="preserve">Name of offering - </w:t>
            </w:r>
            <w:r w:rsidRPr="00C10404">
              <w:rPr>
                <w:rFonts w:eastAsia="Times New Roman" w:cstheme="minorHAnsi"/>
                <w:i/>
                <w:lang w:eastAsia="en-AU"/>
              </w:rPr>
              <w:t>[free text]</w:t>
            </w:r>
          </w:p>
          <w:p w14:paraId="245F06B1" w14:textId="77777777" w:rsidR="00D44640" w:rsidRPr="00C10404" w:rsidRDefault="00D44640" w:rsidP="00843F92">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i/>
                <w:lang w:eastAsia="en-AU"/>
              </w:rPr>
            </w:pPr>
            <w:r w:rsidRPr="00C10404">
              <w:rPr>
                <w:rFonts w:eastAsia="Times New Roman" w:cstheme="minorHAnsi"/>
                <w:lang w:eastAsia="en-AU"/>
              </w:rPr>
              <w:t xml:space="preserve">Description of what it covers - </w:t>
            </w:r>
            <w:r w:rsidRPr="00C10404">
              <w:rPr>
                <w:rFonts w:eastAsia="Times New Roman" w:cstheme="minorHAnsi"/>
                <w:i/>
                <w:lang w:eastAsia="en-AU"/>
              </w:rPr>
              <w:t>[free text]</w:t>
            </w:r>
          </w:p>
          <w:p w14:paraId="6C907D6E" w14:textId="77777777" w:rsidR="00D44640" w:rsidRPr="00C10404" w:rsidRDefault="00D44640" w:rsidP="00843F92">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 xml:space="preserve">How is it presented? </w:t>
            </w:r>
          </w:p>
          <w:p w14:paraId="7E28C996" w14:textId="77777777" w:rsidR="00D44640" w:rsidRPr="00C10404" w:rsidRDefault="00D44640" w:rsidP="001B0FE3">
            <w:pPr>
              <w:pStyle w:val="ListParagraph"/>
              <w:numPr>
                <w:ilvl w:val="0"/>
                <w:numId w:val="62"/>
              </w:numPr>
              <w:spacing w:after="60" w:line="276" w:lineRule="auto"/>
              <w:ind w:left="312" w:hanging="312"/>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Self-directed learning</w:t>
            </w:r>
          </w:p>
          <w:p w14:paraId="7DCA7D98" w14:textId="77777777" w:rsidR="00D44640" w:rsidRPr="00C10404" w:rsidRDefault="00D44640" w:rsidP="001B0FE3">
            <w:pPr>
              <w:pStyle w:val="ListParagraph"/>
              <w:numPr>
                <w:ilvl w:val="0"/>
                <w:numId w:val="62"/>
              </w:numPr>
              <w:spacing w:after="60" w:line="276" w:lineRule="auto"/>
              <w:ind w:left="312" w:hanging="312"/>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Facilitated learning, either face-to-face or face-to-screen</w:t>
            </w:r>
          </w:p>
          <w:p w14:paraId="5C412508" w14:textId="77777777" w:rsidR="00D44640" w:rsidRPr="00C10404" w:rsidRDefault="00D44640" w:rsidP="001B0FE3">
            <w:pPr>
              <w:pStyle w:val="ListParagraph"/>
              <w:numPr>
                <w:ilvl w:val="0"/>
                <w:numId w:val="62"/>
              </w:numPr>
              <w:spacing w:after="60" w:line="276" w:lineRule="auto"/>
              <w:ind w:left="312" w:hanging="312"/>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Blended model</w:t>
            </w:r>
          </w:p>
          <w:p w14:paraId="4A3684A3" w14:textId="77777777" w:rsidR="00D44640" w:rsidRPr="00C10404" w:rsidRDefault="00D44640" w:rsidP="00843F92">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 xml:space="preserve">Is it mandatory? </w:t>
            </w:r>
          </w:p>
          <w:p w14:paraId="288B4E2A" w14:textId="77777777" w:rsidR="00D44640" w:rsidRPr="00C10404" w:rsidRDefault="00D44640" w:rsidP="001B0FE3">
            <w:pPr>
              <w:pStyle w:val="ListParagraph"/>
              <w:numPr>
                <w:ilvl w:val="0"/>
                <w:numId w:val="68"/>
              </w:numPr>
              <w:spacing w:after="60" w:line="276" w:lineRule="auto"/>
              <w:ind w:left="320" w:hanging="32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Yes – all staff</w:t>
            </w:r>
          </w:p>
          <w:p w14:paraId="034258C9" w14:textId="77777777" w:rsidR="00D44640" w:rsidRPr="00C10404" w:rsidRDefault="00D44640" w:rsidP="001B0FE3">
            <w:pPr>
              <w:pStyle w:val="ListParagraph"/>
              <w:numPr>
                <w:ilvl w:val="0"/>
                <w:numId w:val="68"/>
              </w:numPr>
              <w:spacing w:after="60" w:line="276" w:lineRule="auto"/>
              <w:ind w:left="320" w:hanging="32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Yes – identified staff</w:t>
            </w:r>
          </w:p>
          <w:p w14:paraId="2354BAFD" w14:textId="77777777" w:rsidR="00D44640" w:rsidRPr="00C10404" w:rsidRDefault="00D44640" w:rsidP="001B0FE3">
            <w:pPr>
              <w:pStyle w:val="ListParagraph"/>
              <w:numPr>
                <w:ilvl w:val="0"/>
                <w:numId w:val="68"/>
              </w:numPr>
              <w:spacing w:after="60" w:line="276" w:lineRule="auto"/>
              <w:ind w:left="320" w:hanging="320"/>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 xml:space="preserve">No </w:t>
            </w:r>
          </w:p>
          <w:p w14:paraId="04963696" w14:textId="77777777" w:rsidR="00D44640" w:rsidRPr="00C10404" w:rsidRDefault="00D44640" w:rsidP="00843F92">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 xml:space="preserve">How is it reviewed/updated? </w:t>
            </w:r>
          </w:p>
          <w:p w14:paraId="11B8C53A" w14:textId="77777777" w:rsidR="00D44640" w:rsidRPr="00C10404" w:rsidRDefault="00D44640" w:rsidP="001B0FE3">
            <w:pPr>
              <w:pStyle w:val="ListParagraph"/>
              <w:numPr>
                <w:ilvl w:val="0"/>
                <w:numId w:val="63"/>
              </w:numPr>
              <w:spacing w:after="60" w:line="276" w:lineRule="auto"/>
              <w:ind w:left="312" w:hanging="312"/>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It is not periodically reviewed and updated</w:t>
            </w:r>
          </w:p>
          <w:p w14:paraId="78730667" w14:textId="77777777" w:rsidR="00D44640" w:rsidRPr="00C10404" w:rsidRDefault="00D44640" w:rsidP="001B0FE3">
            <w:pPr>
              <w:pStyle w:val="ListParagraph"/>
              <w:numPr>
                <w:ilvl w:val="0"/>
                <w:numId w:val="63"/>
              </w:numPr>
              <w:spacing w:after="60" w:line="276" w:lineRule="auto"/>
              <w:ind w:left="312" w:hanging="312"/>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It is periodically reviewed and updated although there is no engagement by staff in the review</w:t>
            </w:r>
          </w:p>
          <w:p w14:paraId="6FC9906E" w14:textId="77777777" w:rsidR="00D44640" w:rsidRPr="00C10404" w:rsidRDefault="00D44640" w:rsidP="001B0FE3">
            <w:pPr>
              <w:pStyle w:val="ListParagraph"/>
              <w:numPr>
                <w:ilvl w:val="0"/>
                <w:numId w:val="63"/>
              </w:numPr>
              <w:spacing w:after="60" w:line="276" w:lineRule="auto"/>
              <w:ind w:left="312" w:hanging="312"/>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It is periodically reviewed and updated by a governance body/targeted group</w:t>
            </w:r>
          </w:p>
          <w:p w14:paraId="22B6C546" w14:textId="77777777" w:rsidR="00D44640" w:rsidRPr="00C10404" w:rsidRDefault="00D44640" w:rsidP="001B0FE3">
            <w:pPr>
              <w:pStyle w:val="ListParagraph"/>
              <w:numPr>
                <w:ilvl w:val="0"/>
                <w:numId w:val="63"/>
              </w:numPr>
              <w:spacing w:after="60" w:line="276" w:lineRule="auto"/>
              <w:ind w:left="312" w:hanging="312"/>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It is periodically reviewed and updated and the organisation is invited to participate in the review/able to provide feedback</w:t>
            </w:r>
          </w:p>
          <w:p w14:paraId="58BAC4E7" w14:textId="77777777" w:rsidR="00D44640" w:rsidRPr="00C10404" w:rsidRDefault="00D44640" w:rsidP="00843F92">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lastRenderedPageBreak/>
              <w:t xml:space="preserve">How do you assess the uptake of the training? </w:t>
            </w:r>
          </w:p>
          <w:p w14:paraId="1020ADC9" w14:textId="77777777" w:rsidR="00D44640" w:rsidRPr="00C10404" w:rsidRDefault="00D44640" w:rsidP="001B0FE3">
            <w:pPr>
              <w:pStyle w:val="ListParagraph"/>
              <w:numPr>
                <w:ilvl w:val="0"/>
                <w:numId w:val="64"/>
              </w:numPr>
              <w:spacing w:after="60" w:line="276" w:lineRule="auto"/>
              <w:ind w:left="312" w:hanging="312"/>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There is no monitoring or enforcement of the activity</w:t>
            </w:r>
          </w:p>
          <w:p w14:paraId="50B79FA8" w14:textId="77777777" w:rsidR="00D44640" w:rsidRPr="00C10404" w:rsidRDefault="00D44640" w:rsidP="001B0FE3">
            <w:pPr>
              <w:pStyle w:val="ListParagraph"/>
              <w:numPr>
                <w:ilvl w:val="0"/>
                <w:numId w:val="64"/>
              </w:numPr>
              <w:spacing w:after="60" w:line="276" w:lineRule="auto"/>
              <w:ind w:left="312" w:hanging="312"/>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Completion is recorded</w:t>
            </w:r>
          </w:p>
          <w:p w14:paraId="2F74CD3E" w14:textId="77777777" w:rsidR="00D44640" w:rsidRPr="00C10404" w:rsidRDefault="00D44640" w:rsidP="001B0FE3">
            <w:pPr>
              <w:pStyle w:val="ListParagraph"/>
              <w:numPr>
                <w:ilvl w:val="0"/>
                <w:numId w:val="64"/>
              </w:numPr>
              <w:spacing w:after="60" w:line="276" w:lineRule="auto"/>
              <w:ind w:left="312" w:hanging="312"/>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Records of completion rates are checked and incomplete activities are followed up</w:t>
            </w:r>
          </w:p>
          <w:p w14:paraId="2EF29BDE" w14:textId="77777777" w:rsidR="00D44640" w:rsidRPr="00C10404" w:rsidRDefault="00D44640" w:rsidP="00843F92">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 xml:space="preserve">Are staff required to undertake regular refresher courses? </w:t>
            </w:r>
          </w:p>
          <w:p w14:paraId="2C524D0C" w14:textId="77777777" w:rsidR="00D44640" w:rsidRPr="00C10404" w:rsidRDefault="00D44640" w:rsidP="001B0FE3">
            <w:pPr>
              <w:pStyle w:val="ListParagraph"/>
              <w:numPr>
                <w:ilvl w:val="0"/>
                <w:numId w:val="67"/>
              </w:numPr>
              <w:spacing w:after="60" w:line="276" w:lineRule="auto"/>
              <w:ind w:left="461"/>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 xml:space="preserve">Yes </w:t>
            </w:r>
          </w:p>
          <w:p w14:paraId="6C627E14" w14:textId="77777777" w:rsidR="00D44640" w:rsidRPr="00C10404" w:rsidRDefault="00D44640" w:rsidP="001B0FE3">
            <w:pPr>
              <w:pStyle w:val="ListParagraph"/>
              <w:numPr>
                <w:ilvl w:val="0"/>
                <w:numId w:val="67"/>
              </w:numPr>
              <w:spacing w:after="60" w:line="276" w:lineRule="auto"/>
              <w:ind w:left="461"/>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 xml:space="preserve">No </w:t>
            </w:r>
          </w:p>
        </w:tc>
        <w:tc>
          <w:tcPr>
            <w:tcW w:w="3969" w:type="dxa"/>
          </w:tcPr>
          <w:p w14:paraId="198BB25D" w14:textId="77777777" w:rsidR="00D44640" w:rsidRPr="00C10404" w:rsidRDefault="00D44640" w:rsidP="00843F92">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lastRenderedPageBreak/>
              <w:t>Please provide information on the training available to staff regarding data, including data analysis, data ethics, privacy awareness, security awareness, security, cyber security, records management, data handling, risk management, fraud, and foreign interference.</w:t>
            </w:r>
          </w:p>
          <w:p w14:paraId="1F465F3F" w14:textId="77777777" w:rsidR="00D44640" w:rsidRPr="00C10404" w:rsidRDefault="00D44640" w:rsidP="00843F92">
            <w:pPr>
              <w:spacing w:after="60"/>
              <w:cnfStyle w:val="000000100000" w:firstRow="0" w:lastRow="0" w:firstColumn="0" w:lastColumn="0" w:oddVBand="0" w:evenVBand="0" w:oddHBand="1" w:evenHBand="0" w:firstRowFirstColumn="0" w:firstRowLastColumn="0" w:lastRowFirstColumn="0" w:lastRowLastColumn="0"/>
            </w:pPr>
            <w:r w:rsidRPr="00C10404">
              <w:t>If your learning, development and training offerings are extensive, please limit responses to the 10 most relevant offerings across the organisation. Please consider which offerings would support your responses to other questions in this form.</w:t>
            </w:r>
          </w:p>
          <w:p w14:paraId="69C0B5F9" w14:textId="77777777" w:rsidR="00D44640" w:rsidRPr="00C10404" w:rsidRDefault="00D44640" w:rsidP="00843F92">
            <w:pPr>
              <w:spacing w:after="60"/>
              <w:cnfStyle w:val="000000100000" w:firstRow="0" w:lastRow="0" w:firstColumn="0" w:lastColumn="0" w:oddVBand="0" w:evenVBand="0" w:oddHBand="1" w:evenHBand="0" w:firstRowFirstColumn="0" w:firstRowLastColumn="0" w:lastRowFirstColumn="0" w:lastRowLastColumn="0"/>
            </w:pPr>
            <w:r w:rsidRPr="00C10404">
              <w:t>If you have more than 10, please provide the name of additional/specialist/subject area offerings.</w:t>
            </w:r>
          </w:p>
          <w:p w14:paraId="2111F33E" w14:textId="77777777" w:rsidR="00D44640" w:rsidRPr="00C10404" w:rsidRDefault="00D44640" w:rsidP="00843F92">
            <w:pPr>
              <w:spacing w:after="60"/>
              <w:cnfStyle w:val="000000100000" w:firstRow="0" w:lastRow="0" w:firstColumn="0" w:lastColumn="0" w:oddVBand="0" w:evenVBand="0" w:oddHBand="1" w:evenHBand="0" w:firstRowFirstColumn="0" w:firstRowLastColumn="0" w:lastRowFirstColumn="0" w:lastRowLastColumn="0"/>
            </w:pPr>
          </w:p>
        </w:tc>
      </w:tr>
      <w:tr w:rsidR="00D44640" w:rsidRPr="00C10404" w14:paraId="70BB05CA" w14:textId="77777777" w:rsidTr="00D44640">
        <w:tc>
          <w:tcPr>
            <w:cnfStyle w:val="001000000000" w:firstRow="0" w:lastRow="0" w:firstColumn="1" w:lastColumn="0" w:oddVBand="0" w:evenVBand="0" w:oddHBand="0" w:evenHBand="0" w:firstRowFirstColumn="0" w:firstRowLastColumn="0" w:lastRowFirstColumn="0" w:lastRowLastColumn="0"/>
            <w:tcW w:w="709" w:type="dxa"/>
          </w:tcPr>
          <w:p w14:paraId="3A793FF5" w14:textId="77777777" w:rsidR="00D44640" w:rsidRPr="00C10404" w:rsidRDefault="00D44640" w:rsidP="001B0FE3">
            <w:pPr>
              <w:pStyle w:val="ListParagraph"/>
              <w:numPr>
                <w:ilvl w:val="0"/>
                <w:numId w:val="55"/>
              </w:numPr>
              <w:spacing w:after="60" w:line="276" w:lineRule="auto"/>
              <w:textAlignment w:val="baseline"/>
            </w:pPr>
          </w:p>
        </w:tc>
        <w:tc>
          <w:tcPr>
            <w:tcW w:w="2552" w:type="dxa"/>
          </w:tcPr>
          <w:p w14:paraId="58976994" w14:textId="77777777" w:rsidR="00D44640" w:rsidRPr="00C10404" w:rsidDel="00512572" w:rsidRDefault="00D44640" w:rsidP="00843F92">
            <w:pPr>
              <w:spacing w:after="60" w:line="276" w:lineRule="auto"/>
              <w:textAlignment w:val="baseline"/>
              <w:cnfStyle w:val="000000000000" w:firstRow="0" w:lastRow="0" w:firstColumn="0" w:lastColumn="0" w:oddVBand="0" w:evenVBand="0" w:oddHBand="0" w:evenHBand="0" w:firstRowFirstColumn="0" w:firstRowLastColumn="0" w:lastRowFirstColumn="0" w:lastRowLastColumn="0"/>
            </w:pPr>
            <w:r w:rsidRPr="00C10404">
              <w:t>Will your organisation create new learning, development or training about the DATA Scheme if you are accredited?</w:t>
            </w:r>
          </w:p>
        </w:tc>
        <w:tc>
          <w:tcPr>
            <w:tcW w:w="3828" w:type="dxa"/>
          </w:tcPr>
          <w:p w14:paraId="43BA28DC" w14:textId="77777777" w:rsidR="00D44640" w:rsidRPr="00C10404" w:rsidRDefault="00D44640" w:rsidP="001B0FE3">
            <w:pPr>
              <w:pStyle w:val="ListParagraph"/>
              <w:numPr>
                <w:ilvl w:val="0"/>
                <w:numId w:val="67"/>
              </w:numPr>
              <w:spacing w:after="60" w:line="276" w:lineRule="auto"/>
              <w:ind w:left="461"/>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 xml:space="preserve">Yes </w:t>
            </w:r>
          </w:p>
          <w:p w14:paraId="57BE4E72" w14:textId="77777777" w:rsidR="00D44640" w:rsidRPr="00C10404" w:rsidRDefault="00D44640" w:rsidP="001B0FE3">
            <w:pPr>
              <w:pStyle w:val="ListParagraph"/>
              <w:numPr>
                <w:ilvl w:val="0"/>
                <w:numId w:val="67"/>
              </w:numPr>
              <w:spacing w:after="60" w:line="276" w:lineRule="auto"/>
              <w:ind w:left="461"/>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 xml:space="preserve">No </w:t>
            </w:r>
          </w:p>
          <w:p w14:paraId="3AD4530A" w14:textId="77777777" w:rsidR="00D44640" w:rsidRPr="00C10404" w:rsidRDefault="00D44640" w:rsidP="00843F92">
            <w:pPr>
              <w:spacing w:after="6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p>
        </w:tc>
        <w:tc>
          <w:tcPr>
            <w:tcW w:w="3969" w:type="dxa"/>
          </w:tcPr>
          <w:p w14:paraId="7E82887C" w14:textId="77777777" w:rsidR="00D44640" w:rsidRPr="00C10404" w:rsidRDefault="00D44640" w:rsidP="00843F92">
            <w:pPr>
              <w:spacing w:after="60" w:line="276" w:lineRule="auto"/>
              <w:textAlignment w:val="baseline"/>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AU"/>
              </w:rPr>
            </w:pPr>
          </w:p>
        </w:tc>
      </w:tr>
      <w:tr w:rsidR="00D44640" w:rsidRPr="00C10404" w14:paraId="6A76BE2E" w14:textId="77777777" w:rsidTr="00D44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1DA0341" w14:textId="77777777" w:rsidR="00D44640" w:rsidRPr="00C10404" w:rsidRDefault="00D44640" w:rsidP="001B0FE3">
            <w:pPr>
              <w:pStyle w:val="ListParagraph"/>
              <w:numPr>
                <w:ilvl w:val="0"/>
                <w:numId w:val="55"/>
              </w:numPr>
              <w:spacing w:after="60" w:line="276" w:lineRule="auto"/>
              <w:textAlignment w:val="baseline"/>
              <w:rPr>
                <w:rFonts w:eastAsia="Times New Roman" w:cstheme="minorHAnsi"/>
                <w:lang w:eastAsia="en-AU"/>
              </w:rPr>
            </w:pPr>
          </w:p>
        </w:tc>
        <w:tc>
          <w:tcPr>
            <w:tcW w:w="2552" w:type="dxa"/>
          </w:tcPr>
          <w:p w14:paraId="33BBAB9B" w14:textId="77777777" w:rsidR="00D44640" w:rsidRPr="00C10404" w:rsidRDefault="00D44640" w:rsidP="00843F92">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 xml:space="preserve">Which off boarding or termination processes are in place in your organisation? </w:t>
            </w:r>
          </w:p>
        </w:tc>
        <w:tc>
          <w:tcPr>
            <w:tcW w:w="3828" w:type="dxa"/>
          </w:tcPr>
          <w:p w14:paraId="41B32EBA" w14:textId="77777777" w:rsidR="00D44640" w:rsidRPr="00C10404" w:rsidRDefault="00D44640" w:rsidP="001B0FE3">
            <w:pPr>
              <w:pStyle w:val="ListParagraph"/>
              <w:numPr>
                <w:ilvl w:val="0"/>
                <w:numId w:val="58"/>
              </w:numPr>
              <w:tabs>
                <w:tab w:val="clear" w:pos="720"/>
                <w:tab w:val="num" w:pos="360"/>
              </w:tabs>
              <w:spacing w:after="60" w:line="276" w:lineRule="auto"/>
              <w:ind w:left="316" w:hanging="316"/>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Removal of data permissions and access</w:t>
            </w:r>
          </w:p>
          <w:p w14:paraId="1214721C" w14:textId="77777777" w:rsidR="00D44640" w:rsidRPr="00C10404" w:rsidRDefault="00D44640" w:rsidP="001B0FE3">
            <w:pPr>
              <w:pStyle w:val="ListParagraph"/>
              <w:numPr>
                <w:ilvl w:val="0"/>
                <w:numId w:val="58"/>
              </w:numPr>
              <w:tabs>
                <w:tab w:val="clear" w:pos="720"/>
                <w:tab w:val="num" w:pos="360"/>
              </w:tabs>
              <w:spacing w:after="60" w:line="276" w:lineRule="auto"/>
              <w:ind w:left="316" w:hanging="316"/>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Controls to prevent the removal of information from secure systems</w:t>
            </w:r>
          </w:p>
          <w:p w14:paraId="356A5C29" w14:textId="77777777" w:rsidR="00D44640" w:rsidRPr="00C10404" w:rsidRDefault="00D44640" w:rsidP="001B0FE3">
            <w:pPr>
              <w:pStyle w:val="ListParagraph"/>
              <w:numPr>
                <w:ilvl w:val="0"/>
                <w:numId w:val="58"/>
              </w:numPr>
              <w:tabs>
                <w:tab w:val="clear" w:pos="720"/>
                <w:tab w:val="num" w:pos="360"/>
              </w:tabs>
              <w:spacing w:after="60" w:line="276" w:lineRule="auto"/>
              <w:ind w:left="316" w:hanging="316"/>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Decommissioning of email addresses, remote access, usernames and swipe cards</w:t>
            </w:r>
          </w:p>
          <w:p w14:paraId="4C5E6F61" w14:textId="77777777" w:rsidR="00D44640" w:rsidRPr="00C10404" w:rsidRDefault="00D44640" w:rsidP="001B0FE3">
            <w:pPr>
              <w:pStyle w:val="ListParagraph"/>
              <w:numPr>
                <w:ilvl w:val="0"/>
                <w:numId w:val="58"/>
              </w:numPr>
              <w:tabs>
                <w:tab w:val="clear" w:pos="720"/>
                <w:tab w:val="num" w:pos="360"/>
              </w:tabs>
              <w:spacing w:after="60" w:line="276" w:lineRule="auto"/>
              <w:ind w:left="316" w:hanging="316"/>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Collection of access cards and remote access tokens if applicable</w:t>
            </w:r>
          </w:p>
          <w:p w14:paraId="5DE3B7F3" w14:textId="77777777" w:rsidR="00D44640" w:rsidRPr="00C10404" w:rsidRDefault="00D44640" w:rsidP="001B0FE3">
            <w:pPr>
              <w:pStyle w:val="ListParagraph"/>
              <w:numPr>
                <w:ilvl w:val="0"/>
                <w:numId w:val="58"/>
              </w:numPr>
              <w:tabs>
                <w:tab w:val="clear" w:pos="720"/>
                <w:tab w:val="num" w:pos="360"/>
              </w:tabs>
              <w:spacing w:after="60" w:line="276" w:lineRule="auto"/>
              <w:ind w:left="316" w:hanging="316"/>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Collection of organisation managed devices</w:t>
            </w:r>
          </w:p>
          <w:p w14:paraId="0414CBB5" w14:textId="77777777" w:rsidR="00D44640" w:rsidRPr="00C10404" w:rsidRDefault="00D44640" w:rsidP="001B0FE3">
            <w:pPr>
              <w:pStyle w:val="ListParagraph"/>
              <w:numPr>
                <w:ilvl w:val="0"/>
                <w:numId w:val="58"/>
              </w:numPr>
              <w:tabs>
                <w:tab w:val="clear" w:pos="720"/>
                <w:tab w:val="num" w:pos="360"/>
              </w:tabs>
              <w:spacing w:after="60" w:line="276" w:lineRule="auto"/>
              <w:ind w:left="316" w:hanging="316"/>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 xml:space="preserve">Process to ensure intellectual property and paper files are recovered </w:t>
            </w:r>
          </w:p>
          <w:p w14:paraId="2CD79DD8" w14:textId="77777777" w:rsidR="00D44640" w:rsidRPr="00C10404" w:rsidRDefault="00D44640" w:rsidP="001B0FE3">
            <w:pPr>
              <w:pStyle w:val="ListParagraph"/>
              <w:numPr>
                <w:ilvl w:val="0"/>
                <w:numId w:val="58"/>
              </w:numPr>
              <w:tabs>
                <w:tab w:val="clear" w:pos="720"/>
                <w:tab w:val="num" w:pos="360"/>
              </w:tabs>
              <w:spacing w:after="60" w:line="276" w:lineRule="auto"/>
              <w:ind w:left="316" w:hanging="316"/>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Calibri"/>
                <w:lang w:eastAsia="en-AU"/>
              </w:rPr>
              <w:t xml:space="preserve">Other (describe) </w:t>
            </w:r>
            <w:r w:rsidRPr="00C10404">
              <w:rPr>
                <w:rFonts w:eastAsia="Times New Roman" w:cstheme="minorHAnsi"/>
                <w:lang w:eastAsia="en-AU"/>
              </w:rPr>
              <w:t xml:space="preserve">- </w:t>
            </w:r>
            <w:r w:rsidRPr="00C10404">
              <w:rPr>
                <w:i/>
              </w:rPr>
              <w:t>[free text]</w:t>
            </w:r>
          </w:p>
        </w:tc>
        <w:tc>
          <w:tcPr>
            <w:tcW w:w="3969" w:type="dxa"/>
          </w:tcPr>
          <w:p w14:paraId="66CF3F0F" w14:textId="77777777" w:rsidR="00D44640" w:rsidRPr="00C10404" w:rsidRDefault="00D44640" w:rsidP="00843F92">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r w:rsidRPr="00C10404">
              <w:rPr>
                <w:rFonts w:eastAsia="Times New Roman" w:cstheme="minorHAnsi"/>
                <w:lang w:eastAsia="en-AU"/>
              </w:rPr>
              <w:t>This includes by transfer to a different role within the organisation.</w:t>
            </w:r>
          </w:p>
          <w:p w14:paraId="37B30940" w14:textId="77777777" w:rsidR="00D44640" w:rsidRPr="00C10404" w:rsidRDefault="00D44640" w:rsidP="00843F92">
            <w:pPr>
              <w:spacing w:after="60" w:line="276" w:lineRule="auto"/>
              <w:textAlignment w:val="baseline"/>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AU"/>
              </w:rPr>
            </w:pPr>
          </w:p>
        </w:tc>
      </w:tr>
    </w:tbl>
    <w:p w14:paraId="686AD40F" w14:textId="77777777" w:rsidR="00D44640" w:rsidRPr="00C10404" w:rsidRDefault="00D44640" w:rsidP="00D44640">
      <w:pPr>
        <w:rPr>
          <w:rFonts w:asciiTheme="minorHAnsi" w:hAnsiTheme="minorHAnsi"/>
        </w:rPr>
      </w:pPr>
    </w:p>
    <w:p w14:paraId="65562C1F" w14:textId="77777777" w:rsidR="00D44640" w:rsidRPr="00C10404" w:rsidRDefault="00D44640" w:rsidP="00D44640">
      <w:pPr>
        <w:rPr>
          <w:rFonts w:asciiTheme="minorHAnsi" w:hAnsiTheme="minorHAnsi"/>
        </w:rPr>
      </w:pPr>
      <w:r w:rsidRPr="00C10404">
        <w:rPr>
          <w:rFonts w:asciiTheme="minorHAnsi" w:hAnsiTheme="minorHAnsi"/>
        </w:rPr>
        <w:br w:type="page"/>
      </w:r>
    </w:p>
    <w:p w14:paraId="35E797F3" w14:textId="77777777" w:rsidR="00D44640" w:rsidRPr="00C10404" w:rsidRDefault="00D44640" w:rsidP="00D44640">
      <w:pPr>
        <w:pStyle w:val="Heading1"/>
        <w:rPr>
          <w:rFonts w:asciiTheme="minorHAnsi" w:hAnsiTheme="minorHAnsi"/>
        </w:rPr>
      </w:pPr>
      <w:r w:rsidRPr="00C10404">
        <w:rPr>
          <w:rFonts w:asciiTheme="minorHAnsi" w:hAnsiTheme="minorHAnsi"/>
        </w:rPr>
        <w:lastRenderedPageBreak/>
        <w:t>Consent and declaration</w:t>
      </w:r>
    </w:p>
    <w:p w14:paraId="10BD1454" w14:textId="77777777" w:rsidR="00D44640" w:rsidRPr="00C10404" w:rsidRDefault="00D44640" w:rsidP="00D44640">
      <w:pPr>
        <w:pStyle w:val="BodyText"/>
        <w:rPr>
          <w:color w:val="auto"/>
        </w:rPr>
      </w:pPr>
      <w:r w:rsidRPr="00C10404">
        <w:rPr>
          <w:color w:val="auto"/>
        </w:rPr>
        <w:t>This section is mandatory before the application can be submitted.</w:t>
      </w:r>
    </w:p>
    <w:p w14:paraId="40C1A632" w14:textId="77777777" w:rsidR="00D44640" w:rsidRPr="00C10404" w:rsidRDefault="00D44640" w:rsidP="00D44640">
      <w:pPr>
        <w:spacing w:before="120"/>
        <w:rPr>
          <w:rFonts w:asciiTheme="minorHAnsi" w:hAnsiTheme="minorHAnsi"/>
          <w:color w:val="1A47BD" w:themeColor="accent4" w:themeShade="BF"/>
        </w:rPr>
      </w:pPr>
      <w:r w:rsidRPr="00C10404">
        <w:rPr>
          <w:rFonts w:asciiTheme="minorHAnsi" w:hAnsiTheme="minorHAnsi"/>
          <w:color w:val="1A47BD" w:themeColor="accent4" w:themeShade="BF"/>
        </w:rPr>
        <w:t>Only the authorised officer may submit this application. If you are not an authorised officer, you can send a notification to the authorised officer informing them that the application is ready for submission.</w:t>
      </w:r>
    </w:p>
    <w:p w14:paraId="6011912C" w14:textId="77777777" w:rsidR="00D44640" w:rsidRPr="00C10404" w:rsidRDefault="00D44640" w:rsidP="00D44640">
      <w:pPr>
        <w:spacing w:before="120"/>
        <w:rPr>
          <w:rFonts w:asciiTheme="minorHAnsi" w:hAnsiTheme="minorHAnsi" w:cstheme="minorHAnsi"/>
        </w:rPr>
      </w:pPr>
      <w:r w:rsidRPr="00C10404">
        <w:rPr>
          <w:rFonts w:asciiTheme="minorHAnsi" w:hAnsiTheme="minorHAnsi" w:cstheme="minorHAnsi"/>
        </w:rPr>
        <w:t>I consent to the Commissioner and, if the Minister is the accreditation authority for this application, the Minister, and any person assisting with assessing this application, including any person acting as a delegate of the Commissioner or the Minister:</w:t>
      </w:r>
    </w:p>
    <w:p w14:paraId="1CFB29FD" w14:textId="77777777" w:rsidR="00D44640" w:rsidRPr="00C10404" w:rsidRDefault="00D44640" w:rsidP="001B0FE3">
      <w:pPr>
        <w:pStyle w:val="ListParagraph"/>
        <w:numPr>
          <w:ilvl w:val="0"/>
          <w:numId w:val="69"/>
        </w:numPr>
        <w:spacing w:before="120" w:after="0" w:line="240" w:lineRule="auto"/>
        <w:contextualSpacing w:val="0"/>
        <w:rPr>
          <w:rFonts w:asciiTheme="minorHAnsi" w:hAnsiTheme="minorHAnsi" w:cstheme="minorHAnsi"/>
        </w:rPr>
      </w:pPr>
      <w:r w:rsidRPr="00C10404">
        <w:rPr>
          <w:rFonts w:asciiTheme="minorHAnsi" w:hAnsiTheme="minorHAnsi" w:cstheme="minorHAnsi"/>
        </w:rPr>
        <w:t>obtaining information relevant to this application from third parties, and</w:t>
      </w:r>
    </w:p>
    <w:p w14:paraId="6A86A30D" w14:textId="77777777" w:rsidR="00D44640" w:rsidRPr="00C10404" w:rsidRDefault="00D44640" w:rsidP="001B0FE3">
      <w:pPr>
        <w:pStyle w:val="ListParagraph"/>
        <w:numPr>
          <w:ilvl w:val="0"/>
          <w:numId w:val="69"/>
        </w:numPr>
        <w:spacing w:before="120" w:after="0" w:line="240" w:lineRule="auto"/>
        <w:contextualSpacing w:val="0"/>
        <w:rPr>
          <w:rFonts w:asciiTheme="minorHAnsi" w:hAnsiTheme="minorHAnsi" w:cstheme="minorHAnsi"/>
        </w:rPr>
      </w:pPr>
      <w:r w:rsidRPr="00C10404">
        <w:rPr>
          <w:rFonts w:asciiTheme="minorHAnsi" w:hAnsiTheme="minorHAnsi" w:cstheme="minorHAnsi"/>
        </w:rPr>
        <w:t>verifying information with third parties in support of this application.</w:t>
      </w:r>
    </w:p>
    <w:p w14:paraId="4A2A2940" w14:textId="77777777" w:rsidR="00D44640" w:rsidRPr="00C10404" w:rsidRDefault="00D44640" w:rsidP="00D44640">
      <w:pPr>
        <w:spacing w:before="120"/>
        <w:rPr>
          <w:rFonts w:asciiTheme="minorHAnsi" w:hAnsiTheme="minorHAnsi" w:cstheme="minorHAnsi"/>
        </w:rPr>
      </w:pPr>
      <w:r w:rsidRPr="00C10404">
        <w:rPr>
          <w:rFonts w:asciiTheme="minorHAnsi" w:hAnsiTheme="minorHAnsi" w:cstheme="minorHAnsi"/>
        </w:rPr>
        <w:t>I declare that:</w:t>
      </w:r>
    </w:p>
    <w:p w14:paraId="4E7D5BEF" w14:textId="77777777" w:rsidR="00D44640" w:rsidRPr="00C10404" w:rsidRDefault="00D44640" w:rsidP="001B0FE3">
      <w:pPr>
        <w:pStyle w:val="ListParagraph"/>
        <w:numPr>
          <w:ilvl w:val="0"/>
          <w:numId w:val="69"/>
        </w:numPr>
        <w:spacing w:before="120" w:after="0" w:line="240" w:lineRule="auto"/>
        <w:contextualSpacing w:val="0"/>
        <w:rPr>
          <w:rFonts w:asciiTheme="minorHAnsi" w:hAnsiTheme="minorHAnsi" w:cstheme="minorHAnsi"/>
        </w:rPr>
      </w:pPr>
      <w:r w:rsidRPr="00C10404">
        <w:rPr>
          <w:rFonts w:asciiTheme="minorHAnsi" w:hAnsiTheme="minorHAnsi" w:cstheme="minorHAnsi"/>
        </w:rPr>
        <w:t xml:space="preserve">I am an authorised officer of the Applicant and have authority to make this application on behalf of the Applicant, in accordance with section 76 and 137 of the </w:t>
      </w:r>
      <w:r w:rsidRPr="00C10404">
        <w:rPr>
          <w:rFonts w:asciiTheme="minorHAnsi" w:hAnsiTheme="minorHAnsi" w:cstheme="minorHAnsi"/>
          <w:i/>
        </w:rPr>
        <w:t>Data Availability and Transparency Act 2022</w:t>
      </w:r>
      <w:r w:rsidRPr="00C10404">
        <w:rPr>
          <w:rFonts w:asciiTheme="minorHAnsi" w:hAnsiTheme="minorHAnsi" w:cstheme="minorHAnsi"/>
        </w:rPr>
        <w:t>.</w:t>
      </w:r>
    </w:p>
    <w:p w14:paraId="3A3CB7F1" w14:textId="77777777" w:rsidR="00D44640" w:rsidRPr="00C10404" w:rsidRDefault="00D44640" w:rsidP="001B0FE3">
      <w:pPr>
        <w:pStyle w:val="ListParagraph"/>
        <w:numPr>
          <w:ilvl w:val="0"/>
          <w:numId w:val="69"/>
        </w:numPr>
        <w:spacing w:before="120" w:after="0" w:line="240" w:lineRule="auto"/>
        <w:contextualSpacing w:val="0"/>
        <w:rPr>
          <w:rFonts w:asciiTheme="minorHAnsi" w:hAnsiTheme="minorHAnsi" w:cstheme="minorHAnsi"/>
        </w:rPr>
      </w:pPr>
      <w:r w:rsidRPr="00C10404">
        <w:rPr>
          <w:rFonts w:asciiTheme="minorHAnsi" w:hAnsiTheme="minorHAnsi" w:cstheme="minorHAnsi"/>
        </w:rPr>
        <w:t>Information provided in this application, including any attachments, is correct.</w:t>
      </w:r>
    </w:p>
    <w:p w14:paraId="46696367" w14:textId="77777777" w:rsidR="00D44640" w:rsidRPr="00C10404" w:rsidRDefault="00D44640" w:rsidP="001B0FE3">
      <w:pPr>
        <w:pStyle w:val="ListParagraph"/>
        <w:numPr>
          <w:ilvl w:val="0"/>
          <w:numId w:val="69"/>
        </w:numPr>
        <w:spacing w:before="120" w:after="0" w:line="240" w:lineRule="auto"/>
        <w:contextualSpacing w:val="0"/>
        <w:rPr>
          <w:rFonts w:asciiTheme="minorHAnsi" w:hAnsiTheme="minorHAnsi" w:cstheme="minorHAnsi"/>
        </w:rPr>
      </w:pPr>
      <w:r w:rsidRPr="00C10404">
        <w:rPr>
          <w:rFonts w:asciiTheme="minorHAnsi" w:hAnsiTheme="minorHAnsi" w:cstheme="minorHAnsi"/>
        </w:rPr>
        <w:t>Individuals have consented for their personal information to be included in this application.</w:t>
      </w:r>
    </w:p>
    <w:p w14:paraId="541751DD" w14:textId="77777777" w:rsidR="00D44640" w:rsidRPr="00C10404" w:rsidRDefault="00D44640" w:rsidP="001B0FE3">
      <w:pPr>
        <w:pStyle w:val="ListParagraph"/>
        <w:numPr>
          <w:ilvl w:val="0"/>
          <w:numId w:val="69"/>
        </w:numPr>
        <w:spacing w:before="120" w:line="264" w:lineRule="auto"/>
        <w:ind w:left="714" w:hanging="357"/>
        <w:contextualSpacing w:val="0"/>
        <w:rPr>
          <w:rFonts w:asciiTheme="minorHAnsi" w:hAnsiTheme="minorHAnsi" w:cstheme="minorHAnsi"/>
        </w:rPr>
      </w:pPr>
      <w:r w:rsidRPr="00C10404">
        <w:rPr>
          <w:rFonts w:asciiTheme="minorHAnsi" w:hAnsiTheme="minorHAnsi" w:cstheme="minorHAnsi"/>
        </w:rPr>
        <w:t xml:space="preserve">I understand that the Applicant will be required to comply with the obligations of an accredited user and any conditions of accreditation that may be imposed by the accreditation authority, if accredited under the </w:t>
      </w:r>
      <w:r w:rsidRPr="00C10404">
        <w:rPr>
          <w:rFonts w:asciiTheme="minorHAnsi" w:hAnsiTheme="minorHAnsi" w:cstheme="minorHAnsi"/>
          <w:i/>
        </w:rPr>
        <w:t>Data Availability and Transparency Act 2022</w:t>
      </w:r>
      <w:r w:rsidRPr="00C10404">
        <w:rPr>
          <w:rFonts w:asciiTheme="minorHAnsi" w:hAnsiTheme="minorHAnsi" w:cstheme="minorHAnsi"/>
        </w:rPr>
        <w:t>.</w:t>
      </w:r>
    </w:p>
    <w:p w14:paraId="1DAC7742" w14:textId="77777777" w:rsidR="00D44640" w:rsidRPr="00C10404" w:rsidRDefault="00D44640" w:rsidP="00D44640">
      <w:pPr>
        <w:spacing w:before="120"/>
        <w:rPr>
          <w:rFonts w:asciiTheme="minorHAnsi" w:hAnsiTheme="minorHAnsi" w:cstheme="minorHAnsi"/>
        </w:rPr>
      </w:pPr>
      <w:r w:rsidRPr="00C10404">
        <w:rPr>
          <w:rFonts w:asciiTheme="minorHAnsi" w:hAnsiTheme="minorHAnsi" w:cstheme="minorHAnsi"/>
        </w:rPr>
        <w:t>NOTE</w:t>
      </w:r>
    </w:p>
    <w:p w14:paraId="7C67EEFF" w14:textId="77777777" w:rsidR="00D44640" w:rsidRPr="00C10404" w:rsidRDefault="00D44640" w:rsidP="00D44640">
      <w:pPr>
        <w:spacing w:before="120"/>
        <w:rPr>
          <w:rFonts w:asciiTheme="minorHAnsi" w:hAnsiTheme="minorHAnsi" w:cstheme="minorHAnsi"/>
        </w:rPr>
      </w:pPr>
      <w:r w:rsidRPr="00C10404">
        <w:rPr>
          <w:rFonts w:asciiTheme="minorHAnsi" w:hAnsiTheme="minorHAnsi" w:cstheme="minorHAnsi"/>
        </w:rPr>
        <w:t xml:space="preserve">It is a serious criminal offence under the Commonwealth </w:t>
      </w:r>
      <w:r w:rsidRPr="00C10404">
        <w:rPr>
          <w:rFonts w:asciiTheme="minorHAnsi" w:hAnsiTheme="minorHAnsi" w:cstheme="minorHAnsi"/>
          <w:i/>
        </w:rPr>
        <w:t>Criminal Code</w:t>
      </w:r>
      <w:r w:rsidRPr="00C10404">
        <w:rPr>
          <w:rFonts w:asciiTheme="minorHAnsi" w:hAnsiTheme="minorHAnsi" w:cstheme="minorHAnsi"/>
        </w:rPr>
        <w:t xml:space="preserve"> to knowingly provide false or misleading information to a person exercising a function under any law of the Commonwealth, including the </w:t>
      </w:r>
      <w:r w:rsidRPr="00C10404">
        <w:rPr>
          <w:rFonts w:asciiTheme="minorHAnsi" w:hAnsiTheme="minorHAnsi" w:cstheme="minorHAnsi"/>
          <w:i/>
        </w:rPr>
        <w:t>Data Availability and Transparency Act 2022</w:t>
      </w:r>
      <w:r w:rsidRPr="00C10404">
        <w:rPr>
          <w:rFonts w:asciiTheme="minorHAnsi" w:hAnsiTheme="minorHAnsi" w:cstheme="minorHAnsi"/>
        </w:rPr>
        <w:t>. Providing false or misleading information in an application (including any omission of a matter without which the information is misleading) may also be grounds to suspend or cancel any accreditation granted on the basis of that information.</w:t>
      </w:r>
    </w:p>
    <w:p w14:paraId="3A48AC8A" w14:textId="77777777" w:rsidR="00D44640" w:rsidRPr="00C10404" w:rsidRDefault="00D44640" w:rsidP="00D44640">
      <w:pPr>
        <w:rPr>
          <w:rFonts w:asciiTheme="minorHAnsi" w:hAnsiTheme="minorHAnsi"/>
        </w:rPr>
      </w:pPr>
    </w:p>
    <w:p w14:paraId="1110065F" w14:textId="77777777" w:rsidR="00753179" w:rsidRPr="00C10404" w:rsidRDefault="00753179" w:rsidP="00D44640">
      <w:pPr>
        <w:pStyle w:val="Heading1"/>
        <w:rPr>
          <w:rFonts w:asciiTheme="minorHAnsi" w:hAnsiTheme="minorHAnsi"/>
        </w:rPr>
      </w:pPr>
    </w:p>
    <w:sectPr w:rsidR="00753179" w:rsidRPr="00C10404" w:rsidSect="00D44640">
      <w:headerReference w:type="even" r:id="rId17"/>
      <w:headerReference w:type="default" r:id="rId18"/>
      <w:footerReference w:type="even" r:id="rId19"/>
      <w:footerReference w:type="default" r:id="rId20"/>
      <w:headerReference w:type="first" r:id="rId21"/>
      <w:footerReference w:type="first" r:id="rId22"/>
      <w:pgSz w:w="11906" w:h="16838"/>
      <w:pgMar w:top="1844" w:right="1440" w:bottom="1440" w:left="1440" w:header="22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426E4" w14:textId="77777777" w:rsidR="00DE4EAD" w:rsidRDefault="00DE4EAD" w:rsidP="00D07F53">
      <w:r>
        <w:separator/>
      </w:r>
    </w:p>
  </w:endnote>
  <w:endnote w:type="continuationSeparator" w:id="0">
    <w:p w14:paraId="663B5100" w14:textId="77777777" w:rsidR="00DE4EAD" w:rsidRDefault="00DE4EAD" w:rsidP="00D0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32DC" w14:textId="77777777" w:rsidR="00DE4EAD" w:rsidRDefault="00DE4EAD" w:rsidP="000B5EE7">
    <w:pPr>
      <w:pStyle w:val="Footer"/>
      <w:jc w:val="center"/>
    </w:pPr>
    <w:sdt>
      <w:sdtPr>
        <w:rPr>
          <w:rStyle w:val="Classification"/>
        </w:rPr>
        <w:alias w:val="Classification"/>
        <w:tag w:val="Classification"/>
        <w:id w:val="1095518412"/>
        <w:comboBox>
          <w:listItem w:displayText="Choose Classification" w:value="Choose Classification"/>
          <w:listItem w:displayText="None" w:value=""/>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comboBox>
      </w:sdtPr>
      <w:sdtContent>
        <w:r>
          <w:rPr>
            <w:rStyle w:val="Classification"/>
          </w:rPr>
          <w:t>OFFICIAL</w:t>
        </w:r>
      </w:sdtContent>
    </w:sdt>
    <w:r>
      <w:t xml:space="preserve"> </w:t>
    </w:r>
    <w:r>
      <w:fldChar w:fldCharType="begin"/>
    </w:r>
    <w:r>
      <w:instrText xml:space="preserve"> AUTOTEXTLIST \s "Classification" \* MERGEFORMAT </w:instrText>
    </w:r>
    <w:r>
      <w:fldChar w:fldCharType="end"/>
    </w:r>
  </w:p>
  <w:p w14:paraId="5A5306D9" w14:textId="77777777" w:rsidR="00DE4EAD" w:rsidRDefault="00DE4EAD" w:rsidP="000B5EE7">
    <w:pPr>
      <w:pStyle w:val="Footer"/>
      <w:jc w:val="right"/>
    </w:pPr>
    <w:sdt>
      <w:sdtPr>
        <w:id w:val="3695027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E3AA672" w14:textId="62408379" w:rsidR="00DE4EAD" w:rsidRDefault="00DE4EAD">
    <w:pPr>
      <w:pStyle w:val="Footer"/>
    </w:pPr>
    <w:r w:rsidRPr="002C7C8A">
      <w:t xml:space="preserve">Office of the National Data Commissioner| </w:t>
    </w:r>
    <w:fldSimple w:instr=" STYLEREF  Title  \* MERGEFORMAT ">
      <w:r>
        <w:rPr>
          <w:noProof/>
        </w:rPr>
        <w:t>User Accreditation Form</w:t>
      </w:r>
    </w:fldSimple>
    <w:r w:rsidRPr="002C7C8A">
      <w:t>|</w:t>
    </w:r>
    <w:r w:rsidRPr="002C7C8A">
      <w:fldChar w:fldCharType="begin"/>
    </w:r>
    <w:r w:rsidRPr="002C7C8A">
      <w:instrText xml:space="preserve"> DATE  \@ "MMMM yyyy"  \* MERGEFORMAT </w:instrText>
    </w:r>
    <w:r w:rsidRPr="002C7C8A">
      <w:fldChar w:fldCharType="separate"/>
    </w:r>
    <w:r>
      <w:rPr>
        <w:noProof/>
      </w:rPr>
      <w:t>May 2022</w:t>
    </w:r>
    <w:r w:rsidRPr="002C7C8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A464E" w14:textId="77777777" w:rsidR="00DE4EAD" w:rsidRDefault="00DE4EAD" w:rsidP="007E5B21">
    <w:pPr>
      <w:pStyle w:val="Footer"/>
      <w:jc w:val="center"/>
    </w:pPr>
    <w:sdt>
      <w:sdtPr>
        <w:rPr>
          <w:rStyle w:val="Classification"/>
        </w:rPr>
        <w:alias w:val="Classification"/>
        <w:tag w:val="Classification"/>
        <w:id w:val="1372185235"/>
        <w:comboBox>
          <w:listItem w:displayText="Choose Classification" w:value="Choose Classification"/>
          <w:listItem w:displayText="None" w:value=""/>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comboBox>
      </w:sdtPr>
      <w:sdtContent>
        <w:r>
          <w:rPr>
            <w:rStyle w:val="Classification"/>
          </w:rPr>
          <w:t>OFFICIAL</w:t>
        </w:r>
      </w:sdtContent>
    </w:sdt>
    <w:r>
      <w:t xml:space="preserve"> </w:t>
    </w:r>
    <w:r>
      <w:fldChar w:fldCharType="begin"/>
    </w:r>
    <w:r>
      <w:instrText xml:space="preserve"> AUTOTEXTLIST \s "Classification" \* MERGEFORMAT </w:instrText>
    </w:r>
    <w:r>
      <w:fldChar w:fldCharType="end"/>
    </w:r>
  </w:p>
  <w:p w14:paraId="3B8820C9" w14:textId="35EBBC70" w:rsidR="00DE4EAD" w:rsidRDefault="00DE4EAD" w:rsidP="007E5B21">
    <w:pPr>
      <w:pStyle w:val="Footer"/>
      <w:jc w:val="right"/>
    </w:pPr>
    <w:sdt>
      <w:sdtPr>
        <w:id w:val="-19865457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C377A">
          <w:rPr>
            <w:noProof/>
          </w:rPr>
          <w:t>18</w:t>
        </w:r>
        <w:r>
          <w:rPr>
            <w:noProof/>
          </w:rPr>
          <w:fldChar w:fldCharType="end"/>
        </w:r>
      </w:sdtContent>
    </w:sdt>
  </w:p>
  <w:p w14:paraId="705EA1EC" w14:textId="7EA864A7" w:rsidR="00DE4EAD" w:rsidRPr="002C7C8A" w:rsidRDefault="00DE4EAD" w:rsidP="00D07F53">
    <w:pPr>
      <w:pStyle w:val="Footer"/>
    </w:pPr>
    <w:r w:rsidRPr="002C7C8A">
      <w:t xml:space="preserve">Office of the National Data Commissioner| </w:t>
    </w:r>
    <w:fldSimple w:instr=" STYLEREF  Title  \* MERGEFORMAT ">
      <w:r w:rsidR="00CC377A">
        <w:rPr>
          <w:noProof/>
        </w:rPr>
        <w:t>Sample User Accreditation Form</w:t>
      </w:r>
    </w:fldSimple>
    <w:r w:rsidRPr="002C7C8A">
      <w:t>|</w:t>
    </w:r>
    <w:r w:rsidRPr="002C7C8A">
      <w:fldChar w:fldCharType="begin"/>
    </w:r>
    <w:r w:rsidRPr="002C7C8A">
      <w:instrText xml:space="preserve"> DATE  \@ "MMMM yyyy"  \* MERGEFORMAT </w:instrText>
    </w:r>
    <w:r w:rsidRPr="002C7C8A">
      <w:fldChar w:fldCharType="separate"/>
    </w:r>
    <w:r>
      <w:rPr>
        <w:noProof/>
      </w:rPr>
      <w:t>May 2022</w:t>
    </w:r>
    <w:r w:rsidRPr="002C7C8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EB3B8" w14:textId="77777777" w:rsidR="00DE4EAD" w:rsidRDefault="00DE4EAD" w:rsidP="00D07F53">
    <w:pPr>
      <w:pStyle w:val="Footer"/>
      <w:jc w:val="center"/>
    </w:pPr>
    <w:r>
      <w:fldChar w:fldCharType="begin"/>
    </w:r>
    <w:r>
      <w:instrText xml:space="preserve"> REF  Classification \h  \* MERGEFORMAT </w:instrText>
    </w:r>
    <w:r>
      <w:fldChar w:fldCharType="separate"/>
    </w:r>
    <w:sdt>
      <w:sdtPr>
        <w:rPr>
          <w:rStyle w:val="Classification"/>
        </w:rPr>
        <w:alias w:val="Classification"/>
        <w:tag w:val="Classification"/>
        <w:id w:val="-422105188"/>
        <w:comboBox>
          <w:listItem w:displayText="Choose Classification" w:value="Choose Classification"/>
          <w:listItem w:displayText="None" w:value=""/>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comboBox>
      </w:sdtPr>
      <w:sdtEndPr>
        <w:rPr>
          <w:rStyle w:val="DefaultParagraphFont"/>
          <w:color w:val="101CA5" w:themeColor="text1"/>
          <w:sz w:val="18"/>
        </w:rPr>
      </w:sdtEndPr>
      <w:sdtContent>
        <w:r>
          <w:rPr>
            <w:rStyle w:val="Classification"/>
          </w:rPr>
          <w:t>OFFICIAL</w:t>
        </w:r>
      </w:sdtContent>
    </w:sdt>
    <w:r>
      <w:fldChar w:fldCharType="end"/>
    </w:r>
  </w:p>
  <w:p w14:paraId="48A16273" w14:textId="4ACAC827" w:rsidR="00DE4EAD" w:rsidRDefault="00DE4EAD" w:rsidP="00D07F53">
    <w:pPr>
      <w:pStyle w:val="Footer"/>
      <w:jc w:val="right"/>
    </w:pPr>
    <w:sdt>
      <w:sdtPr>
        <w:id w:val="-20008699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C377A">
          <w:rPr>
            <w:noProof/>
          </w:rPr>
          <w:t>1</w:t>
        </w:r>
        <w:r>
          <w:rPr>
            <w:noProof/>
          </w:rPr>
          <w:fldChar w:fldCharType="end"/>
        </w:r>
      </w:sdtContent>
    </w:sdt>
  </w:p>
  <w:p w14:paraId="724AAFFD" w14:textId="5ED22882" w:rsidR="00DE4EAD" w:rsidRPr="008F6FFF" w:rsidRDefault="00DE4EAD" w:rsidP="00D07F53">
    <w:pPr>
      <w:pStyle w:val="Footer"/>
    </w:pPr>
    <w:r w:rsidRPr="002C7C8A">
      <w:t xml:space="preserve">Office of the National Data Commissioner| </w:t>
    </w:r>
    <w:fldSimple w:instr=" STYLEREF  Title  \* MERGEFORMAT ">
      <w:r w:rsidR="00CC377A">
        <w:rPr>
          <w:noProof/>
        </w:rPr>
        <w:t>Sample User Accreditation Form</w:t>
      </w:r>
    </w:fldSimple>
    <w:r w:rsidRPr="002C7C8A">
      <w:t>|</w:t>
    </w:r>
    <w:r w:rsidRPr="002C7C8A">
      <w:fldChar w:fldCharType="begin"/>
    </w:r>
    <w:r w:rsidRPr="002C7C8A">
      <w:instrText xml:space="preserve"> DATE  \@ "MMMM yyyy"  \* MERGEFORMAT </w:instrText>
    </w:r>
    <w:r w:rsidRPr="002C7C8A">
      <w:fldChar w:fldCharType="separate"/>
    </w:r>
    <w:r>
      <w:rPr>
        <w:noProof/>
      </w:rPr>
      <w:t>May 2022</w:t>
    </w:r>
    <w:r w:rsidRPr="002C7C8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D8536" w14:textId="77777777" w:rsidR="00DE4EAD" w:rsidRDefault="00DE4EAD" w:rsidP="00D07F53">
      <w:r>
        <w:separator/>
      </w:r>
    </w:p>
  </w:footnote>
  <w:footnote w:type="continuationSeparator" w:id="0">
    <w:p w14:paraId="195382BC" w14:textId="77777777" w:rsidR="00DE4EAD" w:rsidRDefault="00DE4EAD" w:rsidP="00D07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88FAF" w14:textId="77777777" w:rsidR="00DE4EAD" w:rsidRDefault="00DE4EAD">
    <w:pPr>
      <w:pStyle w:val="Header"/>
    </w:pPr>
    <w:r>
      <w:rPr>
        <w:noProof/>
        <w:lang w:eastAsia="en-AU"/>
      </w:rPr>
      <w:drawing>
        <wp:anchor distT="0" distB="0" distL="114300" distR="114300" simplePos="0" relativeHeight="251666432" behindDoc="1" locked="0" layoutInCell="1" allowOverlap="1" wp14:anchorId="384C4AED" wp14:editId="61E32BC7">
          <wp:simplePos x="0" y="0"/>
          <wp:positionH relativeFrom="column">
            <wp:posOffset>-734060</wp:posOffset>
          </wp:positionH>
          <wp:positionV relativeFrom="paragraph">
            <wp:posOffset>-1147909</wp:posOffset>
          </wp:positionV>
          <wp:extent cx="7200000" cy="10532772"/>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y_Header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5327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B4A7" w14:textId="77777777" w:rsidR="00DE4EAD" w:rsidRDefault="00DE4EAD" w:rsidP="00D07F53">
    <w:pPr>
      <w:pStyle w:val="Header"/>
    </w:pPr>
    <w:r>
      <w:rPr>
        <w:noProof/>
        <w:lang w:eastAsia="en-AU"/>
      </w:rPr>
      <w:drawing>
        <wp:anchor distT="0" distB="0" distL="114300" distR="114300" simplePos="0" relativeHeight="251662335" behindDoc="1" locked="0" layoutInCell="1" allowOverlap="1" wp14:anchorId="6E2DF0C0" wp14:editId="7379FA98">
          <wp:simplePos x="0" y="0"/>
          <wp:positionH relativeFrom="margin">
            <wp:align>center</wp:align>
          </wp:positionH>
          <wp:positionV relativeFrom="paragraph">
            <wp:posOffset>-1159729</wp:posOffset>
          </wp:positionV>
          <wp:extent cx="7200000" cy="10532772"/>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y_Header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1053277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10A74" w14:textId="22E1DC80" w:rsidR="00DE4EAD" w:rsidRDefault="00DE4EAD" w:rsidP="00E13DD1">
    <w:pPr>
      <w:pStyle w:val="Header"/>
      <w:jc w:val="center"/>
    </w:pPr>
    <w:r>
      <w:rPr>
        <w:noProof/>
        <w:lang w:eastAsia="en-AU"/>
      </w:rPr>
      <w:drawing>
        <wp:anchor distT="0" distB="0" distL="114300" distR="114300" simplePos="0" relativeHeight="251665408" behindDoc="1" locked="0" layoutInCell="1" allowOverlap="1" wp14:anchorId="4530B4BE" wp14:editId="7892C373">
          <wp:simplePos x="0" y="0"/>
          <wp:positionH relativeFrom="column">
            <wp:posOffset>-762000</wp:posOffset>
          </wp:positionH>
          <wp:positionV relativeFrom="paragraph">
            <wp:posOffset>-1306195</wp:posOffset>
          </wp:positionV>
          <wp:extent cx="7258685" cy="10682605"/>
          <wp:effectExtent l="0" t="0" r="0" b="0"/>
          <wp:wrapNone/>
          <wp:docPr id="6" name="Picture 6" descr="Different_First_Pag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fferent_First_Page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8685" cy="10682605"/>
                  </a:xfrm>
                  <a:prstGeom prst="rect">
                    <a:avLst/>
                  </a:prstGeom>
                  <a:noFill/>
                </pic:spPr>
              </pic:pic>
            </a:graphicData>
          </a:graphic>
          <wp14:sizeRelH relativeFrom="page">
            <wp14:pctWidth>0</wp14:pctWidth>
          </wp14:sizeRelH>
          <wp14:sizeRelV relativeFrom="page">
            <wp14:pctHeight>0</wp14:pctHeight>
          </wp14:sizeRelV>
        </wp:anchor>
      </w:drawing>
    </w:r>
    <w:bookmarkStart w:id="1" w:name="Classification"/>
    <w:sdt>
      <w:sdtPr>
        <w:rPr>
          <w:rStyle w:val="Classification"/>
        </w:rPr>
        <w:id w:val="1397089522"/>
        <w:lock w:val="contentLocked"/>
        <w:group/>
      </w:sdtPr>
      <w:sdtEndPr>
        <w:rPr>
          <w:rStyle w:val="DefaultParagraphFont"/>
          <w:color w:val="auto"/>
        </w:rPr>
      </w:sdtEndPr>
      <w:sdtContent>
        <w:sdt>
          <w:sdtPr>
            <w:rPr>
              <w:rStyle w:val="Classification"/>
            </w:rPr>
            <w:alias w:val="Classification"/>
            <w:tag w:val="Classification"/>
            <w:id w:val="-407610955"/>
            <w:comboBox>
              <w:listItem w:displayText="Choose Classification" w:value="Choose Classification"/>
              <w:listItem w:displayText="None" w:value=""/>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comboBox>
          </w:sdtPr>
          <w:sdtEndPr>
            <w:rPr>
              <w:rStyle w:val="DefaultParagraphFont"/>
              <w:color w:val="auto"/>
            </w:rPr>
          </w:sdtEndPr>
          <w:sdtContent>
            <w:r>
              <w:rPr>
                <w:rStyle w:val="Classification"/>
              </w:rPr>
              <w:t>OFFICIAL</w:t>
            </w:r>
          </w:sdtContent>
        </w:sdt>
        <w:bookmarkEnd w:id="1"/>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AB4"/>
    <w:multiLevelType w:val="hybridMultilevel"/>
    <w:tmpl w:val="B52E25C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36150A4"/>
    <w:multiLevelType w:val="hybridMultilevel"/>
    <w:tmpl w:val="E48EA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81BEA"/>
    <w:multiLevelType w:val="hybridMultilevel"/>
    <w:tmpl w:val="3A00828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0783681A"/>
    <w:multiLevelType w:val="hybridMultilevel"/>
    <w:tmpl w:val="D91C9AD2"/>
    <w:lvl w:ilvl="0" w:tplc="1124FB3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33367"/>
    <w:multiLevelType w:val="hybridMultilevel"/>
    <w:tmpl w:val="7902B28A"/>
    <w:lvl w:ilvl="0" w:tplc="1124FB3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9C90D7E"/>
    <w:multiLevelType w:val="hybridMultilevel"/>
    <w:tmpl w:val="9EFA8C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343E45"/>
    <w:multiLevelType w:val="multilevel"/>
    <w:tmpl w:val="2ADCB7DE"/>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360"/>
        </w:tabs>
        <w:ind w:left="36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15:restartNumberingAfterBreak="0">
    <w:nsid w:val="0F80558F"/>
    <w:multiLevelType w:val="hybridMultilevel"/>
    <w:tmpl w:val="3DE85F7A"/>
    <w:lvl w:ilvl="0" w:tplc="1124FB3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1BC19BE"/>
    <w:multiLevelType w:val="multilevel"/>
    <w:tmpl w:val="84D0C0AC"/>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9" w15:restartNumberingAfterBreak="0">
    <w:nsid w:val="121F51C9"/>
    <w:multiLevelType w:val="hybridMultilevel"/>
    <w:tmpl w:val="C0AAD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195CCE"/>
    <w:multiLevelType w:val="hybridMultilevel"/>
    <w:tmpl w:val="6352D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3AC5BA9"/>
    <w:multiLevelType w:val="multilevel"/>
    <w:tmpl w:val="57B051D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360"/>
        </w:tabs>
        <w:ind w:left="36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12" w15:restartNumberingAfterBreak="0">
    <w:nsid w:val="183E2935"/>
    <w:multiLevelType w:val="hybridMultilevel"/>
    <w:tmpl w:val="025CBA40"/>
    <w:lvl w:ilvl="0" w:tplc="0C09000F">
      <w:start w:val="1"/>
      <w:numFmt w:val="decimal"/>
      <w:lvlText w:val="%1."/>
      <w:lvlJc w:val="left"/>
      <w:pPr>
        <w:ind w:left="360" w:hanging="360"/>
      </w:pPr>
    </w:lvl>
    <w:lvl w:ilvl="1" w:tplc="0C090001">
      <w:start w:val="1"/>
      <w:numFmt w:val="bullet"/>
      <w:lvlText w:val=""/>
      <w:lvlJc w:val="left"/>
      <w:pPr>
        <w:ind w:left="36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AD4F14"/>
    <w:multiLevelType w:val="hybridMultilevel"/>
    <w:tmpl w:val="CDBA0168"/>
    <w:lvl w:ilvl="0" w:tplc="1124FB3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4D35A6"/>
    <w:multiLevelType w:val="hybridMultilevel"/>
    <w:tmpl w:val="A15E3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C967A3"/>
    <w:multiLevelType w:val="hybridMultilevel"/>
    <w:tmpl w:val="60B6881C"/>
    <w:lvl w:ilvl="0" w:tplc="1124FB3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0D02D9"/>
    <w:multiLevelType w:val="multilevel"/>
    <w:tmpl w:val="FA063E2C"/>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23F056D5"/>
    <w:multiLevelType w:val="hybridMultilevel"/>
    <w:tmpl w:val="FA227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291EA2"/>
    <w:multiLevelType w:val="hybridMultilevel"/>
    <w:tmpl w:val="B422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620B2F"/>
    <w:multiLevelType w:val="hybridMultilevel"/>
    <w:tmpl w:val="52248B7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0" w15:restartNumberingAfterBreak="0">
    <w:nsid w:val="2ADD1B45"/>
    <w:multiLevelType w:val="hybridMultilevel"/>
    <w:tmpl w:val="C9F8D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E426D1"/>
    <w:multiLevelType w:val="multilevel"/>
    <w:tmpl w:val="A8FC716A"/>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2E73237A"/>
    <w:multiLevelType w:val="hybridMultilevel"/>
    <w:tmpl w:val="5C6AC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A06666"/>
    <w:multiLevelType w:val="hybridMultilevel"/>
    <w:tmpl w:val="3D00748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4" w15:restartNumberingAfterBreak="0">
    <w:nsid w:val="312C29A8"/>
    <w:multiLevelType w:val="hybridMultilevel"/>
    <w:tmpl w:val="9418E5A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326D3E3F"/>
    <w:multiLevelType w:val="hybridMultilevel"/>
    <w:tmpl w:val="85B858AA"/>
    <w:lvl w:ilvl="0" w:tplc="F176F756">
      <w:start w:val="1"/>
      <w:numFmt w:val="decimal"/>
      <w:lvlText w:val="3.%1"/>
      <w:lvlJc w:val="left"/>
      <w:pPr>
        <w:ind w:left="4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4677EA7"/>
    <w:multiLevelType w:val="multilevel"/>
    <w:tmpl w:val="3EEA1BCC"/>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27" w15:restartNumberingAfterBreak="0">
    <w:nsid w:val="3A0C129A"/>
    <w:multiLevelType w:val="hybridMultilevel"/>
    <w:tmpl w:val="9E28F4CE"/>
    <w:lvl w:ilvl="0" w:tplc="1124FB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A260FFF"/>
    <w:multiLevelType w:val="hybridMultilevel"/>
    <w:tmpl w:val="814A72FA"/>
    <w:lvl w:ilvl="0" w:tplc="5DC834B6">
      <w:start w:val="1"/>
      <w:numFmt w:val="bullet"/>
      <w:pStyle w:val="BulletedLis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43041B"/>
    <w:multiLevelType w:val="hybridMultilevel"/>
    <w:tmpl w:val="B8508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5B755E"/>
    <w:multiLevelType w:val="multilevel"/>
    <w:tmpl w:val="F4A87F5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360"/>
        </w:tabs>
        <w:ind w:left="36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405D044F"/>
    <w:multiLevelType w:val="hybridMultilevel"/>
    <w:tmpl w:val="DB7A5518"/>
    <w:lvl w:ilvl="0" w:tplc="1124FB3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0CD3F39"/>
    <w:multiLevelType w:val="hybridMultilevel"/>
    <w:tmpl w:val="4C1C611A"/>
    <w:lvl w:ilvl="0" w:tplc="1124FB3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4844ACE"/>
    <w:multiLevelType w:val="hybridMultilevel"/>
    <w:tmpl w:val="313AE0CC"/>
    <w:lvl w:ilvl="0" w:tplc="1124FB34">
      <w:start w:val="1"/>
      <w:numFmt w:val="bullet"/>
      <w:lvlText w:val=""/>
      <w:lvlJc w:val="left"/>
      <w:pPr>
        <w:ind w:left="1117" w:hanging="360"/>
      </w:pPr>
      <w:rPr>
        <w:rFonts w:ascii="Symbol" w:hAnsi="Symbol" w:hint="default"/>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34" w15:restartNumberingAfterBreak="0">
    <w:nsid w:val="45AB7051"/>
    <w:multiLevelType w:val="hybridMultilevel"/>
    <w:tmpl w:val="24AC43EC"/>
    <w:lvl w:ilvl="0" w:tplc="1FEABC3E">
      <w:start w:val="1"/>
      <w:numFmt w:val="decimal"/>
      <w:pStyle w:val="NumberedList"/>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5BC75BA"/>
    <w:multiLevelType w:val="hybridMultilevel"/>
    <w:tmpl w:val="67661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5D77A77"/>
    <w:multiLevelType w:val="hybridMultilevel"/>
    <w:tmpl w:val="D8F845E2"/>
    <w:lvl w:ilvl="0" w:tplc="1124FB3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68938D8"/>
    <w:multiLevelType w:val="hybridMultilevel"/>
    <w:tmpl w:val="E8466F2A"/>
    <w:lvl w:ilvl="0" w:tplc="0C090001">
      <w:start w:val="1"/>
      <w:numFmt w:val="bullet"/>
      <w:lvlText w:val=""/>
      <w:lvlJc w:val="left"/>
      <w:pPr>
        <w:ind w:left="1173" w:hanging="360"/>
      </w:pPr>
      <w:rPr>
        <w:rFonts w:ascii="Symbol" w:hAnsi="Symbol" w:hint="default"/>
      </w:rPr>
    </w:lvl>
    <w:lvl w:ilvl="1" w:tplc="0C090003" w:tentative="1">
      <w:start w:val="1"/>
      <w:numFmt w:val="bullet"/>
      <w:lvlText w:val="o"/>
      <w:lvlJc w:val="left"/>
      <w:pPr>
        <w:ind w:left="1893" w:hanging="360"/>
      </w:pPr>
      <w:rPr>
        <w:rFonts w:ascii="Courier New" w:hAnsi="Courier New" w:cs="Courier New" w:hint="default"/>
      </w:rPr>
    </w:lvl>
    <w:lvl w:ilvl="2" w:tplc="0C090005" w:tentative="1">
      <w:start w:val="1"/>
      <w:numFmt w:val="bullet"/>
      <w:lvlText w:val=""/>
      <w:lvlJc w:val="left"/>
      <w:pPr>
        <w:ind w:left="2613" w:hanging="360"/>
      </w:pPr>
      <w:rPr>
        <w:rFonts w:ascii="Wingdings" w:hAnsi="Wingdings" w:hint="default"/>
      </w:rPr>
    </w:lvl>
    <w:lvl w:ilvl="3" w:tplc="0C090001" w:tentative="1">
      <w:start w:val="1"/>
      <w:numFmt w:val="bullet"/>
      <w:lvlText w:val=""/>
      <w:lvlJc w:val="left"/>
      <w:pPr>
        <w:ind w:left="3333" w:hanging="360"/>
      </w:pPr>
      <w:rPr>
        <w:rFonts w:ascii="Symbol" w:hAnsi="Symbol" w:hint="default"/>
      </w:rPr>
    </w:lvl>
    <w:lvl w:ilvl="4" w:tplc="0C090003" w:tentative="1">
      <w:start w:val="1"/>
      <w:numFmt w:val="bullet"/>
      <w:lvlText w:val="o"/>
      <w:lvlJc w:val="left"/>
      <w:pPr>
        <w:ind w:left="4053" w:hanging="360"/>
      </w:pPr>
      <w:rPr>
        <w:rFonts w:ascii="Courier New" w:hAnsi="Courier New" w:cs="Courier New" w:hint="default"/>
      </w:rPr>
    </w:lvl>
    <w:lvl w:ilvl="5" w:tplc="0C090005" w:tentative="1">
      <w:start w:val="1"/>
      <w:numFmt w:val="bullet"/>
      <w:lvlText w:val=""/>
      <w:lvlJc w:val="left"/>
      <w:pPr>
        <w:ind w:left="4773" w:hanging="360"/>
      </w:pPr>
      <w:rPr>
        <w:rFonts w:ascii="Wingdings" w:hAnsi="Wingdings" w:hint="default"/>
      </w:rPr>
    </w:lvl>
    <w:lvl w:ilvl="6" w:tplc="0C090001" w:tentative="1">
      <w:start w:val="1"/>
      <w:numFmt w:val="bullet"/>
      <w:lvlText w:val=""/>
      <w:lvlJc w:val="left"/>
      <w:pPr>
        <w:ind w:left="5493" w:hanging="360"/>
      </w:pPr>
      <w:rPr>
        <w:rFonts w:ascii="Symbol" w:hAnsi="Symbol" w:hint="default"/>
      </w:rPr>
    </w:lvl>
    <w:lvl w:ilvl="7" w:tplc="0C090003" w:tentative="1">
      <w:start w:val="1"/>
      <w:numFmt w:val="bullet"/>
      <w:lvlText w:val="o"/>
      <w:lvlJc w:val="left"/>
      <w:pPr>
        <w:ind w:left="6213" w:hanging="360"/>
      </w:pPr>
      <w:rPr>
        <w:rFonts w:ascii="Courier New" w:hAnsi="Courier New" w:cs="Courier New" w:hint="default"/>
      </w:rPr>
    </w:lvl>
    <w:lvl w:ilvl="8" w:tplc="0C090005" w:tentative="1">
      <w:start w:val="1"/>
      <w:numFmt w:val="bullet"/>
      <w:lvlText w:val=""/>
      <w:lvlJc w:val="left"/>
      <w:pPr>
        <w:ind w:left="6933" w:hanging="360"/>
      </w:pPr>
      <w:rPr>
        <w:rFonts w:ascii="Wingdings" w:hAnsi="Wingdings" w:hint="default"/>
      </w:rPr>
    </w:lvl>
  </w:abstractNum>
  <w:abstractNum w:abstractNumId="38" w15:restartNumberingAfterBreak="0">
    <w:nsid w:val="46B72241"/>
    <w:multiLevelType w:val="hybridMultilevel"/>
    <w:tmpl w:val="B608FF9E"/>
    <w:lvl w:ilvl="0" w:tplc="1124FB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6CF27FB"/>
    <w:multiLevelType w:val="hybridMultilevel"/>
    <w:tmpl w:val="F3326C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4D0871E0"/>
    <w:multiLevelType w:val="multilevel"/>
    <w:tmpl w:val="08B2121E"/>
    <w:lvl w:ilvl="0">
      <w:start w:val="1"/>
      <w:numFmt w:val="decimal"/>
      <w:lvlText w:val="2.%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Symbol" w:hAnsi="Symbol"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1" w15:restartNumberingAfterBreak="0">
    <w:nsid w:val="4D7249F1"/>
    <w:multiLevelType w:val="hybridMultilevel"/>
    <w:tmpl w:val="C6DC7AD4"/>
    <w:lvl w:ilvl="0" w:tplc="1124FB3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E0A17F5"/>
    <w:multiLevelType w:val="hybridMultilevel"/>
    <w:tmpl w:val="AD74E0F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F7B6B0F"/>
    <w:multiLevelType w:val="hybridMultilevel"/>
    <w:tmpl w:val="2B00E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20F5654"/>
    <w:multiLevelType w:val="multilevel"/>
    <w:tmpl w:val="451E0AD8"/>
    <w:lvl w:ilvl="0">
      <w:start w:val="1"/>
      <w:numFmt w:val="decimal"/>
      <w:lvlText w:val="2.%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Symbol" w:hAnsi="Symbol"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5" w15:restartNumberingAfterBreak="0">
    <w:nsid w:val="531C1FF7"/>
    <w:multiLevelType w:val="hybridMultilevel"/>
    <w:tmpl w:val="053E9020"/>
    <w:lvl w:ilvl="0" w:tplc="1124FB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30147F"/>
    <w:multiLevelType w:val="multilevel"/>
    <w:tmpl w:val="5A4A3614"/>
    <w:lvl w:ilvl="0">
      <w:start w:val="1"/>
      <w:numFmt w:val="decimal"/>
      <w:lvlText w:val="1.%1."/>
      <w:lvlJc w:val="left"/>
      <w:pPr>
        <w:tabs>
          <w:tab w:val="num" w:pos="360"/>
        </w:tabs>
        <w:ind w:left="360" w:hanging="360"/>
      </w:pPr>
      <w:rPr>
        <w:rFonts w:hint="default"/>
        <w:color w:val="auto"/>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47" w15:restartNumberingAfterBreak="0">
    <w:nsid w:val="5369307F"/>
    <w:multiLevelType w:val="hybridMultilevel"/>
    <w:tmpl w:val="73B67B5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8" w15:restartNumberingAfterBreak="0">
    <w:nsid w:val="53E40A5C"/>
    <w:multiLevelType w:val="hybridMultilevel"/>
    <w:tmpl w:val="545E3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CC7EAB"/>
    <w:multiLevelType w:val="hybridMultilevel"/>
    <w:tmpl w:val="837EF814"/>
    <w:lvl w:ilvl="0" w:tplc="1124FB3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2DE226D"/>
    <w:multiLevelType w:val="hybridMultilevel"/>
    <w:tmpl w:val="B0C89C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4B7056A"/>
    <w:multiLevelType w:val="hybridMultilevel"/>
    <w:tmpl w:val="B02AF2D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502"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5BB7DFB"/>
    <w:multiLevelType w:val="hybridMultilevel"/>
    <w:tmpl w:val="C38A2A6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3" w15:restartNumberingAfterBreak="0">
    <w:nsid w:val="661507B0"/>
    <w:multiLevelType w:val="hybridMultilevel"/>
    <w:tmpl w:val="24A2CB10"/>
    <w:lvl w:ilvl="0" w:tplc="1124FB34">
      <w:start w:val="1"/>
      <w:numFmt w:val="bullet"/>
      <w:lvlText w:val=""/>
      <w:lvlJc w:val="left"/>
      <w:pPr>
        <w:ind w:left="1074" w:hanging="360"/>
      </w:pPr>
      <w:rPr>
        <w:rFonts w:ascii="Symbol" w:hAnsi="Symbol" w:hint="default"/>
      </w:rPr>
    </w:lvl>
    <w:lvl w:ilvl="1" w:tplc="0C090003">
      <w:start w:val="1"/>
      <w:numFmt w:val="bullet"/>
      <w:lvlText w:val="o"/>
      <w:lvlJc w:val="left"/>
      <w:pPr>
        <w:ind w:left="1794" w:hanging="360"/>
      </w:pPr>
      <w:rPr>
        <w:rFonts w:ascii="Courier New" w:hAnsi="Courier New" w:cs="Courier New" w:hint="default"/>
      </w:rPr>
    </w:lvl>
    <w:lvl w:ilvl="2" w:tplc="0C090003">
      <w:start w:val="1"/>
      <w:numFmt w:val="bullet"/>
      <w:lvlText w:val="o"/>
      <w:lvlJc w:val="left"/>
      <w:pPr>
        <w:ind w:left="1778" w:hanging="360"/>
      </w:pPr>
      <w:rPr>
        <w:rFonts w:ascii="Courier New" w:hAnsi="Courier New" w:cs="Courier New"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4" w15:restartNumberingAfterBreak="0">
    <w:nsid w:val="66B33B9E"/>
    <w:multiLevelType w:val="hybridMultilevel"/>
    <w:tmpl w:val="DEBC6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7C547A1"/>
    <w:multiLevelType w:val="multilevel"/>
    <w:tmpl w:val="3EEA1BCC"/>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6" w15:restartNumberingAfterBreak="0">
    <w:nsid w:val="68415166"/>
    <w:multiLevelType w:val="hybridMultilevel"/>
    <w:tmpl w:val="04184DD0"/>
    <w:lvl w:ilvl="0" w:tplc="1124FB34">
      <w:start w:val="1"/>
      <w:numFmt w:val="bullet"/>
      <w:lvlText w:val=""/>
      <w:lvlJc w:val="left"/>
      <w:pPr>
        <w:ind w:left="720" w:hanging="360"/>
      </w:pPr>
      <w:rPr>
        <w:rFonts w:ascii="Symbol" w:hAnsi="Symbol" w:hint="default"/>
      </w:rPr>
    </w:lvl>
    <w:lvl w:ilvl="1" w:tplc="0EDA3F14">
      <w:start w:val="1"/>
      <w:numFmt w:val="bullet"/>
      <w:lvlText w:val="o"/>
      <w:lvlJc w:val="left"/>
      <w:pPr>
        <w:ind w:left="1440" w:hanging="360"/>
      </w:pPr>
      <w:rPr>
        <w:rFonts w:ascii="Courier New" w:hAnsi="Courier New" w:hint="default"/>
      </w:rPr>
    </w:lvl>
    <w:lvl w:ilvl="2" w:tplc="544A2310">
      <w:start w:val="1"/>
      <w:numFmt w:val="bullet"/>
      <w:lvlText w:val=""/>
      <w:lvlJc w:val="left"/>
      <w:pPr>
        <w:ind w:left="2160" w:hanging="360"/>
      </w:pPr>
      <w:rPr>
        <w:rFonts w:ascii="Wingdings" w:hAnsi="Wingdings" w:hint="default"/>
      </w:rPr>
    </w:lvl>
    <w:lvl w:ilvl="3" w:tplc="66A8B340">
      <w:start w:val="1"/>
      <w:numFmt w:val="bullet"/>
      <w:lvlText w:val=""/>
      <w:lvlJc w:val="left"/>
      <w:pPr>
        <w:ind w:left="2880" w:hanging="360"/>
      </w:pPr>
      <w:rPr>
        <w:rFonts w:ascii="Symbol" w:hAnsi="Symbol" w:hint="default"/>
      </w:rPr>
    </w:lvl>
    <w:lvl w:ilvl="4" w:tplc="2D5EB958">
      <w:start w:val="1"/>
      <w:numFmt w:val="bullet"/>
      <w:lvlText w:val="o"/>
      <w:lvlJc w:val="left"/>
      <w:pPr>
        <w:ind w:left="3600" w:hanging="360"/>
      </w:pPr>
      <w:rPr>
        <w:rFonts w:ascii="Courier New" w:hAnsi="Courier New" w:hint="default"/>
      </w:rPr>
    </w:lvl>
    <w:lvl w:ilvl="5" w:tplc="119CD210">
      <w:start w:val="1"/>
      <w:numFmt w:val="bullet"/>
      <w:lvlText w:val=""/>
      <w:lvlJc w:val="left"/>
      <w:pPr>
        <w:ind w:left="4320" w:hanging="360"/>
      </w:pPr>
      <w:rPr>
        <w:rFonts w:ascii="Wingdings" w:hAnsi="Wingdings" w:hint="default"/>
      </w:rPr>
    </w:lvl>
    <w:lvl w:ilvl="6" w:tplc="2A264EEA">
      <w:start w:val="1"/>
      <w:numFmt w:val="bullet"/>
      <w:lvlText w:val=""/>
      <w:lvlJc w:val="left"/>
      <w:pPr>
        <w:ind w:left="5040" w:hanging="360"/>
      </w:pPr>
      <w:rPr>
        <w:rFonts w:ascii="Symbol" w:hAnsi="Symbol" w:hint="default"/>
      </w:rPr>
    </w:lvl>
    <w:lvl w:ilvl="7" w:tplc="DB6A017A">
      <w:start w:val="1"/>
      <w:numFmt w:val="bullet"/>
      <w:lvlText w:val="o"/>
      <w:lvlJc w:val="left"/>
      <w:pPr>
        <w:ind w:left="5760" w:hanging="360"/>
      </w:pPr>
      <w:rPr>
        <w:rFonts w:ascii="Courier New" w:hAnsi="Courier New" w:hint="default"/>
      </w:rPr>
    </w:lvl>
    <w:lvl w:ilvl="8" w:tplc="FA60E150">
      <w:start w:val="1"/>
      <w:numFmt w:val="bullet"/>
      <w:lvlText w:val=""/>
      <w:lvlJc w:val="left"/>
      <w:pPr>
        <w:ind w:left="6480" w:hanging="360"/>
      </w:pPr>
      <w:rPr>
        <w:rFonts w:ascii="Wingdings" w:hAnsi="Wingdings" w:hint="default"/>
      </w:rPr>
    </w:lvl>
  </w:abstractNum>
  <w:abstractNum w:abstractNumId="57" w15:restartNumberingAfterBreak="0">
    <w:nsid w:val="6BA322FA"/>
    <w:multiLevelType w:val="hybridMultilevel"/>
    <w:tmpl w:val="0F684C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6F1019E1"/>
    <w:multiLevelType w:val="multilevel"/>
    <w:tmpl w:val="F83CD886"/>
    <w:lvl w:ilvl="0">
      <w:start w:val="1"/>
      <w:numFmt w:val="decimal"/>
      <w:lvlText w:val="2.%1."/>
      <w:lvlJc w:val="left"/>
      <w:pPr>
        <w:tabs>
          <w:tab w:val="num" w:pos="360"/>
        </w:tabs>
        <w:ind w:left="360" w:hanging="360"/>
      </w:pPr>
      <w:rPr>
        <w:rFonts w:hint="default"/>
        <w:color w:val="auto"/>
      </w:rPr>
    </w:lvl>
    <w:lvl w:ilvl="1">
      <w:start w:val="1"/>
      <w:numFmt w:val="bullet"/>
      <w:lvlText w:val=""/>
      <w:lvlJc w:val="left"/>
      <w:pPr>
        <w:tabs>
          <w:tab w:val="num" w:pos="360"/>
        </w:tabs>
        <w:ind w:left="360" w:hanging="360"/>
      </w:pPr>
      <w:rPr>
        <w:rFonts w:ascii="Symbol" w:hAnsi="Symbol" w:hint="default"/>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59" w15:restartNumberingAfterBreak="0">
    <w:nsid w:val="6F2C4C75"/>
    <w:multiLevelType w:val="hybridMultilevel"/>
    <w:tmpl w:val="DF2AD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3D45812"/>
    <w:multiLevelType w:val="hybridMultilevel"/>
    <w:tmpl w:val="5B7AE7A4"/>
    <w:lvl w:ilvl="0" w:tplc="8FF64CF2">
      <w:start w:val="1"/>
      <w:numFmt w:val="decimal"/>
      <w:lvlText w:val="2.%1"/>
      <w:lvlJc w:val="left"/>
      <w:pPr>
        <w:ind w:left="720" w:hanging="66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5D9513B"/>
    <w:multiLevelType w:val="hybridMultilevel"/>
    <w:tmpl w:val="2B1EA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61B4276"/>
    <w:multiLevelType w:val="hybridMultilevel"/>
    <w:tmpl w:val="CF161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784117D6"/>
    <w:multiLevelType w:val="hybridMultilevel"/>
    <w:tmpl w:val="39F828A2"/>
    <w:lvl w:ilvl="0" w:tplc="1124FB3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8535BB4"/>
    <w:multiLevelType w:val="hybridMultilevel"/>
    <w:tmpl w:val="B4B29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8E36408"/>
    <w:multiLevelType w:val="hybridMultilevel"/>
    <w:tmpl w:val="47388D4C"/>
    <w:lvl w:ilvl="0" w:tplc="463CE73E">
      <w:start w:val="1"/>
      <w:numFmt w:val="decimal"/>
      <w:lvlText w:val="4.%1"/>
      <w:lvlJc w:val="left"/>
      <w:pPr>
        <w:ind w:left="4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A154AB5"/>
    <w:multiLevelType w:val="hybridMultilevel"/>
    <w:tmpl w:val="78C6A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C076CDA"/>
    <w:multiLevelType w:val="hybridMultilevel"/>
    <w:tmpl w:val="8BE65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E2514AA"/>
    <w:multiLevelType w:val="hybridMultilevel"/>
    <w:tmpl w:val="F82EB09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7F623816"/>
    <w:multiLevelType w:val="hybridMultilevel"/>
    <w:tmpl w:val="6EC045F6"/>
    <w:lvl w:ilvl="0" w:tplc="1124FB3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5"/>
  </w:num>
  <w:num w:numId="4">
    <w:abstractNumId w:val="46"/>
  </w:num>
  <w:num w:numId="5">
    <w:abstractNumId w:val="57"/>
  </w:num>
  <w:num w:numId="6">
    <w:abstractNumId w:val="8"/>
  </w:num>
  <w:num w:numId="7">
    <w:abstractNumId w:val="26"/>
  </w:num>
  <w:num w:numId="8">
    <w:abstractNumId w:val="9"/>
  </w:num>
  <w:num w:numId="9">
    <w:abstractNumId w:val="39"/>
  </w:num>
  <w:num w:numId="10">
    <w:abstractNumId w:val="55"/>
  </w:num>
  <w:num w:numId="11">
    <w:abstractNumId w:val="40"/>
  </w:num>
  <w:num w:numId="12">
    <w:abstractNumId w:val="11"/>
  </w:num>
  <w:num w:numId="13">
    <w:abstractNumId w:val="48"/>
  </w:num>
  <w:num w:numId="14">
    <w:abstractNumId w:val="51"/>
  </w:num>
  <w:num w:numId="15">
    <w:abstractNumId w:val="52"/>
  </w:num>
  <w:num w:numId="16">
    <w:abstractNumId w:val="0"/>
  </w:num>
  <w:num w:numId="17">
    <w:abstractNumId w:val="66"/>
  </w:num>
  <w:num w:numId="18">
    <w:abstractNumId w:val="59"/>
  </w:num>
  <w:num w:numId="19">
    <w:abstractNumId w:val="22"/>
  </w:num>
  <w:num w:numId="20">
    <w:abstractNumId w:val="23"/>
  </w:num>
  <w:num w:numId="21">
    <w:abstractNumId w:val="2"/>
  </w:num>
  <w:num w:numId="22">
    <w:abstractNumId w:val="19"/>
  </w:num>
  <w:num w:numId="23">
    <w:abstractNumId w:val="47"/>
  </w:num>
  <w:num w:numId="24">
    <w:abstractNumId w:val="24"/>
  </w:num>
  <w:num w:numId="25">
    <w:abstractNumId w:val="12"/>
  </w:num>
  <w:num w:numId="26">
    <w:abstractNumId w:val="44"/>
  </w:num>
  <w:num w:numId="27">
    <w:abstractNumId w:val="58"/>
  </w:num>
  <w:num w:numId="28">
    <w:abstractNumId w:val="13"/>
  </w:num>
  <w:num w:numId="29">
    <w:abstractNumId w:val="31"/>
  </w:num>
  <w:num w:numId="30">
    <w:abstractNumId w:val="29"/>
  </w:num>
  <w:num w:numId="31">
    <w:abstractNumId w:val="60"/>
  </w:num>
  <w:num w:numId="32">
    <w:abstractNumId w:val="64"/>
  </w:num>
  <w:num w:numId="33">
    <w:abstractNumId w:val="25"/>
  </w:num>
  <w:num w:numId="34">
    <w:abstractNumId w:val="14"/>
  </w:num>
  <w:num w:numId="35">
    <w:abstractNumId w:val="61"/>
  </w:num>
  <w:num w:numId="36">
    <w:abstractNumId w:val="1"/>
  </w:num>
  <w:num w:numId="37">
    <w:abstractNumId w:val="53"/>
  </w:num>
  <w:num w:numId="38">
    <w:abstractNumId w:val="41"/>
  </w:num>
  <w:num w:numId="39">
    <w:abstractNumId w:val="63"/>
  </w:num>
  <w:num w:numId="40">
    <w:abstractNumId w:val="32"/>
  </w:num>
  <w:num w:numId="41">
    <w:abstractNumId w:val="36"/>
  </w:num>
  <w:num w:numId="42">
    <w:abstractNumId w:val="49"/>
  </w:num>
  <w:num w:numId="43">
    <w:abstractNumId w:val="15"/>
  </w:num>
  <w:num w:numId="44">
    <w:abstractNumId w:val="3"/>
  </w:num>
  <w:num w:numId="45">
    <w:abstractNumId w:val="35"/>
  </w:num>
  <w:num w:numId="46">
    <w:abstractNumId w:val="62"/>
  </w:num>
  <w:num w:numId="47">
    <w:abstractNumId w:val="7"/>
  </w:num>
  <w:num w:numId="48">
    <w:abstractNumId w:val="27"/>
  </w:num>
  <w:num w:numId="49">
    <w:abstractNumId w:val="56"/>
  </w:num>
  <w:num w:numId="50">
    <w:abstractNumId w:val="38"/>
  </w:num>
  <w:num w:numId="51">
    <w:abstractNumId w:val="69"/>
  </w:num>
  <w:num w:numId="52">
    <w:abstractNumId w:val="42"/>
  </w:num>
  <w:num w:numId="53">
    <w:abstractNumId w:val="37"/>
  </w:num>
  <w:num w:numId="54">
    <w:abstractNumId w:val="45"/>
  </w:num>
  <w:num w:numId="55">
    <w:abstractNumId w:val="65"/>
  </w:num>
  <w:num w:numId="56">
    <w:abstractNumId w:val="30"/>
  </w:num>
  <w:num w:numId="57">
    <w:abstractNumId w:val="16"/>
  </w:num>
  <w:num w:numId="58">
    <w:abstractNumId w:val="21"/>
  </w:num>
  <w:num w:numId="59">
    <w:abstractNumId w:val="6"/>
  </w:num>
  <w:num w:numId="60">
    <w:abstractNumId w:val="4"/>
  </w:num>
  <w:num w:numId="61">
    <w:abstractNumId w:val="33"/>
  </w:num>
  <w:num w:numId="62">
    <w:abstractNumId w:val="54"/>
  </w:num>
  <w:num w:numId="63">
    <w:abstractNumId w:val="67"/>
  </w:num>
  <w:num w:numId="64">
    <w:abstractNumId w:val="17"/>
  </w:num>
  <w:num w:numId="65">
    <w:abstractNumId w:val="43"/>
  </w:num>
  <w:num w:numId="66">
    <w:abstractNumId w:val="68"/>
  </w:num>
  <w:num w:numId="67">
    <w:abstractNumId w:val="18"/>
  </w:num>
  <w:num w:numId="68">
    <w:abstractNumId w:val="20"/>
  </w:num>
  <w:num w:numId="69">
    <w:abstractNumId w:val="10"/>
  </w:num>
  <w:num w:numId="70">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attachedTemplate r:id="rId1"/>
  <w:stylePaneSortMethod w:val="0004"/>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79"/>
    <w:rsid w:val="00057367"/>
    <w:rsid w:val="00063DC3"/>
    <w:rsid w:val="000A709C"/>
    <w:rsid w:val="000B5EE7"/>
    <w:rsid w:val="000D0BA0"/>
    <w:rsid w:val="000E47E9"/>
    <w:rsid w:val="000F0D74"/>
    <w:rsid w:val="000F490F"/>
    <w:rsid w:val="00104E7F"/>
    <w:rsid w:val="0012063F"/>
    <w:rsid w:val="00133068"/>
    <w:rsid w:val="001612B2"/>
    <w:rsid w:val="001751D9"/>
    <w:rsid w:val="001B0FE3"/>
    <w:rsid w:val="001E1F06"/>
    <w:rsid w:val="00207E69"/>
    <w:rsid w:val="002139C0"/>
    <w:rsid w:val="002160B2"/>
    <w:rsid w:val="0023059A"/>
    <w:rsid w:val="002601F7"/>
    <w:rsid w:val="00284D94"/>
    <w:rsid w:val="00296B0D"/>
    <w:rsid w:val="002C067A"/>
    <w:rsid w:val="002C7C8A"/>
    <w:rsid w:val="002D411E"/>
    <w:rsid w:val="002F0AD8"/>
    <w:rsid w:val="00353C01"/>
    <w:rsid w:val="003626B5"/>
    <w:rsid w:val="003A48CA"/>
    <w:rsid w:val="003D642D"/>
    <w:rsid w:val="003F54C0"/>
    <w:rsid w:val="003F69CE"/>
    <w:rsid w:val="00406188"/>
    <w:rsid w:val="00416A67"/>
    <w:rsid w:val="0044770E"/>
    <w:rsid w:val="00455236"/>
    <w:rsid w:val="004A0A68"/>
    <w:rsid w:val="004D6FD0"/>
    <w:rsid w:val="004E3004"/>
    <w:rsid w:val="005024B9"/>
    <w:rsid w:val="00504B4B"/>
    <w:rsid w:val="00517111"/>
    <w:rsid w:val="0053589D"/>
    <w:rsid w:val="00546EAE"/>
    <w:rsid w:val="005D2D43"/>
    <w:rsid w:val="005E67EA"/>
    <w:rsid w:val="00644C91"/>
    <w:rsid w:val="00646243"/>
    <w:rsid w:val="006466EB"/>
    <w:rsid w:val="0065308D"/>
    <w:rsid w:val="00676F7B"/>
    <w:rsid w:val="00685EFE"/>
    <w:rsid w:val="00694E65"/>
    <w:rsid w:val="006C3E12"/>
    <w:rsid w:val="006D53DC"/>
    <w:rsid w:val="006D5E34"/>
    <w:rsid w:val="00703E8B"/>
    <w:rsid w:val="007117BC"/>
    <w:rsid w:val="00753179"/>
    <w:rsid w:val="007934FE"/>
    <w:rsid w:val="00795576"/>
    <w:rsid w:val="007A0703"/>
    <w:rsid w:val="007A51A3"/>
    <w:rsid w:val="007C6934"/>
    <w:rsid w:val="007D1459"/>
    <w:rsid w:val="007D70EF"/>
    <w:rsid w:val="007E5B21"/>
    <w:rsid w:val="007F1E2E"/>
    <w:rsid w:val="007F2873"/>
    <w:rsid w:val="00820CEF"/>
    <w:rsid w:val="00820E53"/>
    <w:rsid w:val="00824DF1"/>
    <w:rsid w:val="00843F92"/>
    <w:rsid w:val="00895DB9"/>
    <w:rsid w:val="008B4B9C"/>
    <w:rsid w:val="008B6F97"/>
    <w:rsid w:val="008F6FFF"/>
    <w:rsid w:val="009562D0"/>
    <w:rsid w:val="00964A6D"/>
    <w:rsid w:val="00970657"/>
    <w:rsid w:val="009734EB"/>
    <w:rsid w:val="00985B6F"/>
    <w:rsid w:val="009A065B"/>
    <w:rsid w:val="009D6521"/>
    <w:rsid w:val="009E63FF"/>
    <w:rsid w:val="00A0146C"/>
    <w:rsid w:val="00A14633"/>
    <w:rsid w:val="00A249B7"/>
    <w:rsid w:val="00A427F9"/>
    <w:rsid w:val="00A610B1"/>
    <w:rsid w:val="00A655E7"/>
    <w:rsid w:val="00A82A8F"/>
    <w:rsid w:val="00A85C02"/>
    <w:rsid w:val="00A92D3A"/>
    <w:rsid w:val="00A950DA"/>
    <w:rsid w:val="00AD0AF0"/>
    <w:rsid w:val="00AE452B"/>
    <w:rsid w:val="00B11D54"/>
    <w:rsid w:val="00B171D8"/>
    <w:rsid w:val="00B40669"/>
    <w:rsid w:val="00B649EE"/>
    <w:rsid w:val="00B677DE"/>
    <w:rsid w:val="00B83BAB"/>
    <w:rsid w:val="00B944DD"/>
    <w:rsid w:val="00BD568A"/>
    <w:rsid w:val="00BE14BC"/>
    <w:rsid w:val="00BF2AE9"/>
    <w:rsid w:val="00BF68B8"/>
    <w:rsid w:val="00C10404"/>
    <w:rsid w:val="00C33B15"/>
    <w:rsid w:val="00C43221"/>
    <w:rsid w:val="00C71517"/>
    <w:rsid w:val="00C9258F"/>
    <w:rsid w:val="00CA154D"/>
    <w:rsid w:val="00CB1533"/>
    <w:rsid w:val="00CC1A62"/>
    <w:rsid w:val="00CC377A"/>
    <w:rsid w:val="00CD0FA1"/>
    <w:rsid w:val="00D029A2"/>
    <w:rsid w:val="00D07F53"/>
    <w:rsid w:val="00D1359B"/>
    <w:rsid w:val="00D44640"/>
    <w:rsid w:val="00D8764B"/>
    <w:rsid w:val="00DA6F9B"/>
    <w:rsid w:val="00DB481F"/>
    <w:rsid w:val="00DC4531"/>
    <w:rsid w:val="00DE4EAD"/>
    <w:rsid w:val="00E07F5E"/>
    <w:rsid w:val="00E13DD1"/>
    <w:rsid w:val="00E30A4E"/>
    <w:rsid w:val="00EA0D3B"/>
    <w:rsid w:val="00EA42E7"/>
    <w:rsid w:val="00EB0DE3"/>
    <w:rsid w:val="00EC10E7"/>
    <w:rsid w:val="00F17232"/>
    <w:rsid w:val="00F36FBE"/>
    <w:rsid w:val="00F7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E8AE0C"/>
  <w15:chartTrackingRefBased/>
  <w15:docId w15:val="{95F928E6-C06E-42F7-A837-BF20325B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73"/>
    <w:pPr>
      <w:spacing w:after="120"/>
    </w:pPr>
    <w:rPr>
      <w:sz w:val="20"/>
    </w:rPr>
  </w:style>
  <w:style w:type="paragraph" w:styleId="Heading1">
    <w:name w:val="heading 1"/>
    <w:basedOn w:val="Normal"/>
    <w:next w:val="Normal"/>
    <w:link w:val="Heading1Char"/>
    <w:uiPriority w:val="9"/>
    <w:qFormat/>
    <w:rsid w:val="00820E53"/>
    <w:pPr>
      <w:spacing w:before="120" w:after="200"/>
      <w:outlineLvl w:val="0"/>
    </w:pPr>
    <w:rPr>
      <w:b/>
      <w:color w:val="101CA5" w:themeColor="text1"/>
      <w:sz w:val="56"/>
      <w:szCs w:val="44"/>
    </w:rPr>
  </w:style>
  <w:style w:type="paragraph" w:styleId="Heading2">
    <w:name w:val="heading 2"/>
    <w:basedOn w:val="Normal"/>
    <w:next w:val="Normal"/>
    <w:link w:val="Heading2Char"/>
    <w:uiPriority w:val="9"/>
    <w:unhideWhenUsed/>
    <w:qFormat/>
    <w:rsid w:val="00820E53"/>
    <w:pPr>
      <w:spacing w:before="120"/>
      <w:outlineLvl w:val="1"/>
    </w:pPr>
    <w:rPr>
      <w:b/>
      <w:color w:val="1321B9" w:themeColor="text2"/>
      <w:sz w:val="48"/>
      <w:szCs w:val="32"/>
    </w:rPr>
  </w:style>
  <w:style w:type="paragraph" w:styleId="Heading3">
    <w:name w:val="heading 3"/>
    <w:basedOn w:val="Normal"/>
    <w:next w:val="Normal"/>
    <w:link w:val="Heading3Char"/>
    <w:uiPriority w:val="9"/>
    <w:unhideWhenUsed/>
    <w:qFormat/>
    <w:rsid w:val="00A610B1"/>
    <w:pPr>
      <w:outlineLvl w:val="2"/>
    </w:pPr>
    <w:rPr>
      <w:b/>
      <w:color w:val="101CA5" w:themeColor="text1"/>
      <w:sz w:val="40"/>
      <w:szCs w:val="40"/>
    </w:rPr>
  </w:style>
  <w:style w:type="paragraph" w:styleId="Heading4">
    <w:name w:val="heading 4"/>
    <w:basedOn w:val="Normal"/>
    <w:next w:val="Normal"/>
    <w:link w:val="Heading4Char"/>
    <w:uiPriority w:val="9"/>
    <w:unhideWhenUsed/>
    <w:qFormat/>
    <w:rsid w:val="00104E7F"/>
    <w:pPr>
      <w:outlineLvl w:val="3"/>
    </w:pPr>
    <w:rPr>
      <w:color w:val="0000D8" w:themeColor="accent2"/>
      <w:sz w:val="32"/>
    </w:rPr>
  </w:style>
  <w:style w:type="paragraph" w:styleId="Heading5">
    <w:name w:val="heading 5"/>
    <w:basedOn w:val="Normal"/>
    <w:next w:val="Normal"/>
    <w:link w:val="Heading5Char"/>
    <w:uiPriority w:val="9"/>
    <w:unhideWhenUsed/>
    <w:qFormat/>
    <w:rsid w:val="00A610B1"/>
    <w:pPr>
      <w:keepNext/>
      <w:keepLines/>
      <w:spacing w:after="40"/>
      <w:outlineLvl w:val="4"/>
    </w:pPr>
    <w:rPr>
      <w:rFonts w:asciiTheme="majorHAnsi" w:eastAsiaTheme="majorEastAsia" w:hAnsiTheme="majorHAnsi" w:cstheme="majorBidi"/>
      <w:color w:val="0E195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F5E"/>
    <w:rPr>
      <w:b/>
      <w:color w:val="101CA5" w:themeColor="text1"/>
      <w:sz w:val="72"/>
      <w:szCs w:val="72"/>
    </w:rPr>
  </w:style>
  <w:style w:type="character" w:customStyle="1" w:styleId="TitleChar">
    <w:name w:val="Title Char"/>
    <w:basedOn w:val="DefaultParagraphFont"/>
    <w:link w:val="Title"/>
    <w:uiPriority w:val="10"/>
    <w:rsid w:val="00E07F5E"/>
    <w:rPr>
      <w:b/>
      <w:color w:val="101CA5" w:themeColor="text1"/>
      <w:sz w:val="72"/>
      <w:szCs w:val="72"/>
    </w:rPr>
  </w:style>
  <w:style w:type="character" w:customStyle="1" w:styleId="Heading1Char">
    <w:name w:val="Heading 1 Char"/>
    <w:basedOn w:val="DefaultParagraphFont"/>
    <w:link w:val="Heading1"/>
    <w:uiPriority w:val="9"/>
    <w:rsid w:val="00820E53"/>
    <w:rPr>
      <w:b/>
      <w:color w:val="101CA5" w:themeColor="text1"/>
      <w:sz w:val="56"/>
      <w:szCs w:val="44"/>
    </w:rPr>
  </w:style>
  <w:style w:type="paragraph" w:styleId="Subtitle">
    <w:name w:val="Subtitle"/>
    <w:basedOn w:val="Normal"/>
    <w:next w:val="Normal"/>
    <w:link w:val="SubtitleChar"/>
    <w:uiPriority w:val="11"/>
    <w:qFormat/>
    <w:rsid w:val="0053589D"/>
    <w:pPr>
      <w:numPr>
        <w:ilvl w:val="1"/>
      </w:numPr>
    </w:pPr>
    <w:rPr>
      <w:rFonts w:asciiTheme="minorHAnsi" w:eastAsiaTheme="minorEastAsia" w:hAnsiTheme="minorHAnsi"/>
      <w:color w:val="233DDB" w:themeColor="accent3"/>
      <w:spacing w:val="10"/>
    </w:rPr>
  </w:style>
  <w:style w:type="character" w:customStyle="1" w:styleId="SubtitleChar">
    <w:name w:val="Subtitle Char"/>
    <w:basedOn w:val="DefaultParagraphFont"/>
    <w:link w:val="Subtitle"/>
    <w:uiPriority w:val="11"/>
    <w:rsid w:val="0053589D"/>
    <w:rPr>
      <w:rFonts w:asciiTheme="minorHAnsi" w:eastAsiaTheme="minorEastAsia" w:hAnsiTheme="minorHAnsi"/>
      <w:color w:val="233DDB" w:themeColor="accent3"/>
      <w:spacing w:val="10"/>
      <w:sz w:val="20"/>
    </w:rPr>
  </w:style>
  <w:style w:type="paragraph" w:styleId="Header">
    <w:name w:val="header"/>
    <w:basedOn w:val="Normal"/>
    <w:link w:val="HeaderChar"/>
    <w:uiPriority w:val="99"/>
    <w:unhideWhenUsed/>
    <w:rsid w:val="00F36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FBE"/>
  </w:style>
  <w:style w:type="paragraph" w:styleId="Footer">
    <w:name w:val="footer"/>
    <w:basedOn w:val="Normal"/>
    <w:link w:val="FooterChar"/>
    <w:uiPriority w:val="99"/>
    <w:unhideWhenUsed/>
    <w:rsid w:val="00D07F53"/>
    <w:pPr>
      <w:tabs>
        <w:tab w:val="center" w:pos="4513"/>
        <w:tab w:val="right" w:pos="9026"/>
      </w:tabs>
      <w:spacing w:after="0" w:line="240" w:lineRule="auto"/>
    </w:pPr>
    <w:rPr>
      <w:color w:val="101CA5" w:themeColor="text1"/>
      <w:sz w:val="18"/>
    </w:rPr>
  </w:style>
  <w:style w:type="character" w:customStyle="1" w:styleId="FooterChar">
    <w:name w:val="Footer Char"/>
    <w:basedOn w:val="DefaultParagraphFont"/>
    <w:link w:val="Footer"/>
    <w:uiPriority w:val="99"/>
    <w:rsid w:val="00D07F53"/>
    <w:rPr>
      <w:color w:val="101CA5" w:themeColor="text1"/>
      <w:sz w:val="18"/>
    </w:rPr>
  </w:style>
  <w:style w:type="character" w:styleId="PlaceholderText">
    <w:name w:val="Placeholder Text"/>
    <w:basedOn w:val="DefaultParagraphFont"/>
    <w:uiPriority w:val="99"/>
    <w:semiHidden/>
    <w:rsid w:val="00DB481F"/>
    <w:rPr>
      <w:color w:val="808080"/>
    </w:rPr>
  </w:style>
  <w:style w:type="character" w:customStyle="1" w:styleId="Classification">
    <w:name w:val="Classification"/>
    <w:basedOn w:val="DefaultParagraphFont"/>
    <w:uiPriority w:val="1"/>
    <w:rsid w:val="007E5B21"/>
    <w:rPr>
      <w:color w:val="FF0000"/>
      <w:sz w:val="20"/>
    </w:rPr>
  </w:style>
  <w:style w:type="character" w:customStyle="1" w:styleId="Heading2Char">
    <w:name w:val="Heading 2 Char"/>
    <w:basedOn w:val="DefaultParagraphFont"/>
    <w:link w:val="Heading2"/>
    <w:uiPriority w:val="9"/>
    <w:rsid w:val="00820E53"/>
    <w:rPr>
      <w:b/>
      <w:color w:val="1321B9" w:themeColor="text2"/>
      <w:sz w:val="48"/>
      <w:szCs w:val="32"/>
    </w:rPr>
  </w:style>
  <w:style w:type="character" w:customStyle="1" w:styleId="Heading3Char">
    <w:name w:val="Heading 3 Char"/>
    <w:basedOn w:val="DefaultParagraphFont"/>
    <w:link w:val="Heading3"/>
    <w:uiPriority w:val="9"/>
    <w:rsid w:val="00A610B1"/>
    <w:rPr>
      <w:b/>
      <w:color w:val="101CA5" w:themeColor="text1"/>
      <w:sz w:val="40"/>
      <w:szCs w:val="40"/>
    </w:rPr>
  </w:style>
  <w:style w:type="character" w:customStyle="1" w:styleId="Heading4Char">
    <w:name w:val="Heading 4 Char"/>
    <w:basedOn w:val="DefaultParagraphFont"/>
    <w:link w:val="Heading4"/>
    <w:uiPriority w:val="9"/>
    <w:rsid w:val="00104E7F"/>
    <w:rPr>
      <w:color w:val="0000D8" w:themeColor="accent2"/>
      <w:sz w:val="32"/>
    </w:rPr>
  </w:style>
  <w:style w:type="paragraph" w:styleId="ListParagraph">
    <w:name w:val="List Paragraph"/>
    <w:aliases w:val="CV text,Dot pt,F5 List Paragraph,FooterText,L,List Paragraph1,List Paragraph11,List Paragraph111,List Paragraph2,Medium Grid 1 - Accent 21,NFP GP Bulleted List,Paragraphe de liste1,Recommendation,Table text,numbered,列出段,TOC style,lp1"/>
    <w:basedOn w:val="Normal"/>
    <w:link w:val="ListParagraphChar"/>
    <w:uiPriority w:val="34"/>
    <w:qFormat/>
    <w:rsid w:val="000E47E9"/>
    <w:pPr>
      <w:ind w:left="720"/>
      <w:contextualSpacing/>
    </w:pPr>
  </w:style>
  <w:style w:type="paragraph" w:customStyle="1" w:styleId="BulletedList">
    <w:name w:val="Bulleted List"/>
    <w:basedOn w:val="ListParagraph"/>
    <w:link w:val="BulletedListChar"/>
    <w:qFormat/>
    <w:rsid w:val="00C71517"/>
    <w:pPr>
      <w:numPr>
        <w:numId w:val="2"/>
      </w:numPr>
    </w:pPr>
  </w:style>
  <w:style w:type="paragraph" w:customStyle="1" w:styleId="NumberedList">
    <w:name w:val="Numbered List"/>
    <w:basedOn w:val="ListParagraph"/>
    <w:link w:val="NumberedListChar"/>
    <w:qFormat/>
    <w:rsid w:val="00C71517"/>
    <w:pPr>
      <w:numPr>
        <w:numId w:val="1"/>
      </w:numPr>
    </w:pPr>
  </w:style>
  <w:style w:type="character" w:customStyle="1" w:styleId="ListParagraphChar">
    <w:name w:val="List Paragraph Char"/>
    <w:aliases w:val="CV text Char,Dot pt Char,F5 List Paragraph Char,FooterText Char,L Char,List Paragraph1 Char,List Paragraph11 Char,List Paragraph111 Char,List Paragraph2 Char,Medium Grid 1 - Accent 21 Char,NFP GP Bulleted List Char,Table text Char"/>
    <w:basedOn w:val="DefaultParagraphFont"/>
    <w:link w:val="ListParagraph"/>
    <w:uiPriority w:val="34"/>
    <w:qFormat/>
    <w:rsid w:val="00C71517"/>
  </w:style>
  <w:style w:type="character" w:customStyle="1" w:styleId="BulletedListChar">
    <w:name w:val="Bulleted List Char"/>
    <w:basedOn w:val="ListParagraphChar"/>
    <w:link w:val="BulletedList"/>
    <w:rsid w:val="00C71517"/>
    <w:rPr>
      <w:sz w:val="20"/>
    </w:rPr>
  </w:style>
  <w:style w:type="character" w:customStyle="1" w:styleId="NumberedListChar">
    <w:name w:val="Numbered List Char"/>
    <w:basedOn w:val="ListParagraphChar"/>
    <w:link w:val="NumberedList"/>
    <w:rsid w:val="00C71517"/>
    <w:rPr>
      <w:sz w:val="20"/>
    </w:rPr>
  </w:style>
  <w:style w:type="paragraph" w:styleId="Quote">
    <w:name w:val="Quote"/>
    <w:basedOn w:val="Normal"/>
    <w:next w:val="Normal"/>
    <w:link w:val="QuoteChar"/>
    <w:uiPriority w:val="29"/>
    <w:qFormat/>
    <w:rsid w:val="00A610B1"/>
    <w:pPr>
      <w:spacing w:before="160"/>
      <w:ind w:left="862" w:right="862"/>
      <w:jc w:val="center"/>
    </w:pPr>
    <w:rPr>
      <w:i/>
      <w:iCs/>
      <w:color w:val="1E2EE9" w:themeColor="text1" w:themeTint="BF"/>
    </w:rPr>
  </w:style>
  <w:style w:type="character" w:customStyle="1" w:styleId="QuoteChar">
    <w:name w:val="Quote Char"/>
    <w:basedOn w:val="DefaultParagraphFont"/>
    <w:link w:val="Quote"/>
    <w:uiPriority w:val="29"/>
    <w:rsid w:val="00A610B1"/>
    <w:rPr>
      <w:i/>
      <w:iCs/>
      <w:color w:val="1E2EE9" w:themeColor="text1" w:themeTint="BF"/>
    </w:rPr>
  </w:style>
  <w:style w:type="character" w:customStyle="1" w:styleId="Heading5Char">
    <w:name w:val="Heading 5 Char"/>
    <w:basedOn w:val="DefaultParagraphFont"/>
    <w:link w:val="Heading5"/>
    <w:uiPriority w:val="9"/>
    <w:rsid w:val="00A610B1"/>
    <w:rPr>
      <w:rFonts w:asciiTheme="majorHAnsi" w:eastAsiaTheme="majorEastAsia" w:hAnsiTheme="majorHAnsi" w:cstheme="majorBidi"/>
      <w:color w:val="0E1956" w:themeColor="accent1" w:themeShade="BF"/>
      <w:sz w:val="26"/>
      <w:szCs w:val="26"/>
    </w:rPr>
  </w:style>
  <w:style w:type="table" w:styleId="TableGrid">
    <w:name w:val="Table Grid"/>
    <w:basedOn w:val="TableNormal"/>
    <w:uiPriority w:val="39"/>
    <w:rsid w:val="00455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A42E7"/>
    <w:pPr>
      <w:spacing w:after="0" w:line="240" w:lineRule="auto"/>
    </w:pPr>
    <w:tblPr>
      <w:tblStyleRowBandSize w:val="1"/>
    </w:tblPr>
    <w:tblStylePr w:type="firstRow">
      <w:pPr>
        <w:jc w:val="left"/>
      </w:pPr>
      <w:rPr>
        <w:b/>
      </w:rPr>
      <w:tblPr/>
      <w:trPr>
        <w:tblHeader/>
      </w:trPr>
      <w:tcPr>
        <w:shd w:val="clear" w:color="auto" w:fill="101CA5" w:themeFill="text1"/>
        <w:vAlign w:val="center"/>
      </w:tcPr>
    </w:tblStylePr>
    <w:tblStylePr w:type="band2Horz">
      <w:tblPr/>
      <w:tcPr>
        <w:shd w:val="clear" w:color="auto" w:fill="F3F3F3"/>
      </w:tcPr>
    </w:tblStylePr>
  </w:style>
  <w:style w:type="paragraph" w:styleId="Caption">
    <w:name w:val="caption"/>
    <w:basedOn w:val="Normal"/>
    <w:next w:val="Normal"/>
    <w:uiPriority w:val="35"/>
    <w:unhideWhenUsed/>
    <w:qFormat/>
    <w:rsid w:val="007C6934"/>
    <w:pPr>
      <w:spacing w:before="120" w:after="80" w:line="240" w:lineRule="auto"/>
    </w:pPr>
    <w:rPr>
      <w:b/>
      <w:i/>
      <w:iCs/>
      <w:color w:val="1321B9" w:themeColor="text2"/>
      <w:szCs w:val="18"/>
    </w:rPr>
  </w:style>
  <w:style w:type="paragraph" w:customStyle="1" w:styleId="FooterText">
    <w:name w:val="Footer Text"/>
    <w:basedOn w:val="Footer"/>
    <w:rsid w:val="002C7C8A"/>
  </w:style>
  <w:style w:type="paragraph" w:customStyle="1" w:styleId="CallOutBox">
    <w:name w:val="Call Out Box"/>
    <w:basedOn w:val="Normal"/>
    <w:qFormat/>
    <w:rsid w:val="00D07F53"/>
    <w:pPr>
      <w:pBdr>
        <w:top w:val="single" w:sz="12" w:space="1" w:color="101CA5"/>
        <w:left w:val="single" w:sz="12" w:space="4" w:color="101CA5"/>
        <w:bottom w:val="single" w:sz="12" w:space="1" w:color="101CA5"/>
        <w:right w:val="single" w:sz="12" w:space="4" w:color="101CA5"/>
        <w:bar w:val="single" w:sz="12" w:color="101CA5"/>
      </w:pBdr>
      <w:spacing w:before="240" w:after="240"/>
      <w:ind w:left="397" w:right="397"/>
    </w:pPr>
  </w:style>
  <w:style w:type="paragraph" w:customStyle="1" w:styleId="EmphasisPanel">
    <w:name w:val="Emphasis Panel"/>
    <w:basedOn w:val="Normal"/>
    <w:qFormat/>
    <w:rsid w:val="00820E53"/>
    <w:pPr>
      <w:pBdr>
        <w:top w:val="single" w:sz="48" w:space="1" w:color="F3F3F3" w:themeColor="background1"/>
        <w:left w:val="single" w:sz="48" w:space="4" w:color="F3F3F3" w:themeColor="background1"/>
        <w:bottom w:val="single" w:sz="48" w:space="1" w:color="F3F3F3" w:themeColor="background1"/>
        <w:right w:val="single" w:sz="48" w:space="4" w:color="F3F3F3" w:themeColor="background1"/>
      </w:pBdr>
      <w:shd w:val="clear" w:color="auto" w:fill="F3F3F3" w:themeFill="background1"/>
      <w:ind w:left="397" w:right="397"/>
      <w:contextualSpacing/>
    </w:pPr>
    <w:rPr>
      <w:rFonts w:eastAsia="Times New Roman" w:cs="Times New Roman"/>
      <w:szCs w:val="20"/>
    </w:rPr>
  </w:style>
  <w:style w:type="character" w:styleId="Hyperlink">
    <w:name w:val="Hyperlink"/>
    <w:basedOn w:val="DefaultParagraphFont"/>
    <w:uiPriority w:val="99"/>
    <w:unhideWhenUsed/>
    <w:rsid w:val="007C6934"/>
    <w:rPr>
      <w:color w:val="3D6CE4" w:themeColor="hyperlink"/>
      <w:u w:val="single"/>
    </w:rPr>
  </w:style>
  <w:style w:type="table" w:styleId="PlainTable1">
    <w:name w:val="Plain Table 1"/>
    <w:basedOn w:val="TableNormal"/>
    <w:uiPriority w:val="41"/>
    <w:rsid w:val="00753179"/>
    <w:pPr>
      <w:spacing w:after="0" w:line="240" w:lineRule="auto"/>
    </w:pPr>
    <w:rPr>
      <w:rFonts w:asciiTheme="minorHAnsi" w:hAnsiTheme="minorHAnsi"/>
    </w:rPr>
    <w:tblPr>
      <w:tblStyleRowBandSize w:val="1"/>
      <w:tblStyleColBandSize w:val="1"/>
      <w:tblBorders>
        <w:top w:val="single" w:sz="4" w:space="0" w:color="B6B6B6" w:themeColor="background1" w:themeShade="BF"/>
        <w:left w:val="single" w:sz="4" w:space="0" w:color="B6B6B6" w:themeColor="background1" w:themeShade="BF"/>
        <w:bottom w:val="single" w:sz="4" w:space="0" w:color="B6B6B6" w:themeColor="background1" w:themeShade="BF"/>
        <w:right w:val="single" w:sz="4" w:space="0" w:color="B6B6B6" w:themeColor="background1" w:themeShade="BF"/>
        <w:insideH w:val="single" w:sz="4" w:space="0" w:color="B6B6B6" w:themeColor="background1" w:themeShade="BF"/>
        <w:insideV w:val="single" w:sz="4" w:space="0" w:color="B6B6B6" w:themeColor="background1" w:themeShade="BF"/>
      </w:tblBorders>
    </w:tblPr>
    <w:tblStylePr w:type="firstRow">
      <w:rPr>
        <w:b/>
        <w:bCs/>
      </w:rPr>
    </w:tblStylePr>
    <w:tblStylePr w:type="lastRow">
      <w:rPr>
        <w:b/>
        <w:bCs/>
      </w:rPr>
      <w:tblPr/>
      <w:tcPr>
        <w:tcBorders>
          <w:top w:val="double" w:sz="4" w:space="0" w:color="B6B6B6" w:themeColor="background1" w:themeShade="BF"/>
        </w:tcBorders>
      </w:tcPr>
    </w:tblStylePr>
    <w:tblStylePr w:type="firstCol">
      <w:rPr>
        <w:b/>
        <w:bCs/>
      </w:rPr>
    </w:tblStylePr>
    <w:tblStylePr w:type="lastCol">
      <w:rPr>
        <w:b/>
        <w:bCs/>
      </w:rPr>
    </w:tblStylePr>
    <w:tblStylePr w:type="band1Vert">
      <w:tblPr/>
      <w:tcPr>
        <w:shd w:val="clear" w:color="auto" w:fill="E6E6E6" w:themeFill="background1" w:themeFillShade="F2"/>
      </w:tcPr>
    </w:tblStylePr>
    <w:tblStylePr w:type="band1Horz">
      <w:tblPr/>
      <w:tcPr>
        <w:shd w:val="clear" w:color="auto" w:fill="E6E6E6" w:themeFill="background1" w:themeFillShade="F2"/>
      </w:tcPr>
    </w:tblStylePr>
  </w:style>
  <w:style w:type="paragraph" w:styleId="CommentText">
    <w:name w:val="annotation text"/>
    <w:basedOn w:val="Normal"/>
    <w:link w:val="CommentTextChar"/>
    <w:uiPriority w:val="99"/>
    <w:unhideWhenUsed/>
    <w:rsid w:val="00753179"/>
    <w:pPr>
      <w:spacing w:line="240" w:lineRule="auto"/>
    </w:pPr>
    <w:rPr>
      <w:rFonts w:asciiTheme="minorHAnsi" w:hAnsiTheme="minorHAnsi"/>
      <w:color w:val="1423D1" w:themeColor="text1" w:themeTint="D9"/>
      <w:szCs w:val="20"/>
    </w:rPr>
  </w:style>
  <w:style w:type="character" w:customStyle="1" w:styleId="CommentTextChar">
    <w:name w:val="Comment Text Char"/>
    <w:basedOn w:val="DefaultParagraphFont"/>
    <w:link w:val="CommentText"/>
    <w:uiPriority w:val="99"/>
    <w:rsid w:val="00753179"/>
    <w:rPr>
      <w:rFonts w:asciiTheme="minorHAnsi" w:hAnsiTheme="minorHAnsi"/>
      <w:color w:val="1423D1" w:themeColor="text1" w:themeTint="D9"/>
      <w:sz w:val="20"/>
      <w:szCs w:val="20"/>
    </w:rPr>
  </w:style>
  <w:style w:type="paragraph" w:styleId="BodyText">
    <w:name w:val="Body Text"/>
    <w:basedOn w:val="Normal"/>
    <w:link w:val="BodyTextChar"/>
    <w:qFormat/>
    <w:rsid w:val="00753179"/>
    <w:pPr>
      <w:spacing w:line="264" w:lineRule="auto"/>
    </w:pPr>
    <w:rPr>
      <w:rFonts w:asciiTheme="minorHAnsi" w:hAnsiTheme="minorHAnsi"/>
      <w:color w:val="1423D1" w:themeColor="text1" w:themeTint="D9"/>
      <w:szCs w:val="20"/>
    </w:rPr>
  </w:style>
  <w:style w:type="character" w:customStyle="1" w:styleId="BodyTextChar">
    <w:name w:val="Body Text Char"/>
    <w:basedOn w:val="DefaultParagraphFont"/>
    <w:link w:val="BodyText"/>
    <w:rsid w:val="00753179"/>
    <w:rPr>
      <w:rFonts w:asciiTheme="minorHAnsi" w:hAnsiTheme="minorHAnsi"/>
      <w:color w:val="1423D1" w:themeColor="text1" w:themeTint="D9"/>
      <w:sz w:val="20"/>
      <w:szCs w:val="20"/>
    </w:rPr>
  </w:style>
  <w:style w:type="paragraph" w:customStyle="1" w:styleId="Subheadings">
    <w:name w:val="Subheadings"/>
    <w:basedOn w:val="Heading4"/>
    <w:link w:val="SubheadingsChar"/>
    <w:uiPriority w:val="11"/>
    <w:qFormat/>
    <w:rsid w:val="00753179"/>
    <w:pPr>
      <w:spacing w:before="120" w:line="264" w:lineRule="auto"/>
    </w:pPr>
    <w:rPr>
      <w:rFonts w:eastAsiaTheme="majorEastAsia" w:cstheme="majorBidi"/>
      <w:color w:val="014463"/>
      <w:sz w:val="24"/>
      <w:szCs w:val="24"/>
    </w:rPr>
  </w:style>
  <w:style w:type="character" w:customStyle="1" w:styleId="SubheadingsChar">
    <w:name w:val="Subheadings Char"/>
    <w:basedOn w:val="Heading4Char"/>
    <w:link w:val="Subheadings"/>
    <w:uiPriority w:val="11"/>
    <w:rsid w:val="00753179"/>
    <w:rPr>
      <w:rFonts w:eastAsiaTheme="majorEastAsia" w:cstheme="majorBidi"/>
      <w:color w:val="014463"/>
      <w:sz w:val="24"/>
      <w:szCs w:val="24"/>
    </w:rPr>
  </w:style>
  <w:style w:type="table" w:customStyle="1" w:styleId="PlainTable11">
    <w:name w:val="Plain Table 11"/>
    <w:basedOn w:val="TableNormal"/>
    <w:next w:val="PlainTable1"/>
    <w:uiPriority w:val="41"/>
    <w:rsid w:val="00753179"/>
    <w:pPr>
      <w:spacing w:after="0" w:line="240" w:lineRule="auto"/>
    </w:pPr>
    <w:rPr>
      <w:rFonts w:asciiTheme="minorHAnsi" w:hAnsiTheme="minorHAnsi"/>
    </w:rPr>
    <w:tblPr>
      <w:tblStyleRowBandSize w:val="1"/>
      <w:tblStyleColBandSize w:val="1"/>
      <w:tblBorders>
        <w:top w:val="single" w:sz="4" w:space="0" w:color="B6B6B6" w:themeColor="background1" w:themeShade="BF"/>
        <w:left w:val="single" w:sz="4" w:space="0" w:color="B6B6B6" w:themeColor="background1" w:themeShade="BF"/>
        <w:bottom w:val="single" w:sz="4" w:space="0" w:color="B6B6B6" w:themeColor="background1" w:themeShade="BF"/>
        <w:right w:val="single" w:sz="4" w:space="0" w:color="B6B6B6" w:themeColor="background1" w:themeShade="BF"/>
        <w:insideH w:val="single" w:sz="4" w:space="0" w:color="B6B6B6" w:themeColor="background1" w:themeShade="BF"/>
        <w:insideV w:val="single" w:sz="4" w:space="0" w:color="B6B6B6" w:themeColor="background1" w:themeShade="BF"/>
      </w:tblBorders>
    </w:tblPr>
    <w:tblStylePr w:type="firstRow">
      <w:rPr>
        <w:b/>
        <w:bCs/>
      </w:rPr>
    </w:tblStylePr>
    <w:tblStylePr w:type="lastRow">
      <w:rPr>
        <w:b/>
        <w:bCs/>
      </w:rPr>
      <w:tblPr/>
      <w:tcPr>
        <w:tcBorders>
          <w:top w:val="double" w:sz="4" w:space="0" w:color="B6B6B6" w:themeColor="background1" w:themeShade="BF"/>
        </w:tcBorders>
      </w:tcPr>
    </w:tblStylePr>
    <w:tblStylePr w:type="firstCol">
      <w:rPr>
        <w:b/>
        <w:bCs/>
      </w:rPr>
    </w:tblStylePr>
    <w:tblStylePr w:type="lastCol">
      <w:rPr>
        <w:b/>
        <w:bCs/>
      </w:rPr>
    </w:tblStylePr>
    <w:tblStylePr w:type="band1Vert">
      <w:tblPr/>
      <w:tcPr>
        <w:shd w:val="clear" w:color="auto" w:fill="E6E6E6" w:themeFill="background1" w:themeFillShade="F2"/>
      </w:tcPr>
    </w:tblStylePr>
    <w:tblStylePr w:type="band1Horz">
      <w:tblPr/>
      <w:tcPr>
        <w:shd w:val="clear" w:color="auto" w:fill="E6E6E6" w:themeFill="background1" w:themeFillShade="F2"/>
      </w:tcPr>
    </w:tblStylePr>
  </w:style>
  <w:style w:type="character" w:styleId="CommentReference">
    <w:name w:val="annotation reference"/>
    <w:basedOn w:val="DefaultParagraphFont"/>
    <w:uiPriority w:val="99"/>
    <w:semiHidden/>
    <w:unhideWhenUsed/>
    <w:rsid w:val="00EC10E7"/>
    <w:rPr>
      <w:sz w:val="16"/>
      <w:szCs w:val="16"/>
    </w:rPr>
  </w:style>
  <w:style w:type="paragraph" w:styleId="BalloonText">
    <w:name w:val="Balloon Text"/>
    <w:basedOn w:val="Normal"/>
    <w:link w:val="BalloonTextChar"/>
    <w:uiPriority w:val="99"/>
    <w:semiHidden/>
    <w:unhideWhenUsed/>
    <w:rsid w:val="00EC1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0E7"/>
    <w:rPr>
      <w:rFonts w:ascii="Segoe UI" w:hAnsi="Segoe UI" w:cs="Segoe UI"/>
      <w:sz w:val="18"/>
      <w:szCs w:val="18"/>
    </w:rPr>
  </w:style>
  <w:style w:type="table" w:customStyle="1" w:styleId="PlainTable12">
    <w:name w:val="Plain Table 12"/>
    <w:basedOn w:val="TableNormal"/>
    <w:next w:val="PlainTable1"/>
    <w:uiPriority w:val="41"/>
    <w:rsid w:val="00EC10E7"/>
    <w:pPr>
      <w:spacing w:after="0" w:line="240" w:lineRule="auto"/>
    </w:pPr>
    <w:rPr>
      <w:rFonts w:asciiTheme="minorHAnsi" w:hAnsiTheme="minorHAnsi"/>
    </w:rPr>
    <w:tblPr>
      <w:tblStyleRowBandSize w:val="1"/>
      <w:tblStyleColBandSize w:val="1"/>
      <w:tblBorders>
        <w:top w:val="single" w:sz="4" w:space="0" w:color="B6B6B6" w:themeColor="background1" w:themeShade="BF"/>
        <w:left w:val="single" w:sz="4" w:space="0" w:color="B6B6B6" w:themeColor="background1" w:themeShade="BF"/>
        <w:bottom w:val="single" w:sz="4" w:space="0" w:color="B6B6B6" w:themeColor="background1" w:themeShade="BF"/>
        <w:right w:val="single" w:sz="4" w:space="0" w:color="B6B6B6" w:themeColor="background1" w:themeShade="BF"/>
        <w:insideH w:val="single" w:sz="4" w:space="0" w:color="B6B6B6" w:themeColor="background1" w:themeShade="BF"/>
        <w:insideV w:val="single" w:sz="4" w:space="0" w:color="B6B6B6" w:themeColor="background1" w:themeShade="BF"/>
      </w:tblBorders>
    </w:tblPr>
    <w:tblStylePr w:type="firstRow">
      <w:rPr>
        <w:b/>
        <w:bCs/>
      </w:rPr>
    </w:tblStylePr>
    <w:tblStylePr w:type="lastRow">
      <w:rPr>
        <w:b/>
        <w:bCs/>
      </w:rPr>
      <w:tblPr/>
      <w:tcPr>
        <w:tcBorders>
          <w:top w:val="double" w:sz="4" w:space="0" w:color="B6B6B6" w:themeColor="background1" w:themeShade="BF"/>
        </w:tcBorders>
      </w:tcPr>
    </w:tblStylePr>
    <w:tblStylePr w:type="firstCol">
      <w:rPr>
        <w:b/>
        <w:bCs/>
      </w:rPr>
    </w:tblStylePr>
    <w:tblStylePr w:type="lastCol">
      <w:rPr>
        <w:b/>
        <w:bCs/>
      </w:rPr>
    </w:tblStylePr>
    <w:tblStylePr w:type="band1Vert">
      <w:tblPr/>
      <w:tcPr>
        <w:shd w:val="clear" w:color="auto" w:fill="E6E6E6" w:themeFill="background1" w:themeFillShade="F2"/>
      </w:tcPr>
    </w:tblStylePr>
    <w:tblStylePr w:type="band1Horz">
      <w:tblPr/>
      <w:tcPr>
        <w:shd w:val="clear" w:color="auto" w:fill="E6E6E6" w:themeFill="background1" w:themeFillShade="F2"/>
      </w:tcPr>
    </w:tblStylePr>
  </w:style>
  <w:style w:type="table" w:customStyle="1" w:styleId="PlainTable13">
    <w:name w:val="Plain Table 13"/>
    <w:basedOn w:val="TableNormal"/>
    <w:next w:val="PlainTable1"/>
    <w:uiPriority w:val="41"/>
    <w:rsid w:val="00EC10E7"/>
    <w:pPr>
      <w:spacing w:after="0" w:line="240" w:lineRule="auto"/>
    </w:pPr>
    <w:rPr>
      <w:rFonts w:asciiTheme="minorHAnsi" w:hAnsiTheme="minorHAnsi"/>
    </w:rPr>
    <w:tblPr>
      <w:tblStyleRowBandSize w:val="1"/>
      <w:tblStyleColBandSize w:val="1"/>
      <w:tblBorders>
        <w:top w:val="single" w:sz="4" w:space="0" w:color="B6B6B6" w:themeColor="background1" w:themeShade="BF"/>
        <w:left w:val="single" w:sz="4" w:space="0" w:color="B6B6B6" w:themeColor="background1" w:themeShade="BF"/>
        <w:bottom w:val="single" w:sz="4" w:space="0" w:color="B6B6B6" w:themeColor="background1" w:themeShade="BF"/>
        <w:right w:val="single" w:sz="4" w:space="0" w:color="B6B6B6" w:themeColor="background1" w:themeShade="BF"/>
        <w:insideH w:val="single" w:sz="4" w:space="0" w:color="B6B6B6" w:themeColor="background1" w:themeShade="BF"/>
        <w:insideV w:val="single" w:sz="4" w:space="0" w:color="B6B6B6" w:themeColor="background1" w:themeShade="BF"/>
      </w:tblBorders>
    </w:tblPr>
    <w:tblStylePr w:type="firstRow">
      <w:rPr>
        <w:b/>
        <w:bCs/>
      </w:rPr>
    </w:tblStylePr>
    <w:tblStylePr w:type="lastRow">
      <w:rPr>
        <w:b/>
        <w:bCs/>
      </w:rPr>
      <w:tblPr/>
      <w:tcPr>
        <w:tcBorders>
          <w:top w:val="double" w:sz="4" w:space="0" w:color="B6B6B6" w:themeColor="background1" w:themeShade="BF"/>
        </w:tcBorders>
      </w:tcPr>
    </w:tblStylePr>
    <w:tblStylePr w:type="firstCol">
      <w:rPr>
        <w:b/>
        <w:bCs/>
      </w:rPr>
    </w:tblStylePr>
    <w:tblStylePr w:type="lastCol">
      <w:rPr>
        <w:b/>
        <w:bCs/>
      </w:rPr>
    </w:tblStylePr>
    <w:tblStylePr w:type="band1Vert">
      <w:tblPr/>
      <w:tcPr>
        <w:shd w:val="clear" w:color="auto" w:fill="E6E6E6" w:themeFill="background1" w:themeFillShade="F2"/>
      </w:tcPr>
    </w:tblStylePr>
    <w:tblStylePr w:type="band1Horz">
      <w:tblPr/>
      <w:tcPr>
        <w:shd w:val="clear" w:color="auto" w:fill="E6E6E6" w:themeFill="background1" w:themeFillShade="F2"/>
      </w:tcPr>
    </w:tblStylePr>
  </w:style>
  <w:style w:type="table" w:customStyle="1" w:styleId="PlainTable14">
    <w:name w:val="Plain Table 14"/>
    <w:basedOn w:val="TableNormal"/>
    <w:next w:val="PlainTable1"/>
    <w:uiPriority w:val="41"/>
    <w:rsid w:val="00D44640"/>
    <w:pPr>
      <w:spacing w:after="0" w:line="240" w:lineRule="auto"/>
    </w:pPr>
    <w:rPr>
      <w:rFonts w:asciiTheme="minorHAnsi" w:hAnsiTheme="minorHAnsi"/>
    </w:rPr>
    <w:tblPr>
      <w:tblStyleRowBandSize w:val="1"/>
      <w:tblStyleColBandSize w:val="1"/>
      <w:tblBorders>
        <w:top w:val="single" w:sz="4" w:space="0" w:color="B6B6B6" w:themeColor="background1" w:themeShade="BF"/>
        <w:left w:val="single" w:sz="4" w:space="0" w:color="B6B6B6" w:themeColor="background1" w:themeShade="BF"/>
        <w:bottom w:val="single" w:sz="4" w:space="0" w:color="B6B6B6" w:themeColor="background1" w:themeShade="BF"/>
        <w:right w:val="single" w:sz="4" w:space="0" w:color="B6B6B6" w:themeColor="background1" w:themeShade="BF"/>
        <w:insideH w:val="single" w:sz="4" w:space="0" w:color="B6B6B6" w:themeColor="background1" w:themeShade="BF"/>
        <w:insideV w:val="single" w:sz="4" w:space="0" w:color="B6B6B6" w:themeColor="background1" w:themeShade="BF"/>
      </w:tblBorders>
    </w:tblPr>
    <w:tblStylePr w:type="firstRow">
      <w:rPr>
        <w:b/>
        <w:bCs/>
      </w:rPr>
    </w:tblStylePr>
    <w:tblStylePr w:type="lastRow">
      <w:rPr>
        <w:b/>
        <w:bCs/>
      </w:rPr>
      <w:tblPr/>
      <w:tcPr>
        <w:tcBorders>
          <w:top w:val="double" w:sz="4" w:space="0" w:color="B6B6B6" w:themeColor="background1" w:themeShade="BF"/>
        </w:tcBorders>
      </w:tcPr>
    </w:tblStylePr>
    <w:tblStylePr w:type="firstCol">
      <w:rPr>
        <w:b/>
        <w:bCs/>
      </w:rPr>
    </w:tblStylePr>
    <w:tblStylePr w:type="lastCol">
      <w:rPr>
        <w:b/>
        <w:bCs/>
      </w:rPr>
    </w:tblStylePr>
    <w:tblStylePr w:type="band1Vert">
      <w:tblPr/>
      <w:tcPr>
        <w:shd w:val="clear" w:color="auto" w:fill="E6E6E6" w:themeFill="background1" w:themeFillShade="F2"/>
      </w:tcPr>
    </w:tblStylePr>
    <w:tblStylePr w:type="band1Horz">
      <w:tblPr/>
      <w:tcPr>
        <w:shd w:val="clear" w:color="auto" w:fill="E6E6E6" w:themeFill="background1" w:themeFillShade="F2"/>
      </w:tcPr>
    </w:tblStylePr>
  </w:style>
  <w:style w:type="table" w:customStyle="1" w:styleId="PlainTable15">
    <w:name w:val="Plain Table 15"/>
    <w:basedOn w:val="TableNormal"/>
    <w:next w:val="PlainTable1"/>
    <w:uiPriority w:val="41"/>
    <w:rsid w:val="00D44640"/>
    <w:pPr>
      <w:spacing w:after="0" w:line="240" w:lineRule="auto"/>
    </w:pPr>
    <w:rPr>
      <w:rFonts w:asciiTheme="minorHAnsi" w:hAnsiTheme="minorHAnsi"/>
    </w:rPr>
    <w:tblPr>
      <w:tblStyleRowBandSize w:val="1"/>
      <w:tblStyleColBandSize w:val="1"/>
      <w:tblBorders>
        <w:top w:val="single" w:sz="4" w:space="0" w:color="B6B6B6" w:themeColor="background1" w:themeShade="BF"/>
        <w:left w:val="single" w:sz="4" w:space="0" w:color="B6B6B6" w:themeColor="background1" w:themeShade="BF"/>
        <w:bottom w:val="single" w:sz="4" w:space="0" w:color="B6B6B6" w:themeColor="background1" w:themeShade="BF"/>
        <w:right w:val="single" w:sz="4" w:space="0" w:color="B6B6B6" w:themeColor="background1" w:themeShade="BF"/>
        <w:insideH w:val="single" w:sz="4" w:space="0" w:color="B6B6B6" w:themeColor="background1" w:themeShade="BF"/>
        <w:insideV w:val="single" w:sz="4" w:space="0" w:color="B6B6B6" w:themeColor="background1" w:themeShade="BF"/>
      </w:tblBorders>
    </w:tblPr>
    <w:tblStylePr w:type="firstRow">
      <w:rPr>
        <w:b/>
        <w:bCs/>
      </w:rPr>
    </w:tblStylePr>
    <w:tblStylePr w:type="lastRow">
      <w:rPr>
        <w:b/>
        <w:bCs/>
      </w:rPr>
      <w:tblPr/>
      <w:tcPr>
        <w:tcBorders>
          <w:top w:val="double" w:sz="4" w:space="0" w:color="B6B6B6" w:themeColor="background1" w:themeShade="BF"/>
        </w:tcBorders>
      </w:tcPr>
    </w:tblStylePr>
    <w:tblStylePr w:type="firstCol">
      <w:rPr>
        <w:b/>
        <w:bCs/>
      </w:rPr>
    </w:tblStylePr>
    <w:tblStylePr w:type="lastCol">
      <w:rPr>
        <w:b/>
        <w:bCs/>
      </w:rPr>
    </w:tblStylePr>
    <w:tblStylePr w:type="band1Vert">
      <w:tblPr/>
      <w:tcPr>
        <w:shd w:val="clear" w:color="auto" w:fill="E6E6E6" w:themeFill="background1" w:themeFillShade="F2"/>
      </w:tcPr>
    </w:tblStylePr>
    <w:tblStylePr w:type="band1Horz">
      <w:tblPr/>
      <w:tcPr>
        <w:shd w:val="clear" w:color="auto" w:fill="E6E6E6" w:themeFill="background1" w:themeFillShade="F2"/>
      </w:tcPr>
    </w:tblStylePr>
  </w:style>
  <w:style w:type="paragraph" w:customStyle="1" w:styleId="paragraph">
    <w:name w:val="paragraph"/>
    <w:aliases w:val="a"/>
    <w:basedOn w:val="Normal"/>
    <w:link w:val="paragraphChar"/>
    <w:rsid w:val="00D44640"/>
    <w:pPr>
      <w:tabs>
        <w:tab w:val="right" w:pos="1531"/>
      </w:tabs>
      <w:spacing w:before="40" w:after="0" w:line="240" w:lineRule="auto"/>
      <w:ind w:left="1644" w:hanging="1644"/>
    </w:pPr>
    <w:rPr>
      <w:rFonts w:ascii="Times New Roman" w:eastAsia="Times New Roman" w:hAnsi="Times New Roman" w:cs="Times New Roman"/>
      <w:color w:val="1423D1" w:themeColor="text1" w:themeTint="D9"/>
      <w:szCs w:val="20"/>
      <w:lang w:eastAsia="en-AU"/>
    </w:rPr>
  </w:style>
  <w:style w:type="character" w:customStyle="1" w:styleId="paragraphChar">
    <w:name w:val="paragraph Char"/>
    <w:aliases w:val="a Char"/>
    <w:basedOn w:val="DefaultParagraphFont"/>
    <w:link w:val="paragraph"/>
    <w:locked/>
    <w:rsid w:val="00D44640"/>
    <w:rPr>
      <w:rFonts w:ascii="Times New Roman" w:eastAsia="Times New Roman" w:hAnsi="Times New Roman" w:cs="Times New Roman"/>
      <w:color w:val="1423D1" w:themeColor="text1" w:themeTint="D9"/>
      <w:sz w:val="20"/>
      <w:szCs w:val="20"/>
      <w:lang w:eastAsia="en-AU"/>
    </w:rPr>
  </w:style>
  <w:style w:type="character" w:customStyle="1" w:styleId="normaltextrun">
    <w:name w:val="normaltextrun"/>
    <w:basedOn w:val="DefaultParagraphFont"/>
    <w:rsid w:val="00D44640"/>
  </w:style>
  <w:style w:type="character" w:customStyle="1" w:styleId="Style4Char">
    <w:name w:val="Style4 Char"/>
    <w:basedOn w:val="DefaultParagraphFont"/>
    <w:link w:val="Style4"/>
    <w:locked/>
    <w:rsid w:val="00D44640"/>
    <w:rPr>
      <w:rFonts w:asciiTheme="majorHAnsi" w:hAnsiTheme="majorHAnsi"/>
      <w:caps/>
      <w:noProof/>
      <w:color w:val="CD1719"/>
      <w:sz w:val="16"/>
      <w:szCs w:val="20"/>
    </w:rPr>
  </w:style>
  <w:style w:type="paragraph" w:customStyle="1" w:styleId="Style4">
    <w:name w:val="Style4"/>
    <w:basedOn w:val="Normal"/>
    <w:link w:val="Style4Char"/>
    <w:qFormat/>
    <w:rsid w:val="00D44640"/>
    <w:pPr>
      <w:spacing w:after="0" w:line="240" w:lineRule="auto"/>
      <w:jc w:val="center"/>
    </w:pPr>
    <w:rPr>
      <w:rFonts w:asciiTheme="majorHAnsi" w:hAnsiTheme="majorHAnsi"/>
      <w:caps/>
      <w:noProof/>
      <w:color w:val="CD1719"/>
      <w:sz w:val="16"/>
      <w:szCs w:val="20"/>
    </w:rPr>
  </w:style>
  <w:style w:type="character" w:styleId="FollowedHyperlink">
    <w:name w:val="FollowedHyperlink"/>
    <w:basedOn w:val="DefaultParagraphFont"/>
    <w:uiPriority w:val="99"/>
    <w:semiHidden/>
    <w:unhideWhenUsed/>
    <w:rsid w:val="00DE4EAD"/>
    <w:rPr>
      <w:color w:val="A6EAF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5910">
      <w:bodyDiv w:val="1"/>
      <w:marLeft w:val="0"/>
      <w:marRight w:val="0"/>
      <w:marTop w:val="0"/>
      <w:marBottom w:val="0"/>
      <w:divBdr>
        <w:top w:val="none" w:sz="0" w:space="0" w:color="auto"/>
        <w:left w:val="none" w:sz="0" w:space="0" w:color="auto"/>
        <w:bottom w:val="none" w:sz="0" w:space="0" w:color="auto"/>
        <w:right w:val="none" w:sz="0" w:space="0" w:color="auto"/>
      </w:divBdr>
    </w:div>
    <w:div w:id="36113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tacommissioner.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dataplace.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rotectivesecurity.gov.au/system/files/2021-06/pspf-policy-8-sensitive-and-classified-information_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taplace.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rotectivesecurity.gov.au/publications-library/policy-8-sensitive-and-classified-inform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ataplace.gov.au/assets/User%20Accreditation%20Application%20Checklist.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16922\Desktop\ONDC%20Template.dotx" TargetMode="External"/></Relationships>
</file>

<file path=word/theme/theme1.xml><?xml version="1.0" encoding="utf-8"?>
<a:theme xmlns:a="http://schemas.openxmlformats.org/drawingml/2006/main" name="Office Theme">
  <a:themeElements>
    <a:clrScheme name="Office of the National Data Commissioner">
      <a:dk1>
        <a:srgbClr val="101CA5"/>
      </a:dk1>
      <a:lt1>
        <a:srgbClr val="F3F3F3"/>
      </a:lt1>
      <a:dk2>
        <a:srgbClr val="1321B9"/>
      </a:dk2>
      <a:lt2>
        <a:srgbClr val="F9F9F9"/>
      </a:lt2>
      <a:accent1>
        <a:srgbClr val="132274"/>
      </a:accent1>
      <a:accent2>
        <a:srgbClr val="0000D8"/>
      </a:accent2>
      <a:accent3>
        <a:srgbClr val="233DDB"/>
      </a:accent3>
      <a:accent4>
        <a:srgbClr val="3D6CE4"/>
      </a:accent4>
      <a:accent5>
        <a:srgbClr val="A6EAFB"/>
      </a:accent5>
      <a:accent6>
        <a:srgbClr val="DAFFFF"/>
      </a:accent6>
      <a:hlink>
        <a:srgbClr val="3D6CE4"/>
      </a:hlink>
      <a:folHlink>
        <a:srgbClr val="A6EAFB"/>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8EB4BC1F473353408763A1BD495406C6" ma:contentTypeVersion="5" ma:contentTypeDescription="ShareHub Document" ma:contentTypeScope="" ma:versionID="17dd289a840cf77b547c35ef11525ceb">
  <xsd:schema xmlns:xsd="http://www.w3.org/2001/XMLSchema" xmlns:xs="http://www.w3.org/2001/XMLSchema" xmlns:p="http://schemas.microsoft.com/office/2006/metadata/properties" xmlns:ns1="7b3d1248-05b8-42e3-a533-bc4fbc8238ab" xmlns:ns3="685f9fda-bd71-4433-b331-92feb9553089" targetNamespace="http://schemas.microsoft.com/office/2006/metadata/properties" ma:root="true" ma:fieldsID="cc0c098671f24bbbc49db62a05bb2712" ns1:_="" ns3:_="">
    <xsd:import namespace="7b3d1248-05b8-42e3-a533-bc4fbc8238ab"/>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h9dd18ef37b94de185977157029677d8"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d1248-05b8-42e3-a533-bc4fbc8238ab"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4;#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4059249-857f-4e21-924c-c7a354eb016b}" ma:internalName="TaxCatchAll" ma:showField="CatchAllData" ma:web="7b3d1248-05b8-42e3-a533-bc4fbc8238a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4059249-857f-4e21-924c-c7a354eb016b}" ma:internalName="TaxCatchAllLabel" ma:readOnly="true" ma:showField="CatchAllDataLabel" ma:web="7b3d1248-05b8-42e3-a533-bc4fbc8238ab">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h9dd18ef37b94de185977157029677d8" ma:index="17" nillable="true" ma:taxonomy="true" ma:internalName="h9dd18ef37b94de185977157029677d8" ma:taxonomyFieldName="ESearchTags" ma:displayName="Tags" ma:fieldId="{19dd18ef-37b9-4de1-8597-7157029677d8}"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c5611b894cf49d8aeeb8ebf39dc09bc xmlns="7b3d1248-05b8-42e3-a533-bc4fbc8238a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7b3d1248-05b8-42e3-a533-bc4fbc8238ab">
      <Terms xmlns="http://schemas.microsoft.com/office/infopath/2007/PartnerControls"/>
    </jd1c641577414dfdab1686c9d5d0dbd0>
    <ShareHubID xmlns="7b3d1248-05b8-42e3-a533-bc4fbc8238ab">DOC22-114364</ShareHubID>
    <TaxCatchAll xmlns="7b3d1248-05b8-42e3-a533-bc4fbc8238ab">
      <Value>6</Value>
      <Value>33</Value>
      <Value>34</Value>
    </TaxCatchAll>
    <h9dd18ef37b94de185977157029677d8 xmlns="7b3d1248-05b8-42e3-a533-bc4fbc8238ab">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9dd18ef37b94de185977157029677d8>
    <PMCNotes xmlns="7b3d1248-05b8-42e3-a533-bc4fbc8238ab" xsi:nil="true"/>
    <NonRecordJustification xmlns="685f9fda-bd71-4433-b331-92feb9553089">None</NonRecordJust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5AE3F-AD21-44EA-A149-076A873BE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d1248-05b8-42e3-a533-bc4fbc8238ab"/>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FE45A-59E0-41D1-A458-7F71C7E93350}">
  <ds:schemaRefs>
    <ds:schemaRef ds:uri="http://purl.org/dc/terms/"/>
    <ds:schemaRef ds:uri="http://schemas.microsoft.com/office/2006/metadata/properties"/>
    <ds:schemaRef ds:uri="http://schemas.microsoft.com/office/2006/documentManagement/types"/>
    <ds:schemaRef ds:uri="685f9fda-bd71-4433-b331-92feb9553089"/>
    <ds:schemaRef ds:uri="http://purl.org/dc/elements/1.1/"/>
    <ds:schemaRef ds:uri="http://schemas.microsoft.com/office/infopath/2007/PartnerControls"/>
    <ds:schemaRef ds:uri="http://www.w3.org/XML/1998/namespace"/>
    <ds:schemaRef ds:uri="http://schemas.openxmlformats.org/package/2006/metadata/core-properties"/>
    <ds:schemaRef ds:uri="7b3d1248-05b8-42e3-a533-bc4fbc8238ab"/>
    <ds:schemaRef ds:uri="http://purl.org/dc/dcmitype/"/>
  </ds:schemaRefs>
</ds:datastoreItem>
</file>

<file path=customXml/itemProps3.xml><?xml version="1.0" encoding="utf-8"?>
<ds:datastoreItem xmlns:ds="http://schemas.openxmlformats.org/officeDocument/2006/customXml" ds:itemID="{87E8DBEB-BCE0-4EB2-8C76-4FBE9AAC31A7}">
  <ds:schemaRefs>
    <ds:schemaRef ds:uri="http://schemas.microsoft.com/sharepoint/v3/contenttype/forms"/>
  </ds:schemaRefs>
</ds:datastoreItem>
</file>

<file path=customXml/itemProps4.xml><?xml version="1.0" encoding="utf-8"?>
<ds:datastoreItem xmlns:ds="http://schemas.openxmlformats.org/officeDocument/2006/customXml" ds:itemID="{68037BD4-D4C3-43BE-A828-98A1353A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ONDC Template</Template>
  <TotalTime>0</TotalTime>
  <Pages>33</Pages>
  <Words>6681</Words>
  <Characters>38085</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44677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Jesse</dc:creator>
  <cp:keywords/>
  <dc:description/>
  <cp:lastModifiedBy>An, Jesse</cp:lastModifiedBy>
  <cp:revision>2</cp:revision>
  <dcterms:created xsi:type="dcterms:W3CDTF">2022-05-31T05:54:00Z</dcterms:created>
  <dcterms:modified xsi:type="dcterms:W3CDTF">2022-05-31T05:54:00Z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0x0101002825A64A6E1845A99A9D8EE8A5686ECB008EB4BC1F473353408763A1BD495406C6</vt:lpwstr>
  </property>
  <property fmtid="{D5CDD505-2E9C-101B-9397-08002B2CF9AE}" pid="3" name="ESearchTags">
    <vt:lpwstr>6;#Training|2f396fb6-baad-479d-8254-1550153bbe31;#33;#Official|f53c1d54-6e59-4b8b-8af5-a00f9baa8e57</vt:lpwstr>
  </property>
  <property fmtid="{D5CDD505-2E9C-101B-9397-08002B2CF9AE}" pid="4" name="HPRMSecurityLevel">
    <vt:lpwstr>34;#OFFICIAL|11463c70-78df-4e3b-b0ff-f66cd3cb26ec</vt:lpwstr>
  </property>
  <property fmtid="{D5CDD505-2E9C-101B-9397-08002B2CF9AE}" pid="5" name="HPRMSecurityCaveat">
    <vt:lpwstr/>
  </property>
  <property fmtid="{D5CDD505-2E9C-101B-9397-08002B2CF9AE}" pid="6" name="PMC.ESearch.TagGeneratedTime">
    <vt:lpwstr>2022-05-31T15:51:26</vt:lpwstr>
  </property>
</Properties>
</file>